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5636225"/>
        <w:docPartObj>
          <w:docPartGallery w:val="Cover Pages"/>
          <w:docPartUnique/>
        </w:docPartObj>
      </w:sdtPr>
      <w:sdtEndPr>
        <w:rPr>
          <w:rFonts w:ascii="Century Gothic" w:hAnsi="Century Gothic"/>
          <w:noProof/>
          <w:color w:val="92D050"/>
        </w:rPr>
      </w:sdtEndPr>
      <w:sdtContent>
        <w:p w14:paraId="5E28BA14" w14:textId="77777777" w:rsidR="0063014C" w:rsidRDefault="00662599" w:rsidP="00CD3FFB">
          <w:pPr>
            <w:jc w:val="both"/>
          </w:pPr>
          <w:r>
            <w:rPr>
              <w:noProof/>
              <w:lang w:val="de-AT" w:eastAsia="de-AT"/>
            </w:rPr>
            <mc:AlternateContent>
              <mc:Choice Requires="wps">
                <w:drawing>
                  <wp:anchor distT="0" distB="0" distL="114300" distR="114300" simplePos="0" relativeHeight="251734016" behindDoc="1" locked="0" layoutInCell="1" allowOverlap="1" wp14:anchorId="2BF22160" wp14:editId="02F71DD8">
                    <wp:simplePos x="0" y="0"/>
                    <wp:positionH relativeFrom="column">
                      <wp:posOffset>-304800</wp:posOffset>
                    </wp:positionH>
                    <wp:positionV relativeFrom="paragraph">
                      <wp:posOffset>3752850</wp:posOffset>
                    </wp:positionV>
                    <wp:extent cx="6667500" cy="4610100"/>
                    <wp:effectExtent l="0" t="0" r="0" b="0"/>
                    <wp:wrapNone/>
                    <wp:docPr id="15" name="Cuadro de texto 196"/>
                    <wp:cNvGraphicFramePr/>
                    <a:graphic xmlns:a="http://schemas.openxmlformats.org/drawingml/2006/main">
                      <a:graphicData uri="http://schemas.microsoft.com/office/word/2010/wordprocessingShape">
                        <wps:wsp>
                          <wps:cNvSpPr txBox="1"/>
                          <wps:spPr>
                            <a:xfrm>
                              <a:off x="0" y="0"/>
                              <a:ext cx="6667500" cy="4610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AB6B8" w14:textId="77777777" w:rsidR="00807995" w:rsidRDefault="00807995" w:rsidP="00662599">
                                <w:pPr>
                                  <w:pStyle w:val="KeinLeerraum"/>
                                  <w:jc w:val="center"/>
                                  <w:rPr>
                                    <w:rFonts w:ascii="Century Gothic" w:eastAsiaTheme="majorEastAsia" w:hAnsi="Century Gothic" w:cstheme="majorBidi"/>
                                    <w:caps/>
                                    <w:color w:val="92D050"/>
                                    <w:sz w:val="72"/>
                                    <w:szCs w:val="72"/>
                                    <w:lang w:val="es-ES"/>
                                  </w:rPr>
                                </w:pPr>
                              </w:p>
                              <w:p w14:paraId="570E5607" w14:textId="55C8DD65" w:rsidR="00331342" w:rsidRDefault="00807995" w:rsidP="00D5212B">
                                <w:pPr>
                                  <w:pStyle w:val="KeinLeerraum"/>
                                  <w:ind w:firstLine="720"/>
                                  <w:jc w:val="center"/>
                                  <w:rPr>
                                    <w:rFonts w:ascii="Century Gothic" w:eastAsiaTheme="majorEastAsia" w:hAnsi="Century Gothic" w:cstheme="majorBidi"/>
                                    <w:b/>
                                    <w:caps/>
                                    <w:color w:val="92D050"/>
                                    <w:sz w:val="56"/>
                                    <w:szCs w:val="72"/>
                                  </w:rPr>
                                </w:pPr>
                                <w:r>
                                  <w:rPr>
                                    <w:rFonts w:ascii="Century Gothic" w:eastAsiaTheme="majorEastAsia" w:hAnsi="Century Gothic" w:cstheme="majorBidi"/>
                                    <w:b/>
                                    <w:caps/>
                                    <w:color w:val="92D050"/>
                                    <w:sz w:val="56"/>
                                    <w:szCs w:val="72"/>
                                  </w:rPr>
                                  <w:t xml:space="preserve">QUESTIONNAIRE FOR </w:t>
                                </w:r>
                                <w:r w:rsidR="00331342">
                                  <w:rPr>
                                    <w:rFonts w:ascii="Century Gothic" w:eastAsiaTheme="majorEastAsia" w:hAnsi="Century Gothic" w:cstheme="majorBidi"/>
                                    <w:b/>
                                    <w:caps/>
                                    <w:color w:val="92D050"/>
                                    <w:sz w:val="56"/>
                                    <w:szCs w:val="72"/>
                                  </w:rPr>
                                  <w:t>TOOLS from 18/06/2019</w:t>
                                </w:r>
                              </w:p>
                              <w:p w14:paraId="01607D33" w14:textId="7A731300" w:rsidR="00807995" w:rsidRPr="00D5212B" w:rsidRDefault="00807995" w:rsidP="00D5212B">
                                <w:pPr>
                                  <w:pStyle w:val="KeinLeerraum"/>
                                  <w:ind w:firstLine="720"/>
                                  <w:jc w:val="center"/>
                                  <w:rPr>
                                    <w:rFonts w:ascii="Century Gothic" w:eastAsiaTheme="majorEastAsia" w:hAnsi="Century Gothic" w:cstheme="majorBidi"/>
                                    <w:b/>
                                    <w:caps/>
                                    <w:color w:val="92D050"/>
                                    <w:sz w:val="56"/>
                                    <w:szCs w:val="72"/>
                                  </w:rPr>
                                </w:pPr>
                              </w:p>
                              <w:p w14:paraId="6DAFC486" w14:textId="77777777" w:rsidR="00807995" w:rsidRDefault="00807995" w:rsidP="00D5212B">
                                <w:pPr>
                                  <w:pStyle w:val="KeinLeerraum"/>
                                  <w:rPr>
                                    <w:rFonts w:ascii="Century Gothic" w:eastAsiaTheme="majorEastAsia" w:hAnsi="Century Gothic" w:cstheme="majorBidi"/>
                                    <w:caps/>
                                    <w:color w:val="92D050"/>
                                    <w:sz w:val="44"/>
                                    <w:szCs w:val="44"/>
                                  </w:rPr>
                                </w:pPr>
                              </w:p>
                              <w:p w14:paraId="0B132EF6" w14:textId="77777777" w:rsidR="00807995" w:rsidRDefault="00807995" w:rsidP="00D5212B">
                                <w:pPr>
                                  <w:pStyle w:val="KeinLeerraum"/>
                                  <w:jc w:val="center"/>
                                  <w:rPr>
                                    <w:rFonts w:ascii="Century Gothic" w:eastAsiaTheme="majorEastAsia" w:hAnsi="Century Gothic" w:cstheme="majorBidi"/>
                                    <w:caps/>
                                    <w:color w:val="92D050"/>
                                    <w:sz w:val="44"/>
                                    <w:szCs w:val="44"/>
                                  </w:rPr>
                                </w:pPr>
                                <w:r>
                                  <w:rPr>
                                    <w:rFonts w:ascii="Century Gothic" w:eastAsiaTheme="majorEastAsia" w:hAnsi="Century Gothic" w:cstheme="majorBidi"/>
                                    <w:caps/>
                                    <w:color w:val="92D050"/>
                                    <w:sz w:val="44"/>
                                    <w:szCs w:val="44"/>
                                  </w:rPr>
                                  <w:t>wp7 – evaluation</w:t>
                                </w:r>
                              </w:p>
                              <w:p w14:paraId="79FD5021" w14:textId="77777777" w:rsidR="00807995" w:rsidRPr="00D5212B" w:rsidRDefault="00807995" w:rsidP="00D5212B">
                                <w:pPr>
                                  <w:pStyle w:val="KeinLeerraum"/>
                                  <w:rPr>
                                    <w:rFonts w:ascii="Century Gothic" w:eastAsiaTheme="majorEastAsia" w:hAnsi="Century Gothic" w:cstheme="majorBidi"/>
                                    <w:caps/>
                                    <w:color w:val="92D050"/>
                                    <w:sz w:val="44"/>
                                    <w:szCs w:val="44"/>
                                  </w:rPr>
                                </w:pPr>
                              </w:p>
                              <w:p w14:paraId="05F80E1C" w14:textId="6E517B1C" w:rsidR="00807995" w:rsidRPr="00CD3FFB" w:rsidRDefault="00807995" w:rsidP="00CD3FFB">
                                <w:pPr>
                                  <w:pStyle w:val="KeinLeerraum"/>
                                  <w:rPr>
                                    <w:rFonts w:ascii="Century Gothic" w:eastAsiaTheme="majorEastAsia" w:hAnsi="Century Gothic" w:cstheme="majorBidi"/>
                                    <w:caps/>
                                    <w:color w:val="92D050"/>
                                    <w:sz w:val="40"/>
                                    <w:szCs w:val="72"/>
                                    <w:lang w:val="es-ES"/>
                                  </w:rPr>
                                </w:pPr>
                                <w:r>
                                  <w:rPr>
                                    <w:noProof/>
                                    <w:lang w:val="de-AT" w:eastAsia="de-AT"/>
                                  </w:rPr>
                                  <w:drawing>
                                    <wp:inline distT="0" distB="0" distL="0" distR="0" wp14:anchorId="5ABE50C2" wp14:editId="522CFD70">
                                      <wp:extent cx="2974559" cy="849465"/>
                                      <wp:effectExtent l="0" t="0" r="0" b="8255"/>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left.jpg"/>
                                              <pic:cNvPicPr/>
                                            </pic:nvPicPr>
                                            <pic:blipFill>
                                              <a:blip r:embed="rId9">
                                                <a:extLst>
                                                  <a:ext uri="{28A0092B-C50C-407E-A947-70E740481C1C}">
                                                    <a14:useLocalDpi xmlns:a14="http://schemas.microsoft.com/office/drawing/2010/main" val="0"/>
                                                  </a:ext>
                                                </a:extLst>
                                              </a:blip>
                                              <a:stretch>
                                                <a:fillRect/>
                                              </a:stretch>
                                            </pic:blipFill>
                                            <pic:spPr>
                                              <a:xfrm>
                                                <a:off x="0" y="0"/>
                                                <a:ext cx="2979714" cy="850937"/>
                                              </a:xfrm>
                                              <a:prstGeom prst="rect">
                                                <a:avLst/>
                                              </a:prstGeom>
                                            </pic:spPr>
                                          </pic:pic>
                                        </a:graphicData>
                                      </a:graphic>
                                    </wp:inline>
                                  </w:drawing>
                                </w:r>
                                <w:r>
                                  <w:rPr>
                                    <w:rFonts w:ascii="Century Gothic" w:eastAsiaTheme="majorEastAsia" w:hAnsi="Century Gothic" w:cstheme="majorBidi"/>
                                    <w:caps/>
                                    <w:color w:val="92D050"/>
                                    <w:sz w:val="32"/>
                                    <w:szCs w:val="72"/>
                                    <w:lang w:val="es-ES"/>
                                  </w:rPr>
                                  <w:t xml:space="preserve">             </w:t>
                                </w:r>
                                <w:r w:rsidRPr="00D5212B">
                                  <w:rPr>
                                    <w:rFonts w:ascii="Century Gothic" w:eastAsiaTheme="majorEastAsia" w:hAnsi="Century Gothic" w:cstheme="majorBidi"/>
                                    <w:caps/>
                                    <w:color w:val="92D050"/>
                                    <w:sz w:val="32"/>
                                    <w:szCs w:val="72"/>
                                    <w:lang w:val="es-ES"/>
                                  </w:rPr>
                                  <w:t xml:space="preserve">Version </w:t>
                                </w:r>
                                <w:r w:rsidR="00331342">
                                  <w:rPr>
                                    <w:rFonts w:ascii="Century Gothic" w:eastAsiaTheme="majorEastAsia" w:hAnsi="Century Gothic" w:cstheme="majorBidi"/>
                                    <w:caps/>
                                    <w:color w:val="92D050"/>
                                    <w:sz w:val="32"/>
                                    <w:szCs w:val="72"/>
                                    <w:lang w:val="es-ES"/>
                                  </w:rPr>
                                  <w:t>18</w:t>
                                </w:r>
                                <w:r w:rsidRPr="00D5212B">
                                  <w:rPr>
                                    <w:rFonts w:ascii="Century Gothic" w:eastAsiaTheme="majorEastAsia" w:hAnsi="Century Gothic" w:cstheme="majorBidi"/>
                                    <w:caps/>
                                    <w:color w:val="92D050"/>
                                    <w:sz w:val="32"/>
                                    <w:szCs w:val="72"/>
                                    <w:lang w:val="es-ES"/>
                                  </w:rPr>
                                  <w:t>/</w:t>
                                </w:r>
                                <w:r w:rsidR="00331342">
                                  <w:rPr>
                                    <w:rFonts w:ascii="Century Gothic" w:eastAsiaTheme="majorEastAsia" w:hAnsi="Century Gothic" w:cstheme="majorBidi"/>
                                    <w:caps/>
                                    <w:color w:val="92D050"/>
                                    <w:sz w:val="32"/>
                                    <w:szCs w:val="72"/>
                                    <w:lang w:val="es-ES"/>
                                  </w:rPr>
                                  <w:t>06</w:t>
                                </w:r>
                                <w:r w:rsidRPr="00D5212B">
                                  <w:rPr>
                                    <w:rFonts w:ascii="Century Gothic" w:eastAsiaTheme="majorEastAsia" w:hAnsi="Century Gothic" w:cstheme="majorBidi"/>
                                    <w:caps/>
                                    <w:color w:val="92D050"/>
                                    <w:sz w:val="32"/>
                                    <w:szCs w:val="72"/>
                                    <w:lang w:val="es-ES"/>
                                  </w:rPr>
                                  <w:t>/201</w:t>
                                </w:r>
                                <w:r w:rsidR="00331342">
                                  <w:rPr>
                                    <w:rFonts w:ascii="Century Gothic" w:eastAsiaTheme="majorEastAsia" w:hAnsi="Century Gothic" w:cstheme="majorBidi"/>
                                    <w:caps/>
                                    <w:color w:val="92D050"/>
                                    <w:sz w:val="32"/>
                                    <w:szCs w:val="72"/>
                                    <w:lang w:val="es-ES"/>
                                  </w:rPr>
                                  <w:t>9</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22160" id="_x0000_t202" coordsize="21600,21600" o:spt="202" path="m,l,21600r21600,l21600,xe">
                    <v:stroke joinstyle="miter"/>
                    <v:path gradientshapeok="t" o:connecttype="rect"/>
                  </v:shapetype>
                  <v:shape id="Cuadro de texto 196" o:spid="_x0000_s1026" type="#_x0000_t202" style="position:absolute;left:0;text-align:left;margin-left:-24pt;margin-top:295.5pt;width:525pt;height:36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" fillcolor="white [3212]" stroked="f" strokeweight=".5pt">
                    <v:textbox inset="36pt,7.2pt,36pt,7.2pt">
                      <w:txbxContent>
                        <w:p w14:paraId="239AB6B8" w14:textId="77777777" w:rsidR="00807995" w:rsidRDefault="00807995" w:rsidP="00662599">
                          <w:pPr>
                            <w:pStyle w:val="Sinespaciado"/>
                            <w:jc w:val="center"/>
                            <w:rPr>
                              <w:rFonts w:ascii="Century Gothic" w:eastAsiaTheme="majorEastAsia" w:hAnsi="Century Gothic" w:cstheme="majorBidi"/>
                              <w:caps/>
                              <w:color w:val="92D050"/>
                              <w:sz w:val="72"/>
                              <w:szCs w:val="72"/>
                              <w:lang w:val="es-ES"/>
                            </w:rPr>
                          </w:pPr>
                        </w:p>
                        <w:p w14:paraId="570E5607" w14:textId="55C8DD65" w:rsidR="00331342" w:rsidRDefault="00807995" w:rsidP="00D5212B">
                          <w:pPr>
                            <w:pStyle w:val="Sinespaciado"/>
                            <w:ind w:firstLine="720"/>
                            <w:jc w:val="center"/>
                            <w:rPr>
                              <w:rFonts w:ascii="Century Gothic" w:eastAsiaTheme="majorEastAsia" w:hAnsi="Century Gothic" w:cstheme="majorBidi"/>
                              <w:b/>
                              <w:caps/>
                              <w:color w:val="92D050"/>
                              <w:sz w:val="56"/>
                              <w:szCs w:val="72"/>
                            </w:rPr>
                          </w:pPr>
                          <w:r>
                            <w:rPr>
                              <w:rFonts w:ascii="Century Gothic" w:eastAsiaTheme="majorEastAsia" w:hAnsi="Century Gothic" w:cstheme="majorBidi"/>
                              <w:b/>
                              <w:caps/>
                              <w:color w:val="92D050"/>
                              <w:sz w:val="56"/>
                              <w:szCs w:val="72"/>
                            </w:rPr>
                            <w:t xml:space="preserve">QUESTIONNAIRE FOR </w:t>
                          </w:r>
                          <w:r w:rsidR="00331342">
                            <w:rPr>
                              <w:rFonts w:ascii="Century Gothic" w:eastAsiaTheme="majorEastAsia" w:hAnsi="Century Gothic" w:cstheme="majorBidi"/>
                              <w:b/>
                              <w:caps/>
                              <w:color w:val="92D050"/>
                              <w:sz w:val="56"/>
                              <w:szCs w:val="72"/>
                            </w:rPr>
                            <w:t>TOOLS from 18/06/2019</w:t>
                          </w:r>
                        </w:p>
                        <w:p w14:paraId="01607D33" w14:textId="7A731300" w:rsidR="00807995" w:rsidRPr="00D5212B" w:rsidRDefault="00807995" w:rsidP="00D5212B">
                          <w:pPr>
                            <w:pStyle w:val="Sinespaciado"/>
                            <w:ind w:firstLine="720"/>
                            <w:jc w:val="center"/>
                            <w:rPr>
                              <w:rFonts w:ascii="Century Gothic" w:eastAsiaTheme="majorEastAsia" w:hAnsi="Century Gothic" w:cstheme="majorBidi"/>
                              <w:b/>
                              <w:caps/>
                              <w:color w:val="92D050"/>
                              <w:sz w:val="56"/>
                              <w:szCs w:val="72"/>
                            </w:rPr>
                          </w:pPr>
                        </w:p>
                        <w:p w14:paraId="6DAFC486" w14:textId="77777777" w:rsidR="00807995" w:rsidRDefault="00807995" w:rsidP="00D5212B">
                          <w:pPr>
                            <w:pStyle w:val="Sinespaciado"/>
                            <w:rPr>
                              <w:rFonts w:ascii="Century Gothic" w:eastAsiaTheme="majorEastAsia" w:hAnsi="Century Gothic" w:cstheme="majorBidi"/>
                              <w:caps/>
                              <w:color w:val="92D050"/>
                              <w:sz w:val="44"/>
                              <w:szCs w:val="44"/>
                            </w:rPr>
                          </w:pPr>
                        </w:p>
                        <w:p w14:paraId="0B132EF6" w14:textId="77777777" w:rsidR="00807995" w:rsidRDefault="00807995" w:rsidP="00D5212B">
                          <w:pPr>
                            <w:pStyle w:val="Sinespaciado"/>
                            <w:jc w:val="center"/>
                            <w:rPr>
                              <w:rFonts w:ascii="Century Gothic" w:eastAsiaTheme="majorEastAsia" w:hAnsi="Century Gothic" w:cstheme="majorBidi"/>
                              <w:caps/>
                              <w:color w:val="92D050"/>
                              <w:sz w:val="44"/>
                              <w:szCs w:val="44"/>
                            </w:rPr>
                          </w:pPr>
                          <w:r>
                            <w:rPr>
                              <w:rFonts w:ascii="Century Gothic" w:eastAsiaTheme="majorEastAsia" w:hAnsi="Century Gothic" w:cstheme="majorBidi"/>
                              <w:caps/>
                              <w:color w:val="92D050"/>
                              <w:sz w:val="44"/>
                              <w:szCs w:val="44"/>
                            </w:rPr>
                            <w:t>wp7 – evaluation</w:t>
                          </w:r>
                        </w:p>
                        <w:p w14:paraId="79FD5021" w14:textId="77777777" w:rsidR="00807995" w:rsidRPr="00D5212B" w:rsidRDefault="00807995" w:rsidP="00D5212B">
                          <w:pPr>
                            <w:pStyle w:val="Sinespaciado"/>
                            <w:rPr>
                              <w:rFonts w:ascii="Century Gothic" w:eastAsiaTheme="majorEastAsia" w:hAnsi="Century Gothic" w:cstheme="majorBidi"/>
                              <w:caps/>
                              <w:color w:val="92D050"/>
                              <w:sz w:val="44"/>
                              <w:szCs w:val="44"/>
                            </w:rPr>
                          </w:pPr>
                        </w:p>
                        <w:p w14:paraId="05F80E1C" w14:textId="6E517B1C" w:rsidR="00807995" w:rsidRPr="00CD3FFB" w:rsidRDefault="00807995" w:rsidP="00CD3FFB">
                          <w:pPr>
                            <w:pStyle w:val="Sinespaciado"/>
                            <w:rPr>
                              <w:rFonts w:ascii="Century Gothic" w:eastAsiaTheme="majorEastAsia" w:hAnsi="Century Gothic" w:cstheme="majorBidi"/>
                              <w:caps/>
                              <w:color w:val="92D050"/>
                              <w:sz w:val="40"/>
                              <w:szCs w:val="72"/>
                              <w:lang w:val="es-ES"/>
                            </w:rPr>
                          </w:pPr>
                          <w:r>
                            <w:rPr>
                              <w:noProof/>
                              <w:lang w:eastAsia="en-US"/>
                            </w:rPr>
                            <w:drawing>
                              <wp:inline distT="0" distB="0" distL="0" distR="0" wp14:anchorId="5ABE50C2" wp14:editId="522CFD70">
                                <wp:extent cx="2974559" cy="849465"/>
                                <wp:effectExtent l="0" t="0" r="0" b="8255"/>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left.jpg"/>
                                        <pic:cNvPicPr/>
                                      </pic:nvPicPr>
                                      <pic:blipFill>
                                        <a:blip r:embed="rId10">
                                          <a:extLst>
                                            <a:ext uri="{28A0092B-C50C-407E-A947-70E740481C1C}">
                                              <a14:useLocalDpi xmlns:a14="http://schemas.microsoft.com/office/drawing/2010/main" val="0"/>
                                            </a:ext>
                                          </a:extLst>
                                        </a:blip>
                                        <a:stretch>
                                          <a:fillRect/>
                                        </a:stretch>
                                      </pic:blipFill>
                                      <pic:spPr>
                                        <a:xfrm>
                                          <a:off x="0" y="0"/>
                                          <a:ext cx="2979714" cy="850937"/>
                                        </a:xfrm>
                                        <a:prstGeom prst="rect">
                                          <a:avLst/>
                                        </a:prstGeom>
                                      </pic:spPr>
                                    </pic:pic>
                                  </a:graphicData>
                                </a:graphic>
                              </wp:inline>
                            </w:drawing>
                          </w:r>
                          <w:r>
                            <w:rPr>
                              <w:rFonts w:ascii="Century Gothic" w:eastAsiaTheme="majorEastAsia" w:hAnsi="Century Gothic" w:cstheme="majorBidi"/>
                              <w:caps/>
                              <w:color w:val="92D050"/>
                              <w:sz w:val="32"/>
                              <w:szCs w:val="72"/>
                              <w:lang w:val="es-ES"/>
                            </w:rPr>
                            <w:t xml:space="preserve">             </w:t>
                          </w:r>
                          <w:r w:rsidRPr="00D5212B">
                            <w:rPr>
                              <w:rFonts w:ascii="Century Gothic" w:eastAsiaTheme="majorEastAsia" w:hAnsi="Century Gothic" w:cstheme="majorBidi"/>
                              <w:caps/>
                              <w:color w:val="92D050"/>
                              <w:sz w:val="32"/>
                              <w:szCs w:val="72"/>
                              <w:lang w:val="es-ES"/>
                            </w:rPr>
                            <w:t xml:space="preserve">Version </w:t>
                          </w:r>
                          <w:r w:rsidR="00331342">
                            <w:rPr>
                              <w:rFonts w:ascii="Century Gothic" w:eastAsiaTheme="majorEastAsia" w:hAnsi="Century Gothic" w:cstheme="majorBidi"/>
                              <w:caps/>
                              <w:color w:val="92D050"/>
                              <w:sz w:val="32"/>
                              <w:szCs w:val="72"/>
                              <w:lang w:val="es-ES"/>
                            </w:rPr>
                            <w:t>18</w:t>
                          </w:r>
                          <w:r w:rsidRPr="00D5212B">
                            <w:rPr>
                              <w:rFonts w:ascii="Century Gothic" w:eastAsiaTheme="majorEastAsia" w:hAnsi="Century Gothic" w:cstheme="majorBidi"/>
                              <w:caps/>
                              <w:color w:val="92D050"/>
                              <w:sz w:val="32"/>
                              <w:szCs w:val="72"/>
                              <w:lang w:val="es-ES"/>
                            </w:rPr>
                            <w:t>/</w:t>
                          </w:r>
                          <w:r w:rsidR="00331342">
                            <w:rPr>
                              <w:rFonts w:ascii="Century Gothic" w:eastAsiaTheme="majorEastAsia" w:hAnsi="Century Gothic" w:cstheme="majorBidi"/>
                              <w:caps/>
                              <w:color w:val="92D050"/>
                              <w:sz w:val="32"/>
                              <w:szCs w:val="72"/>
                              <w:lang w:val="es-ES"/>
                            </w:rPr>
                            <w:t>06</w:t>
                          </w:r>
                          <w:r w:rsidRPr="00D5212B">
                            <w:rPr>
                              <w:rFonts w:ascii="Century Gothic" w:eastAsiaTheme="majorEastAsia" w:hAnsi="Century Gothic" w:cstheme="majorBidi"/>
                              <w:caps/>
                              <w:color w:val="92D050"/>
                              <w:sz w:val="32"/>
                              <w:szCs w:val="72"/>
                              <w:lang w:val="es-ES"/>
                            </w:rPr>
                            <w:t>/201</w:t>
                          </w:r>
                          <w:r w:rsidR="00331342">
                            <w:rPr>
                              <w:rFonts w:ascii="Century Gothic" w:eastAsiaTheme="majorEastAsia" w:hAnsi="Century Gothic" w:cstheme="majorBidi"/>
                              <w:caps/>
                              <w:color w:val="92D050"/>
                              <w:sz w:val="32"/>
                              <w:szCs w:val="72"/>
                              <w:lang w:val="es-ES"/>
                            </w:rPr>
                            <w:t>9</w:t>
                          </w:r>
                        </w:p>
                      </w:txbxContent>
                    </v:textbox>
                  </v:shape>
                </w:pict>
              </mc:Fallback>
            </mc:AlternateContent>
          </w:r>
          <w:r>
            <w:rPr>
              <w:noProof/>
              <w:lang w:val="de-AT" w:eastAsia="de-AT"/>
            </w:rPr>
            <mc:AlternateContent>
              <mc:Choice Requires="wps">
                <w:drawing>
                  <wp:anchor distT="0" distB="0" distL="114300" distR="114300" simplePos="0" relativeHeight="251679744" behindDoc="1" locked="0" layoutInCell="1" allowOverlap="1" wp14:anchorId="5D40A343" wp14:editId="13C4193C">
                    <wp:simplePos x="0" y="0"/>
                    <wp:positionH relativeFrom="column">
                      <wp:posOffset>-323850</wp:posOffset>
                    </wp:positionH>
                    <wp:positionV relativeFrom="paragraph">
                      <wp:posOffset>-285750</wp:posOffset>
                    </wp:positionV>
                    <wp:extent cx="6667500" cy="1619250"/>
                    <wp:effectExtent l="0" t="0" r="0" b="0"/>
                    <wp:wrapNone/>
                    <wp:docPr id="196" name="Cuadro de texto 196"/>
                    <wp:cNvGraphicFramePr/>
                    <a:graphic xmlns:a="http://schemas.openxmlformats.org/drawingml/2006/main">
                      <a:graphicData uri="http://schemas.microsoft.com/office/word/2010/wordprocessingShape">
                        <wps:wsp>
                          <wps:cNvSpPr txBox="1"/>
                          <wps:spPr>
                            <a:xfrm>
                              <a:off x="0" y="0"/>
                              <a:ext cx="6667500" cy="16192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CF6B4" w14:textId="77777777" w:rsidR="00807995" w:rsidRPr="0063014C" w:rsidRDefault="00807995">
                                <w:pPr>
                                  <w:pStyle w:val="KeinLeerraum"/>
                                  <w:jc w:val="center"/>
                                  <w:rPr>
                                    <w:rFonts w:ascii="Century Gothic" w:eastAsiaTheme="majorEastAsia" w:hAnsi="Century Gothic" w:cstheme="majorBidi"/>
                                    <w:caps/>
                                    <w:color w:val="92D050"/>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0A343" id="_x0000_s1027" type="#_x0000_t202" style="position:absolute;left:0;text-align:left;margin-left:-25.5pt;margin-top:-22.5pt;width:525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" fillcolor="white [3212]" stroked="f" strokeweight=".5pt">
                    <v:textbox inset="36pt,7.2pt,36pt,7.2pt">
                      <w:txbxContent>
                        <w:p w14:paraId="347CF6B4" w14:textId="77777777" w:rsidR="00807995" w:rsidRPr="0063014C" w:rsidRDefault="00807995">
                          <w:pPr>
                            <w:pStyle w:val="Sinespaciado"/>
                            <w:jc w:val="center"/>
                            <w:rPr>
                              <w:rFonts w:ascii="Century Gothic" w:eastAsiaTheme="majorEastAsia" w:hAnsi="Century Gothic" w:cstheme="majorBidi"/>
                              <w:caps/>
                              <w:color w:val="92D050"/>
                              <w:sz w:val="72"/>
                              <w:szCs w:val="72"/>
                            </w:rPr>
                          </w:pPr>
                        </w:p>
                      </w:txbxContent>
                    </v:textbox>
                  </v:shape>
                </w:pict>
              </mc:Fallback>
            </mc:AlternateContent>
          </w:r>
          <w:r>
            <w:rPr>
              <w:noProof/>
              <w:lang w:val="de-AT" w:eastAsia="de-AT"/>
            </w:rPr>
            <mc:AlternateContent>
              <mc:Choice Requires="wps">
                <w:drawing>
                  <wp:anchor distT="0" distB="0" distL="114300" distR="114300" simplePos="0" relativeHeight="251662335" behindDoc="1" locked="0" layoutInCell="1" allowOverlap="1" wp14:anchorId="6508DFBF" wp14:editId="207C9122">
                    <wp:simplePos x="0" y="0"/>
                    <wp:positionH relativeFrom="column">
                      <wp:posOffset>-990600</wp:posOffset>
                    </wp:positionH>
                    <wp:positionV relativeFrom="paragraph">
                      <wp:posOffset>-914400</wp:posOffset>
                    </wp:positionV>
                    <wp:extent cx="7859395" cy="10079665"/>
                    <wp:effectExtent l="0" t="0" r="8255" b="0"/>
                    <wp:wrapNone/>
                    <wp:docPr id="8" name="8 Rectángulo"/>
                    <wp:cNvGraphicFramePr/>
                    <a:graphic xmlns:a="http://schemas.openxmlformats.org/drawingml/2006/main">
                      <a:graphicData uri="http://schemas.microsoft.com/office/word/2010/wordprocessingShape">
                        <wps:wsp>
                          <wps:cNvSpPr/>
                          <wps:spPr>
                            <a:xfrm>
                              <a:off x="0" y="0"/>
                              <a:ext cx="7859395" cy="100796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A2870" id="8 Rectángulo" o:spid="_x0000_s1026" style="position:absolute;margin-left:-78pt;margin-top:-1in;width:618.85pt;height:793.6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" fillcolor="#92d050 [3204]" stroked="f" strokeweight="1.5pt">
                    <v:stroke endcap="round"/>
                  </v:rect>
                </w:pict>
              </mc:Fallback>
            </mc:AlternateContent>
          </w:r>
        </w:p>
        <w:p w14:paraId="5B7771EC" w14:textId="77777777" w:rsidR="00662599" w:rsidRDefault="00662599" w:rsidP="00CD3FFB">
          <w:pPr>
            <w:jc w:val="both"/>
            <w:rPr>
              <w:rFonts w:ascii="Century Gothic" w:hAnsi="Century Gothic"/>
              <w:noProof/>
              <w:color w:val="92D050"/>
            </w:rPr>
          </w:pPr>
          <w:r>
            <w:rPr>
              <w:rFonts w:ascii="Century Gothic" w:eastAsiaTheme="majorEastAsia" w:hAnsi="Century Gothic" w:cstheme="majorBidi"/>
              <w:caps/>
              <w:noProof/>
              <w:color w:val="92D050"/>
              <w:sz w:val="72"/>
              <w:szCs w:val="72"/>
              <w:lang w:val="de-AT" w:eastAsia="de-AT"/>
            </w:rPr>
            <w:drawing>
              <wp:inline distT="0" distB="0" distL="0" distR="0" wp14:anchorId="65D88AA9" wp14:editId="3F4C4FE9">
                <wp:extent cx="5746750" cy="624840"/>
                <wp:effectExtent l="0" t="0" r="6350" b="381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CH LOGO_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750" cy="624840"/>
                        </a:xfrm>
                        <a:prstGeom prst="rect">
                          <a:avLst/>
                        </a:prstGeom>
                      </pic:spPr>
                    </pic:pic>
                  </a:graphicData>
                </a:graphic>
              </wp:inline>
            </w:drawing>
          </w:r>
        </w:p>
        <w:p w14:paraId="105A50B7" w14:textId="77777777" w:rsidR="007B7562" w:rsidRDefault="007B7562" w:rsidP="00CD3FFB">
          <w:pPr>
            <w:jc w:val="both"/>
            <w:rPr>
              <w:rFonts w:ascii="Century Gothic" w:hAnsi="Century Gothic"/>
              <w:noProof/>
              <w:color w:val="92D050"/>
            </w:rPr>
          </w:pPr>
          <w:r>
            <w:rPr>
              <w:rFonts w:ascii="Century Gothic" w:eastAsiaTheme="majorEastAsia" w:hAnsi="Century Gothic" w:cstheme="majorBidi"/>
              <w:caps/>
              <w:noProof/>
              <w:color w:val="92D050"/>
              <w:sz w:val="72"/>
              <w:szCs w:val="72"/>
              <w:lang w:val="de-AT" w:eastAsia="de-AT"/>
            </w:rPr>
            <mc:AlternateContent>
              <mc:Choice Requires="wps">
                <w:drawing>
                  <wp:anchor distT="0" distB="0" distL="114300" distR="114300" simplePos="0" relativeHeight="251737088" behindDoc="0" locked="0" layoutInCell="1" allowOverlap="1" wp14:anchorId="6DA2614D" wp14:editId="097BC801">
                    <wp:simplePos x="0" y="0"/>
                    <wp:positionH relativeFrom="column">
                      <wp:posOffset>-331076</wp:posOffset>
                    </wp:positionH>
                    <wp:positionV relativeFrom="paragraph">
                      <wp:posOffset>309464</wp:posOffset>
                    </wp:positionV>
                    <wp:extent cx="6698922" cy="2412124"/>
                    <wp:effectExtent l="0" t="0" r="0" b="7620"/>
                    <wp:wrapNone/>
                    <wp:docPr id="42" name="42 Cuadro de texto"/>
                    <wp:cNvGraphicFramePr/>
                    <a:graphic xmlns:a="http://schemas.openxmlformats.org/drawingml/2006/main">
                      <a:graphicData uri="http://schemas.microsoft.com/office/word/2010/wordprocessingShape">
                        <wps:wsp>
                          <wps:cNvSpPr txBox="1"/>
                          <wps:spPr>
                            <a:xfrm>
                              <a:off x="0" y="0"/>
                              <a:ext cx="6698922" cy="2412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theme="majorBidi"/>
                                    <w:b/>
                                    <w:caps/>
                                    <w:color w:val="FFFFFF" w:themeColor="background1"/>
                                    <w:sz w:val="96"/>
                                    <w:szCs w:val="72"/>
                                  </w:rPr>
                                  <w:alias w:val="Título"/>
                                  <w:tag w:val=""/>
                                  <w:id w:val="718396222"/>
                                  <w:dataBinding w:prefixMappings="xmlns:ns0='http://purl.org/dc/elements/1.1/' xmlns:ns1='http://schemas.openxmlformats.org/package/2006/metadata/core-properties' " w:xpath="/ns1:coreProperties[1]/ns0:title[1]" w:storeItemID="{6C3C8BC8-F283-45AE-878A-BAB7291924A1}"/>
                                  <w:text/>
                                </w:sdtPr>
                                <w:sdtEndPr/>
                                <w:sdtContent>
                                  <w:p w14:paraId="63CE33C7" w14:textId="77777777" w:rsidR="00807995" w:rsidRDefault="00807995" w:rsidP="007B7562">
                                    <w:pPr>
                                      <w:pStyle w:val="KeinLeerraum"/>
                                      <w:jc w:val="center"/>
                                      <w:rPr>
                                        <w:rFonts w:ascii="Century Gothic" w:eastAsiaTheme="majorEastAsia" w:hAnsi="Century Gothic" w:cstheme="majorBidi"/>
                                        <w:b/>
                                        <w:caps/>
                                        <w:color w:val="FFFFFF" w:themeColor="background1"/>
                                        <w:sz w:val="96"/>
                                        <w:szCs w:val="72"/>
                                      </w:rPr>
                                    </w:pPr>
                                    <w:r>
                                      <w:rPr>
                                        <w:rFonts w:ascii="Century Gothic" w:eastAsiaTheme="majorEastAsia" w:hAnsi="Century Gothic" w:cstheme="majorBidi"/>
                                        <w:b/>
                                        <w:caps/>
                                        <w:color w:val="FFFFFF" w:themeColor="background1"/>
                                        <w:sz w:val="96"/>
                                        <w:szCs w:val="72"/>
                                      </w:rPr>
                                      <w:t>evaluation questionnaires</w:t>
                                    </w:r>
                                  </w:p>
                                </w:sdtContent>
                              </w:sdt>
                              <w:p w14:paraId="78A5353A" w14:textId="77777777" w:rsidR="00807995" w:rsidRDefault="008079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2614D" id="42 Cuadro de texto" o:spid="_x0000_s1028" type="#_x0000_t202" style="position:absolute;left:0;text-align:left;margin-left:-26.05pt;margin-top:24.35pt;width:527.45pt;height:18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" filled="f" stroked="f" strokeweight=".5pt">
                    <v:textbox>
                      <w:txbxContent>
                        <w:sdt>
                          <w:sdtPr>
                            <w:rPr>
                              <w:rFonts w:ascii="Century Gothic" w:eastAsiaTheme="majorEastAsia" w:hAnsi="Century Gothic" w:cstheme="majorBidi"/>
                              <w:b/>
                              <w:caps/>
                              <w:color w:val="FFFFFF" w:themeColor="background1"/>
                              <w:sz w:val="96"/>
                              <w:szCs w:val="72"/>
                            </w:rPr>
                            <w:alias w:val="Título"/>
                            <w:tag w:val=""/>
                            <w:id w:val="718396222"/>
                            <w:dataBinding w:prefixMappings="xmlns:ns0='http://purl.org/dc/elements/1.1/' xmlns:ns1='http://schemas.openxmlformats.org/package/2006/metadata/core-properties' " w:xpath="/ns1:coreProperties[1]/ns0:title[1]" w:storeItemID="{6C3C8BC8-F283-45AE-878A-BAB7291924A1}"/>
                            <w:text/>
                          </w:sdtPr>
                          <w:sdtEndPr/>
                          <w:sdtContent>
                            <w:p w14:paraId="63CE33C7" w14:textId="77777777" w:rsidR="00807995" w:rsidRDefault="00807995" w:rsidP="007B7562">
                              <w:pPr>
                                <w:pStyle w:val="Sinespaciado"/>
                                <w:jc w:val="center"/>
                                <w:rPr>
                                  <w:rFonts w:ascii="Century Gothic" w:eastAsiaTheme="majorEastAsia" w:hAnsi="Century Gothic" w:cstheme="majorBidi"/>
                                  <w:b/>
                                  <w:caps/>
                                  <w:color w:val="FFFFFF" w:themeColor="background1"/>
                                  <w:sz w:val="96"/>
                                  <w:szCs w:val="72"/>
                                </w:rPr>
                              </w:pPr>
                              <w:r>
                                <w:rPr>
                                  <w:rFonts w:ascii="Century Gothic" w:eastAsiaTheme="majorEastAsia" w:hAnsi="Century Gothic" w:cstheme="majorBidi"/>
                                  <w:b/>
                                  <w:caps/>
                                  <w:color w:val="FFFFFF" w:themeColor="background1"/>
                                  <w:sz w:val="96"/>
                                  <w:szCs w:val="72"/>
                                </w:rPr>
                                <w:t>evaluation questionnaires</w:t>
                              </w:r>
                            </w:p>
                          </w:sdtContent>
                        </w:sdt>
                        <w:p w14:paraId="78A5353A" w14:textId="77777777" w:rsidR="00807995" w:rsidRDefault="00807995"/>
                      </w:txbxContent>
                    </v:textbox>
                  </v:shape>
                </w:pict>
              </mc:Fallback>
            </mc:AlternateContent>
          </w:r>
          <w:r>
            <w:rPr>
              <w:rFonts w:ascii="Century Gothic" w:hAnsi="Century Gothic"/>
              <w:noProof/>
              <w:color w:val="92D050"/>
              <w:lang w:val="de-AT" w:eastAsia="de-AT"/>
            </w:rPr>
            <w:drawing>
              <wp:anchor distT="0" distB="0" distL="114300" distR="114300" simplePos="0" relativeHeight="251736064" behindDoc="0" locked="0" layoutInCell="1" allowOverlap="1" wp14:anchorId="6CB479BF" wp14:editId="62AF74BE">
                <wp:simplePos x="0" y="0"/>
                <wp:positionH relativeFrom="column">
                  <wp:posOffset>-993140</wp:posOffset>
                </wp:positionH>
                <wp:positionV relativeFrom="paragraph">
                  <wp:posOffset>284480</wp:posOffset>
                </wp:positionV>
                <wp:extent cx="7833360" cy="2436495"/>
                <wp:effectExtent l="0" t="0" r="0" b="1905"/>
                <wp:wrapSquare wrapText="bothSides"/>
                <wp:docPr id="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732847.jpg"/>
                        <pic:cNvPicPr/>
                      </pic:nvPicPr>
                      <pic:blipFill rotWithShape="1">
                        <a:blip r:embed="rId12" cstate="print">
                          <a:extLst>
                            <a:ext uri="{28A0092B-C50C-407E-A947-70E740481C1C}">
                              <a14:useLocalDpi xmlns:a14="http://schemas.microsoft.com/office/drawing/2010/main" val="0"/>
                            </a:ext>
                          </a:extLst>
                        </a:blip>
                        <a:srcRect r="-706"/>
                        <a:stretch/>
                      </pic:blipFill>
                      <pic:spPr bwMode="auto">
                        <a:xfrm>
                          <a:off x="0" y="0"/>
                          <a:ext cx="7833360" cy="243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7381F" w14:textId="77777777" w:rsidR="007B7562" w:rsidRDefault="007B7562" w:rsidP="00CD3FFB">
          <w:pPr>
            <w:jc w:val="both"/>
            <w:rPr>
              <w:rFonts w:ascii="Century Gothic" w:hAnsi="Century Gothic"/>
              <w:noProof/>
              <w:color w:val="92D050"/>
            </w:rPr>
          </w:pPr>
        </w:p>
        <w:p w14:paraId="2290ED95" w14:textId="77777777" w:rsidR="007B7562" w:rsidRDefault="007B7562" w:rsidP="00CD3FFB">
          <w:pPr>
            <w:jc w:val="both"/>
            <w:rPr>
              <w:rFonts w:ascii="Century Gothic" w:hAnsi="Century Gothic"/>
              <w:noProof/>
              <w:color w:val="92D050"/>
            </w:rPr>
            <w:sectPr w:rsidR="007B7562" w:rsidSect="0063014C">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231"/>
            </w:sectPr>
          </w:pPr>
        </w:p>
        <w:p w14:paraId="64099F14" w14:textId="77777777" w:rsidR="0071022B" w:rsidRDefault="0071022B" w:rsidP="00385ABC">
          <w:pPr>
            <w:spacing w:after="0" w:line="240" w:lineRule="auto"/>
            <w:jc w:val="both"/>
            <w:rPr>
              <w:bCs/>
              <w:sz w:val="36"/>
              <w:szCs w:val="36"/>
            </w:rPr>
          </w:pPr>
        </w:p>
        <w:p w14:paraId="396B8C2A" w14:textId="23A9EA7E" w:rsidR="00E65787" w:rsidRDefault="00575C81" w:rsidP="00575C81">
          <w:pPr>
            <w:shd w:val="clear" w:color="auto" w:fill="BDE295" w:themeFill="text2" w:themeFillTint="99"/>
            <w:spacing w:after="0" w:line="240" w:lineRule="auto"/>
            <w:jc w:val="both"/>
            <w:rPr>
              <w:bCs/>
              <w:sz w:val="28"/>
              <w:szCs w:val="28"/>
            </w:rPr>
          </w:pPr>
          <w:r w:rsidRPr="00E65787">
            <w:rPr>
              <w:bCs/>
              <w:sz w:val="28"/>
              <w:szCs w:val="28"/>
            </w:rPr>
            <w:t xml:space="preserve">This document contains the questionnaires to evaluate KATCH_e </w:t>
          </w:r>
          <w:r w:rsidR="00052D0D">
            <w:rPr>
              <w:bCs/>
              <w:sz w:val="28"/>
              <w:szCs w:val="28"/>
            </w:rPr>
            <w:t>tools</w:t>
          </w:r>
          <w:r w:rsidR="00331342">
            <w:rPr>
              <w:bCs/>
              <w:sz w:val="28"/>
              <w:szCs w:val="28"/>
            </w:rPr>
            <w:t xml:space="preserve"> </w:t>
          </w:r>
          <w:r w:rsidR="00E65787">
            <w:rPr>
              <w:bCs/>
              <w:sz w:val="28"/>
              <w:szCs w:val="28"/>
            </w:rPr>
            <w:t xml:space="preserve">. </w:t>
          </w:r>
        </w:p>
        <w:p w14:paraId="2148995C" w14:textId="799C8E4E" w:rsidR="00575C81" w:rsidRPr="00E65787" w:rsidRDefault="00E65787" w:rsidP="00575C81">
          <w:pPr>
            <w:shd w:val="clear" w:color="auto" w:fill="BDE295" w:themeFill="text2" w:themeFillTint="99"/>
            <w:spacing w:after="0" w:line="240" w:lineRule="auto"/>
            <w:jc w:val="both"/>
            <w:rPr>
              <w:bCs/>
              <w:sz w:val="28"/>
              <w:szCs w:val="28"/>
            </w:rPr>
          </w:pPr>
          <w:r>
            <w:rPr>
              <w:bCs/>
              <w:sz w:val="28"/>
              <w:szCs w:val="28"/>
            </w:rPr>
            <w:t>It is intended for those people</w:t>
          </w:r>
          <w:r w:rsidR="004A5E97">
            <w:rPr>
              <w:bCs/>
              <w:sz w:val="28"/>
              <w:szCs w:val="28"/>
            </w:rPr>
            <w:t>, both internal and</w:t>
          </w:r>
          <w:r>
            <w:rPr>
              <w:bCs/>
              <w:sz w:val="28"/>
              <w:szCs w:val="28"/>
            </w:rPr>
            <w:t xml:space="preserve"> </w:t>
          </w:r>
          <w:r w:rsidR="00331342">
            <w:rPr>
              <w:bCs/>
              <w:sz w:val="28"/>
              <w:szCs w:val="28"/>
            </w:rPr>
            <w:t>external to the project who parti</w:t>
          </w:r>
          <w:r w:rsidR="003D478A">
            <w:rPr>
              <w:bCs/>
              <w:sz w:val="28"/>
              <w:szCs w:val="28"/>
            </w:rPr>
            <w:t>cipates in the testing of tools.</w:t>
          </w:r>
        </w:p>
        <w:p w14:paraId="70A18872" w14:textId="77777777" w:rsidR="00557E87" w:rsidRPr="0071022B" w:rsidRDefault="00557E87" w:rsidP="00CD3FFB">
          <w:pPr>
            <w:jc w:val="both"/>
            <w:rPr>
              <w:rFonts w:ascii="Century Gothic" w:hAnsi="Century Gothic"/>
              <w:noProof/>
              <w:color w:val="92D050"/>
              <w:lang w:val="en-GB"/>
            </w:rPr>
          </w:pPr>
        </w:p>
        <w:p w14:paraId="4299C4F8" w14:textId="2C987A88" w:rsidR="0063014C" w:rsidRDefault="00574041" w:rsidP="00CD3FFB">
          <w:pPr>
            <w:jc w:val="both"/>
            <w:rPr>
              <w:rFonts w:ascii="Century Gothic" w:hAnsi="Century Gothic"/>
              <w:noProof/>
              <w:color w:val="92D050"/>
            </w:rPr>
          </w:pPr>
        </w:p>
      </w:sdtContent>
    </w:sdt>
    <w:sdt>
      <w:sdtPr>
        <w:rPr>
          <w:rFonts w:asciiTheme="minorHAnsi" w:eastAsiaTheme="minorEastAsia" w:hAnsiTheme="minorHAnsi" w:cstheme="minorBidi"/>
          <w:b w:val="0"/>
          <w:bCs w:val="0"/>
          <w:color w:val="auto"/>
          <w:sz w:val="16"/>
          <w:szCs w:val="17"/>
          <w:lang w:val="en-US" w:eastAsia="ja-JP"/>
        </w:rPr>
        <w:id w:val="-603193392"/>
        <w:docPartObj>
          <w:docPartGallery w:val="Table of Contents"/>
          <w:docPartUnique/>
        </w:docPartObj>
      </w:sdtPr>
      <w:sdtEndPr>
        <w:rPr>
          <w:sz w:val="20"/>
        </w:rPr>
      </w:sdtEndPr>
      <w:sdtContent>
        <w:p w14:paraId="20263191" w14:textId="77777777" w:rsidR="00CD3FFB" w:rsidRPr="007B7562" w:rsidRDefault="00CD3FFB" w:rsidP="00CD3FFB">
          <w:pPr>
            <w:pStyle w:val="Inhaltsverzeichnisberschrift"/>
            <w:jc w:val="both"/>
            <w:rPr>
              <w:lang w:val="en-US"/>
            </w:rPr>
          </w:pPr>
          <w:r w:rsidRPr="007B7562">
            <w:rPr>
              <w:lang w:val="en-US"/>
            </w:rPr>
            <w:t>Table of Contents</w:t>
          </w:r>
        </w:p>
        <w:p w14:paraId="7448487C" w14:textId="77777777" w:rsidR="00436269" w:rsidRPr="007B7562" w:rsidRDefault="00436269">
          <w:pPr>
            <w:pStyle w:val="Verzeichnis1"/>
            <w:tabs>
              <w:tab w:val="right" w:leader="dot" w:pos="9350"/>
            </w:tabs>
            <w:rPr>
              <w:sz w:val="36"/>
            </w:rPr>
          </w:pPr>
        </w:p>
        <w:p w14:paraId="17A906DA" w14:textId="79EFC47A" w:rsidR="001B49B8" w:rsidRDefault="00CD3FFB">
          <w:pPr>
            <w:pStyle w:val="Verzeichnis1"/>
            <w:tabs>
              <w:tab w:val="right" w:leader="dot" w:pos="9350"/>
            </w:tabs>
            <w:rPr>
              <w:noProof/>
              <w:szCs w:val="22"/>
              <w:lang w:eastAsia="en-US"/>
            </w:rPr>
          </w:pPr>
          <w:r w:rsidRPr="007B7562">
            <w:rPr>
              <w:sz w:val="56"/>
            </w:rPr>
            <w:fldChar w:fldCharType="begin"/>
          </w:r>
          <w:r w:rsidRPr="007B7562">
            <w:rPr>
              <w:sz w:val="56"/>
            </w:rPr>
            <w:instrText xml:space="preserve"> TOC \o "1-3" \h \z \u </w:instrText>
          </w:r>
          <w:r w:rsidRPr="007B7562">
            <w:rPr>
              <w:sz w:val="56"/>
            </w:rPr>
            <w:fldChar w:fldCharType="separate"/>
          </w:r>
          <w:hyperlink w:anchor="_Toc11762227" w:history="1">
            <w:r w:rsidR="001B49B8" w:rsidRPr="001F275A">
              <w:rPr>
                <w:rStyle w:val="Hyperlink"/>
                <w:b/>
                <w:noProof/>
              </w:rPr>
              <w:t>QUESTIONNAIRE FOR TOOLS (please, copy and paste or print out this sheet as many times as tools you haved used or read)</w:t>
            </w:r>
            <w:r w:rsidR="001B49B8">
              <w:rPr>
                <w:noProof/>
                <w:webHidden/>
              </w:rPr>
              <w:tab/>
            </w:r>
            <w:r w:rsidR="001B49B8">
              <w:rPr>
                <w:noProof/>
                <w:webHidden/>
              </w:rPr>
              <w:fldChar w:fldCharType="begin"/>
            </w:r>
            <w:r w:rsidR="001B49B8">
              <w:rPr>
                <w:noProof/>
                <w:webHidden/>
              </w:rPr>
              <w:instrText xml:space="preserve"> PAGEREF _Toc11762227 \h </w:instrText>
            </w:r>
            <w:r w:rsidR="001B49B8">
              <w:rPr>
                <w:noProof/>
                <w:webHidden/>
              </w:rPr>
            </w:r>
            <w:r w:rsidR="001B49B8">
              <w:rPr>
                <w:noProof/>
                <w:webHidden/>
              </w:rPr>
              <w:fldChar w:fldCharType="separate"/>
            </w:r>
            <w:r w:rsidR="001B49B8">
              <w:rPr>
                <w:noProof/>
                <w:webHidden/>
              </w:rPr>
              <w:t>2</w:t>
            </w:r>
            <w:r w:rsidR="001B49B8">
              <w:rPr>
                <w:noProof/>
                <w:webHidden/>
              </w:rPr>
              <w:fldChar w:fldCharType="end"/>
            </w:r>
          </w:hyperlink>
        </w:p>
        <w:p w14:paraId="4A7889D3" w14:textId="50B38B3F" w:rsidR="001B49B8" w:rsidRDefault="00574041">
          <w:pPr>
            <w:pStyle w:val="Verzeichnis1"/>
            <w:tabs>
              <w:tab w:val="right" w:leader="dot" w:pos="9350"/>
            </w:tabs>
            <w:rPr>
              <w:noProof/>
              <w:szCs w:val="22"/>
              <w:lang w:eastAsia="en-US"/>
            </w:rPr>
          </w:pPr>
          <w:hyperlink w:anchor="_Toc11762228" w:history="1">
            <w:r w:rsidR="001B49B8" w:rsidRPr="001F275A">
              <w:rPr>
                <w:rStyle w:val="Hyperlink"/>
                <w:b/>
                <w:noProof/>
              </w:rPr>
              <w:t>1. GENERIC QUESTIONS</w:t>
            </w:r>
            <w:r w:rsidR="001B49B8">
              <w:rPr>
                <w:noProof/>
                <w:webHidden/>
              </w:rPr>
              <w:tab/>
            </w:r>
            <w:r w:rsidR="001B49B8">
              <w:rPr>
                <w:noProof/>
                <w:webHidden/>
              </w:rPr>
              <w:fldChar w:fldCharType="begin"/>
            </w:r>
            <w:r w:rsidR="001B49B8">
              <w:rPr>
                <w:noProof/>
                <w:webHidden/>
              </w:rPr>
              <w:instrText xml:space="preserve"> PAGEREF _Toc11762228 \h </w:instrText>
            </w:r>
            <w:r w:rsidR="001B49B8">
              <w:rPr>
                <w:noProof/>
                <w:webHidden/>
              </w:rPr>
            </w:r>
            <w:r w:rsidR="001B49B8">
              <w:rPr>
                <w:noProof/>
                <w:webHidden/>
              </w:rPr>
              <w:fldChar w:fldCharType="separate"/>
            </w:r>
            <w:r w:rsidR="001B49B8">
              <w:rPr>
                <w:noProof/>
                <w:webHidden/>
              </w:rPr>
              <w:t>2</w:t>
            </w:r>
            <w:r w:rsidR="001B49B8">
              <w:rPr>
                <w:noProof/>
                <w:webHidden/>
              </w:rPr>
              <w:fldChar w:fldCharType="end"/>
            </w:r>
          </w:hyperlink>
        </w:p>
        <w:p w14:paraId="0D4C3913" w14:textId="0E69B128" w:rsidR="001B49B8" w:rsidRDefault="00574041">
          <w:pPr>
            <w:pStyle w:val="Verzeichnis1"/>
            <w:tabs>
              <w:tab w:val="right" w:leader="dot" w:pos="9350"/>
            </w:tabs>
            <w:rPr>
              <w:noProof/>
              <w:szCs w:val="22"/>
              <w:lang w:eastAsia="en-US"/>
            </w:rPr>
          </w:pPr>
          <w:hyperlink w:anchor="_Toc11762229" w:history="1">
            <w:r w:rsidR="001B49B8" w:rsidRPr="001F275A">
              <w:rPr>
                <w:rStyle w:val="Hyperlink"/>
                <w:b/>
                <w:noProof/>
              </w:rPr>
              <w:t>2. OVERVIEW</w:t>
            </w:r>
            <w:r w:rsidR="001B49B8">
              <w:rPr>
                <w:noProof/>
                <w:webHidden/>
              </w:rPr>
              <w:tab/>
            </w:r>
            <w:r w:rsidR="001B49B8">
              <w:rPr>
                <w:noProof/>
                <w:webHidden/>
              </w:rPr>
              <w:fldChar w:fldCharType="begin"/>
            </w:r>
            <w:r w:rsidR="001B49B8">
              <w:rPr>
                <w:noProof/>
                <w:webHidden/>
              </w:rPr>
              <w:instrText xml:space="preserve"> PAGEREF _Toc11762229 \h </w:instrText>
            </w:r>
            <w:r w:rsidR="001B49B8">
              <w:rPr>
                <w:noProof/>
                <w:webHidden/>
              </w:rPr>
            </w:r>
            <w:r w:rsidR="001B49B8">
              <w:rPr>
                <w:noProof/>
                <w:webHidden/>
              </w:rPr>
              <w:fldChar w:fldCharType="separate"/>
            </w:r>
            <w:r w:rsidR="001B49B8">
              <w:rPr>
                <w:noProof/>
                <w:webHidden/>
              </w:rPr>
              <w:t>3</w:t>
            </w:r>
            <w:r w:rsidR="001B49B8">
              <w:rPr>
                <w:noProof/>
                <w:webHidden/>
              </w:rPr>
              <w:fldChar w:fldCharType="end"/>
            </w:r>
          </w:hyperlink>
        </w:p>
        <w:p w14:paraId="40364413" w14:textId="2C1535E4" w:rsidR="001B49B8" w:rsidRDefault="00574041">
          <w:pPr>
            <w:pStyle w:val="Verzeichnis1"/>
            <w:tabs>
              <w:tab w:val="right" w:leader="dot" w:pos="9350"/>
            </w:tabs>
            <w:rPr>
              <w:noProof/>
              <w:szCs w:val="22"/>
              <w:lang w:eastAsia="en-US"/>
            </w:rPr>
          </w:pPr>
          <w:hyperlink w:anchor="_Toc11762230" w:history="1">
            <w:r w:rsidR="001B49B8" w:rsidRPr="001F275A">
              <w:rPr>
                <w:rStyle w:val="Hyperlink"/>
                <w:b/>
                <w:noProof/>
              </w:rPr>
              <w:t>3. ABOUT PARAMETERS TO ENTER AS INPUTS (IF APPLICABLE)</w:t>
            </w:r>
            <w:r w:rsidR="001B49B8">
              <w:rPr>
                <w:noProof/>
                <w:webHidden/>
              </w:rPr>
              <w:tab/>
            </w:r>
            <w:r w:rsidR="001B49B8">
              <w:rPr>
                <w:noProof/>
                <w:webHidden/>
              </w:rPr>
              <w:fldChar w:fldCharType="begin"/>
            </w:r>
            <w:r w:rsidR="001B49B8">
              <w:rPr>
                <w:noProof/>
                <w:webHidden/>
              </w:rPr>
              <w:instrText xml:space="preserve"> PAGEREF _Toc11762230 \h </w:instrText>
            </w:r>
            <w:r w:rsidR="001B49B8">
              <w:rPr>
                <w:noProof/>
                <w:webHidden/>
              </w:rPr>
            </w:r>
            <w:r w:rsidR="001B49B8">
              <w:rPr>
                <w:noProof/>
                <w:webHidden/>
              </w:rPr>
              <w:fldChar w:fldCharType="separate"/>
            </w:r>
            <w:r w:rsidR="001B49B8">
              <w:rPr>
                <w:noProof/>
                <w:webHidden/>
              </w:rPr>
              <w:t>3</w:t>
            </w:r>
            <w:r w:rsidR="001B49B8">
              <w:rPr>
                <w:noProof/>
                <w:webHidden/>
              </w:rPr>
              <w:fldChar w:fldCharType="end"/>
            </w:r>
          </w:hyperlink>
        </w:p>
        <w:p w14:paraId="7CDE7340" w14:textId="0BF2BAC1" w:rsidR="001B49B8" w:rsidRDefault="00574041">
          <w:pPr>
            <w:pStyle w:val="Verzeichnis1"/>
            <w:tabs>
              <w:tab w:val="right" w:leader="dot" w:pos="9350"/>
            </w:tabs>
            <w:rPr>
              <w:noProof/>
              <w:szCs w:val="22"/>
              <w:lang w:eastAsia="en-US"/>
            </w:rPr>
          </w:pPr>
          <w:hyperlink w:anchor="_Toc11762231" w:history="1">
            <w:r w:rsidR="001B49B8" w:rsidRPr="001F275A">
              <w:rPr>
                <w:rStyle w:val="Hyperlink"/>
                <w:b/>
                <w:noProof/>
              </w:rPr>
              <w:t>4. ABOUT PROCESS</w:t>
            </w:r>
            <w:r w:rsidR="001B49B8">
              <w:rPr>
                <w:noProof/>
                <w:webHidden/>
              </w:rPr>
              <w:tab/>
            </w:r>
            <w:r w:rsidR="001B49B8">
              <w:rPr>
                <w:noProof/>
                <w:webHidden/>
              </w:rPr>
              <w:fldChar w:fldCharType="begin"/>
            </w:r>
            <w:r w:rsidR="001B49B8">
              <w:rPr>
                <w:noProof/>
                <w:webHidden/>
              </w:rPr>
              <w:instrText xml:space="preserve"> PAGEREF _Toc11762231 \h </w:instrText>
            </w:r>
            <w:r w:rsidR="001B49B8">
              <w:rPr>
                <w:noProof/>
                <w:webHidden/>
              </w:rPr>
            </w:r>
            <w:r w:rsidR="001B49B8">
              <w:rPr>
                <w:noProof/>
                <w:webHidden/>
              </w:rPr>
              <w:fldChar w:fldCharType="separate"/>
            </w:r>
            <w:r w:rsidR="001B49B8">
              <w:rPr>
                <w:noProof/>
                <w:webHidden/>
              </w:rPr>
              <w:t>3</w:t>
            </w:r>
            <w:r w:rsidR="001B49B8">
              <w:rPr>
                <w:noProof/>
                <w:webHidden/>
              </w:rPr>
              <w:fldChar w:fldCharType="end"/>
            </w:r>
          </w:hyperlink>
        </w:p>
        <w:p w14:paraId="7CF86318" w14:textId="22D38B0C" w:rsidR="001B49B8" w:rsidRDefault="00574041">
          <w:pPr>
            <w:pStyle w:val="Verzeichnis1"/>
            <w:tabs>
              <w:tab w:val="right" w:leader="dot" w:pos="9350"/>
            </w:tabs>
            <w:rPr>
              <w:noProof/>
              <w:szCs w:val="22"/>
              <w:lang w:eastAsia="en-US"/>
            </w:rPr>
          </w:pPr>
          <w:hyperlink w:anchor="_Toc11762232" w:history="1">
            <w:r w:rsidR="001B49B8" w:rsidRPr="001F275A">
              <w:rPr>
                <w:rStyle w:val="Hyperlink"/>
                <w:b/>
                <w:noProof/>
              </w:rPr>
              <w:t>5. ABOUT RESULTS</w:t>
            </w:r>
            <w:r w:rsidR="001B49B8">
              <w:rPr>
                <w:noProof/>
                <w:webHidden/>
              </w:rPr>
              <w:tab/>
            </w:r>
            <w:r w:rsidR="001B49B8">
              <w:rPr>
                <w:noProof/>
                <w:webHidden/>
              </w:rPr>
              <w:fldChar w:fldCharType="begin"/>
            </w:r>
            <w:r w:rsidR="001B49B8">
              <w:rPr>
                <w:noProof/>
                <w:webHidden/>
              </w:rPr>
              <w:instrText xml:space="preserve"> PAGEREF _Toc11762232 \h </w:instrText>
            </w:r>
            <w:r w:rsidR="001B49B8">
              <w:rPr>
                <w:noProof/>
                <w:webHidden/>
              </w:rPr>
            </w:r>
            <w:r w:rsidR="001B49B8">
              <w:rPr>
                <w:noProof/>
                <w:webHidden/>
              </w:rPr>
              <w:fldChar w:fldCharType="separate"/>
            </w:r>
            <w:r w:rsidR="001B49B8">
              <w:rPr>
                <w:noProof/>
                <w:webHidden/>
              </w:rPr>
              <w:t>4</w:t>
            </w:r>
            <w:r w:rsidR="001B49B8">
              <w:rPr>
                <w:noProof/>
                <w:webHidden/>
              </w:rPr>
              <w:fldChar w:fldCharType="end"/>
            </w:r>
          </w:hyperlink>
        </w:p>
        <w:p w14:paraId="5FFE91DE" w14:textId="5B8F7DE1" w:rsidR="001B49B8" w:rsidRDefault="00574041">
          <w:pPr>
            <w:pStyle w:val="Verzeichnis1"/>
            <w:tabs>
              <w:tab w:val="right" w:leader="dot" w:pos="9350"/>
            </w:tabs>
            <w:rPr>
              <w:noProof/>
              <w:szCs w:val="22"/>
              <w:lang w:eastAsia="en-US"/>
            </w:rPr>
          </w:pPr>
          <w:hyperlink w:anchor="_Toc11762233" w:history="1">
            <w:r w:rsidR="001B49B8" w:rsidRPr="001F275A">
              <w:rPr>
                <w:rStyle w:val="Hyperlink"/>
                <w:b/>
                <w:noProof/>
              </w:rPr>
              <w:t>6. ABOUT TIME</w:t>
            </w:r>
            <w:r w:rsidR="001B49B8">
              <w:rPr>
                <w:noProof/>
                <w:webHidden/>
              </w:rPr>
              <w:tab/>
            </w:r>
            <w:r w:rsidR="001B49B8">
              <w:rPr>
                <w:noProof/>
                <w:webHidden/>
              </w:rPr>
              <w:fldChar w:fldCharType="begin"/>
            </w:r>
            <w:r w:rsidR="001B49B8">
              <w:rPr>
                <w:noProof/>
                <w:webHidden/>
              </w:rPr>
              <w:instrText xml:space="preserve"> PAGEREF _Toc11762233 \h </w:instrText>
            </w:r>
            <w:r w:rsidR="001B49B8">
              <w:rPr>
                <w:noProof/>
                <w:webHidden/>
              </w:rPr>
            </w:r>
            <w:r w:rsidR="001B49B8">
              <w:rPr>
                <w:noProof/>
                <w:webHidden/>
              </w:rPr>
              <w:fldChar w:fldCharType="separate"/>
            </w:r>
            <w:r w:rsidR="001B49B8">
              <w:rPr>
                <w:noProof/>
                <w:webHidden/>
              </w:rPr>
              <w:t>4</w:t>
            </w:r>
            <w:r w:rsidR="001B49B8">
              <w:rPr>
                <w:noProof/>
                <w:webHidden/>
              </w:rPr>
              <w:fldChar w:fldCharType="end"/>
            </w:r>
          </w:hyperlink>
        </w:p>
        <w:p w14:paraId="442EDF1E" w14:textId="760F1D00" w:rsidR="001B49B8" w:rsidRDefault="00574041">
          <w:pPr>
            <w:pStyle w:val="Verzeichnis1"/>
            <w:tabs>
              <w:tab w:val="right" w:leader="dot" w:pos="9350"/>
            </w:tabs>
            <w:rPr>
              <w:noProof/>
              <w:szCs w:val="22"/>
              <w:lang w:eastAsia="en-US"/>
            </w:rPr>
          </w:pPr>
          <w:hyperlink w:anchor="_Toc11762234" w:history="1">
            <w:r w:rsidR="001B49B8" w:rsidRPr="001F275A">
              <w:rPr>
                <w:rStyle w:val="Hyperlink"/>
                <w:b/>
                <w:noProof/>
              </w:rPr>
              <w:t>7. SUGGESTIONS</w:t>
            </w:r>
            <w:r w:rsidR="001B49B8">
              <w:rPr>
                <w:noProof/>
                <w:webHidden/>
              </w:rPr>
              <w:tab/>
            </w:r>
            <w:r w:rsidR="001B49B8">
              <w:rPr>
                <w:noProof/>
                <w:webHidden/>
              </w:rPr>
              <w:fldChar w:fldCharType="begin"/>
            </w:r>
            <w:r w:rsidR="001B49B8">
              <w:rPr>
                <w:noProof/>
                <w:webHidden/>
              </w:rPr>
              <w:instrText xml:space="preserve"> PAGEREF _Toc11762234 \h </w:instrText>
            </w:r>
            <w:r w:rsidR="001B49B8">
              <w:rPr>
                <w:noProof/>
                <w:webHidden/>
              </w:rPr>
            </w:r>
            <w:r w:rsidR="001B49B8">
              <w:rPr>
                <w:noProof/>
                <w:webHidden/>
              </w:rPr>
              <w:fldChar w:fldCharType="separate"/>
            </w:r>
            <w:r w:rsidR="001B49B8">
              <w:rPr>
                <w:noProof/>
                <w:webHidden/>
              </w:rPr>
              <w:t>4</w:t>
            </w:r>
            <w:r w:rsidR="001B49B8">
              <w:rPr>
                <w:noProof/>
                <w:webHidden/>
              </w:rPr>
              <w:fldChar w:fldCharType="end"/>
            </w:r>
          </w:hyperlink>
        </w:p>
        <w:p w14:paraId="148AE8D4" w14:textId="09B59F32" w:rsidR="00CD3FFB" w:rsidRDefault="00CD3FFB" w:rsidP="00CD3FFB">
          <w:pPr>
            <w:jc w:val="both"/>
          </w:pPr>
          <w:r w:rsidRPr="007B7562">
            <w:rPr>
              <w:b/>
              <w:bCs/>
              <w:sz w:val="56"/>
            </w:rPr>
            <w:fldChar w:fldCharType="end"/>
          </w:r>
        </w:p>
      </w:sdtContent>
    </w:sdt>
    <w:p w14:paraId="3012B720" w14:textId="77777777" w:rsidR="00EE022E" w:rsidRPr="007B7562" w:rsidRDefault="00EE022E" w:rsidP="007B7562">
      <w:pPr>
        <w:jc w:val="both"/>
      </w:pPr>
    </w:p>
    <w:p w14:paraId="4D4CFE71" w14:textId="77777777" w:rsidR="00CD3FFB" w:rsidRPr="007B7562" w:rsidRDefault="00EE022E" w:rsidP="007B7562">
      <w:pPr>
        <w:pBdr>
          <w:top w:val="single" w:sz="4" w:space="1" w:color="002060" w:themeColor="accent6"/>
          <w:left w:val="single" w:sz="4" w:space="4" w:color="002060" w:themeColor="accent6"/>
          <w:bottom w:val="single" w:sz="4" w:space="1" w:color="002060" w:themeColor="accent6"/>
          <w:right w:val="single" w:sz="4" w:space="4" w:color="002060" w:themeColor="accent6"/>
        </w:pBdr>
        <w:jc w:val="center"/>
      </w:pPr>
      <w:r w:rsidRPr="007B7562">
        <w:rPr>
          <w:noProof/>
          <w:lang w:val="de-AT" w:eastAsia="de-AT"/>
        </w:rPr>
        <w:drawing>
          <wp:inline distT="0" distB="0" distL="0" distR="0" wp14:anchorId="001E8DA5" wp14:editId="2F2CA6A5">
            <wp:extent cx="3258820" cy="92964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58820" cy="929640"/>
                    </a:xfrm>
                    <a:prstGeom prst="rect">
                      <a:avLst/>
                    </a:prstGeom>
                  </pic:spPr>
                </pic:pic>
              </a:graphicData>
            </a:graphic>
          </wp:inline>
        </w:drawing>
      </w:r>
    </w:p>
    <w:p w14:paraId="1DCA065A" w14:textId="77777777" w:rsidR="00EE022E" w:rsidRPr="007B7562" w:rsidRDefault="00EE022E" w:rsidP="007B7562">
      <w:pPr>
        <w:pBdr>
          <w:top w:val="single" w:sz="4" w:space="1" w:color="002060" w:themeColor="accent6"/>
          <w:left w:val="single" w:sz="4" w:space="4" w:color="002060" w:themeColor="accent6"/>
          <w:bottom w:val="single" w:sz="4" w:space="1" w:color="002060" w:themeColor="accent6"/>
          <w:right w:val="single" w:sz="4" w:space="4" w:color="002060" w:themeColor="accent6"/>
        </w:pBdr>
        <w:jc w:val="both"/>
      </w:pPr>
      <w:r w:rsidRPr="007B7562">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6A62613E" w14:textId="77777777" w:rsidR="00EE022E" w:rsidRPr="00EE022E" w:rsidRDefault="00EE022E" w:rsidP="00EE022E"/>
    <w:p w14:paraId="5B396A5A" w14:textId="77777777" w:rsidR="00CD3FFB" w:rsidRDefault="00CD3FFB" w:rsidP="00CD3FFB">
      <w:pPr>
        <w:pStyle w:val="berschrift1"/>
        <w:spacing w:after="360"/>
        <w:jc w:val="both"/>
        <w:rPr>
          <w:b/>
          <w:noProof/>
          <w:color w:val="92D050"/>
        </w:rPr>
        <w:sectPr w:rsidR="00CD3FFB" w:rsidSect="00605B95">
          <w:pgSz w:w="12240" w:h="15840"/>
          <w:pgMar w:top="1440" w:right="1440" w:bottom="1440" w:left="1440" w:header="720" w:footer="473" w:gutter="0"/>
          <w:cols w:space="720"/>
          <w:titlePg/>
          <w:docGrid w:linePitch="231"/>
        </w:sectPr>
      </w:pPr>
    </w:p>
    <w:p w14:paraId="44B1EEF0" w14:textId="3045E815" w:rsidR="00FC4301" w:rsidRDefault="00EF7271" w:rsidP="00CD3FFB">
      <w:pPr>
        <w:pStyle w:val="berschrift1"/>
        <w:spacing w:after="360"/>
        <w:jc w:val="both"/>
        <w:rPr>
          <w:b/>
          <w:noProof/>
          <w:color w:val="92D050"/>
        </w:rPr>
      </w:pPr>
      <w:bookmarkStart w:id="0" w:name="_Toc11762227"/>
      <w:r>
        <w:rPr>
          <w:b/>
          <w:noProof/>
          <w:color w:val="92D050"/>
        </w:rPr>
        <w:lastRenderedPageBreak/>
        <w:t>QUESTIONNAIRE FOR TOOLS (please, copy and paste or print out this sheet as many times as tools you haved used or read)</w:t>
      </w:r>
      <w:bookmarkEnd w:id="0"/>
    </w:p>
    <w:tbl>
      <w:tblPr>
        <w:tblStyle w:val="Tabellenraster"/>
        <w:tblW w:w="0" w:type="auto"/>
        <w:tblLook w:val="04A0" w:firstRow="1" w:lastRow="0" w:firstColumn="1" w:lastColumn="0" w:noHBand="0" w:noVBand="1"/>
      </w:tblPr>
      <w:tblGrid>
        <w:gridCol w:w="2783"/>
        <w:gridCol w:w="6426"/>
      </w:tblGrid>
      <w:tr w:rsidR="00EF7271" w:rsidRPr="00DE0F82" w14:paraId="323B08D0" w14:textId="77777777" w:rsidTr="00231F19">
        <w:tc>
          <w:tcPr>
            <w:tcW w:w="0" w:type="auto"/>
            <w:shd w:val="clear" w:color="auto" w:fill="D3ECB8" w:themeFill="accent1" w:themeFillTint="66"/>
          </w:tcPr>
          <w:p w14:paraId="27BCC81A" w14:textId="77777777" w:rsidR="00EF7271" w:rsidRPr="00DE0F82" w:rsidRDefault="00EF7271" w:rsidP="00231F19">
            <w:pPr>
              <w:rPr>
                <w:rFonts w:ascii="Gadugi" w:hAnsi="Gadugi"/>
              </w:rPr>
            </w:pPr>
            <w:r w:rsidRPr="00DE0F82">
              <w:rPr>
                <w:rFonts w:ascii="Gadugi" w:hAnsi="Gadugi"/>
              </w:rPr>
              <w:t>Date of evaluation</w:t>
            </w:r>
          </w:p>
        </w:tc>
        <w:tc>
          <w:tcPr>
            <w:tcW w:w="6426" w:type="dxa"/>
          </w:tcPr>
          <w:p w14:paraId="105544BF" w14:textId="77777777" w:rsidR="00EF7271" w:rsidRPr="00DE0F82" w:rsidRDefault="00EF7271" w:rsidP="00231F19">
            <w:pPr>
              <w:rPr>
                <w:rFonts w:ascii="Gadugi" w:hAnsi="Gadugi"/>
              </w:rPr>
            </w:pPr>
          </w:p>
        </w:tc>
      </w:tr>
      <w:tr w:rsidR="00EF7271" w:rsidRPr="00DE0F82" w14:paraId="48982B30" w14:textId="77777777" w:rsidTr="00231F19">
        <w:tc>
          <w:tcPr>
            <w:tcW w:w="0" w:type="auto"/>
            <w:shd w:val="clear" w:color="auto" w:fill="D3ECB8" w:themeFill="accent1" w:themeFillTint="66"/>
          </w:tcPr>
          <w:p w14:paraId="1DCDDA99" w14:textId="77777777" w:rsidR="00EF7271" w:rsidRPr="00DE0F82" w:rsidRDefault="00EF7271" w:rsidP="00231F19">
            <w:pPr>
              <w:rPr>
                <w:rFonts w:ascii="Gadugi" w:hAnsi="Gadugi"/>
              </w:rPr>
            </w:pPr>
            <w:r>
              <w:rPr>
                <w:rFonts w:ascii="Gadugi" w:hAnsi="Gadugi"/>
              </w:rPr>
              <w:t>Name:</w:t>
            </w:r>
          </w:p>
        </w:tc>
        <w:tc>
          <w:tcPr>
            <w:tcW w:w="6426" w:type="dxa"/>
          </w:tcPr>
          <w:p w14:paraId="7D47DA8C" w14:textId="77777777" w:rsidR="00EF7271" w:rsidRPr="00DE0F82" w:rsidRDefault="00EF7271" w:rsidP="00231F19">
            <w:pPr>
              <w:rPr>
                <w:rFonts w:ascii="Gadugi" w:hAnsi="Gadugi"/>
              </w:rPr>
            </w:pPr>
          </w:p>
        </w:tc>
      </w:tr>
      <w:tr w:rsidR="00EF7271" w:rsidRPr="00DE0F82" w14:paraId="12A39BA1" w14:textId="77777777" w:rsidTr="00231F19">
        <w:tc>
          <w:tcPr>
            <w:tcW w:w="0" w:type="auto"/>
            <w:shd w:val="clear" w:color="auto" w:fill="D3ECB8" w:themeFill="accent1" w:themeFillTint="66"/>
          </w:tcPr>
          <w:p w14:paraId="10BDB3DF" w14:textId="77777777" w:rsidR="00EF7271" w:rsidRDefault="00EF7271" w:rsidP="00231F19">
            <w:pPr>
              <w:rPr>
                <w:rFonts w:ascii="Gadugi" w:hAnsi="Gadugi"/>
              </w:rPr>
            </w:pPr>
            <w:r>
              <w:rPr>
                <w:rFonts w:ascii="Gadugi" w:hAnsi="Gadugi"/>
              </w:rPr>
              <w:t>Email address</w:t>
            </w:r>
          </w:p>
        </w:tc>
        <w:tc>
          <w:tcPr>
            <w:tcW w:w="6426" w:type="dxa"/>
          </w:tcPr>
          <w:p w14:paraId="58AA26E9" w14:textId="77777777" w:rsidR="00EF7271" w:rsidRPr="00DE0F82" w:rsidRDefault="00EF7271" w:rsidP="00231F19">
            <w:pPr>
              <w:rPr>
                <w:rFonts w:ascii="Gadugi" w:hAnsi="Gadugi"/>
              </w:rPr>
            </w:pPr>
          </w:p>
        </w:tc>
      </w:tr>
      <w:tr w:rsidR="00EF7271" w:rsidRPr="00DE0F82" w14:paraId="1C6230C3" w14:textId="77777777" w:rsidTr="00231F19">
        <w:tc>
          <w:tcPr>
            <w:tcW w:w="0" w:type="auto"/>
            <w:shd w:val="clear" w:color="auto" w:fill="D3ECB8" w:themeFill="accent1" w:themeFillTint="66"/>
          </w:tcPr>
          <w:p w14:paraId="299620F1" w14:textId="77777777" w:rsidR="00EF7271" w:rsidRDefault="00EF7271" w:rsidP="00231F19">
            <w:pPr>
              <w:rPr>
                <w:rFonts w:ascii="Gadugi" w:hAnsi="Gadugi"/>
              </w:rPr>
            </w:pPr>
            <w:r>
              <w:rPr>
                <w:rFonts w:ascii="Gadugi" w:hAnsi="Gadugi"/>
              </w:rPr>
              <w:t>Institution</w:t>
            </w:r>
          </w:p>
        </w:tc>
        <w:tc>
          <w:tcPr>
            <w:tcW w:w="6426" w:type="dxa"/>
          </w:tcPr>
          <w:p w14:paraId="7F7A92E4" w14:textId="77777777" w:rsidR="00EF7271" w:rsidRPr="00DE0F82" w:rsidRDefault="00EF7271" w:rsidP="00231F19">
            <w:pPr>
              <w:rPr>
                <w:rFonts w:ascii="Gadugi" w:hAnsi="Gadugi"/>
              </w:rPr>
            </w:pPr>
          </w:p>
        </w:tc>
      </w:tr>
      <w:tr w:rsidR="00EF7271" w:rsidRPr="00DE0F82" w14:paraId="53AD7D21" w14:textId="77777777" w:rsidTr="00231F19">
        <w:tc>
          <w:tcPr>
            <w:tcW w:w="0" w:type="auto"/>
            <w:shd w:val="clear" w:color="auto" w:fill="D3ECB8" w:themeFill="accent1" w:themeFillTint="66"/>
          </w:tcPr>
          <w:p w14:paraId="7DF56D19" w14:textId="77777777" w:rsidR="00EF7271" w:rsidRDefault="00EF7271" w:rsidP="00231F19">
            <w:pPr>
              <w:rPr>
                <w:rFonts w:ascii="Gadugi" w:hAnsi="Gadugi"/>
              </w:rPr>
            </w:pPr>
            <w:r>
              <w:rPr>
                <w:rFonts w:ascii="Gadugi" w:hAnsi="Gadugi"/>
              </w:rPr>
              <w:t>Target group</w:t>
            </w:r>
          </w:p>
        </w:tc>
        <w:tc>
          <w:tcPr>
            <w:tcW w:w="6426" w:type="dxa"/>
          </w:tcPr>
          <w:p w14:paraId="4B674421" w14:textId="77777777" w:rsidR="00EF7271" w:rsidRPr="00DE0F82" w:rsidRDefault="00EF7271" w:rsidP="00231F19">
            <w:pPr>
              <w:rPr>
                <w:rFonts w:ascii="Gadugi" w:hAnsi="Gadugi"/>
              </w:rPr>
            </w:pPr>
            <w:r w:rsidRPr="00DE0F82">
              <w:rPr>
                <w:rFonts w:ascii="Gadugi" w:hAnsi="Gadugi"/>
              </w:rPr>
              <w:t>Student / Professor / Researcher / Business / Association</w:t>
            </w:r>
          </w:p>
        </w:tc>
      </w:tr>
      <w:tr w:rsidR="00EF7271" w:rsidRPr="00DE0F82" w14:paraId="596F1371" w14:textId="77777777" w:rsidTr="00231F19">
        <w:tc>
          <w:tcPr>
            <w:tcW w:w="0" w:type="auto"/>
            <w:shd w:val="clear" w:color="auto" w:fill="D3ECB8" w:themeFill="accent1" w:themeFillTint="66"/>
          </w:tcPr>
          <w:p w14:paraId="41A63E58" w14:textId="77777777" w:rsidR="00EF7271" w:rsidRDefault="00EF7271" w:rsidP="00231F19">
            <w:pPr>
              <w:rPr>
                <w:rFonts w:ascii="Gadugi" w:hAnsi="Gadugi"/>
              </w:rPr>
            </w:pPr>
            <w:r>
              <w:rPr>
                <w:rFonts w:ascii="Gadugi" w:hAnsi="Gadugi"/>
              </w:rPr>
              <w:t>Previous knowledge on CE</w:t>
            </w:r>
          </w:p>
        </w:tc>
        <w:tc>
          <w:tcPr>
            <w:tcW w:w="6426" w:type="dxa"/>
          </w:tcPr>
          <w:p w14:paraId="21B28A44" w14:textId="77777777" w:rsidR="00EF7271" w:rsidRPr="00DE0F82" w:rsidRDefault="00EF7271" w:rsidP="00231F19">
            <w:pPr>
              <w:rPr>
                <w:rFonts w:ascii="Gadugi" w:hAnsi="Gadugi"/>
              </w:rPr>
            </w:pPr>
            <w:r w:rsidRPr="00DE0F82">
              <w:rPr>
                <w:rFonts w:ascii="Gadugi" w:hAnsi="Gadugi"/>
              </w:rPr>
              <w:t>High / Medium / Low / None</w:t>
            </w:r>
          </w:p>
        </w:tc>
      </w:tr>
    </w:tbl>
    <w:p w14:paraId="6ABB91F2" w14:textId="77777777" w:rsidR="00EF7271" w:rsidRDefault="00EF7271" w:rsidP="00331342">
      <w:pPr>
        <w:spacing w:after="0"/>
        <w:rPr>
          <w:rFonts w:ascii="Gadugi" w:hAnsi="Gadugi"/>
          <w:i/>
          <w:shd w:val="clear" w:color="auto" w:fill="FDD5AD"/>
        </w:rPr>
      </w:pPr>
    </w:p>
    <w:p w14:paraId="1EC37404" w14:textId="6272D754" w:rsidR="00E8575A" w:rsidRPr="00DE0F82" w:rsidRDefault="00036C5C" w:rsidP="00331342">
      <w:pPr>
        <w:spacing w:after="0"/>
        <w:rPr>
          <w:rFonts w:ascii="Gadugi" w:hAnsi="Gadugi"/>
          <w:i/>
          <w:shd w:val="clear" w:color="auto" w:fill="FDD5AD"/>
        </w:rPr>
      </w:pPr>
      <w:r w:rsidRPr="002B0EE5">
        <w:rPr>
          <w:rFonts w:ascii="Gadugi" w:hAnsi="Gadugi"/>
          <w:i/>
          <w:shd w:val="clear" w:color="auto" w:fill="FDD5AD"/>
        </w:rPr>
        <w:t xml:space="preserve">Do you want to receive </w:t>
      </w:r>
      <w:r w:rsidR="00E8575A" w:rsidRPr="002B0EE5">
        <w:rPr>
          <w:rFonts w:ascii="Gadugi" w:hAnsi="Gadugi"/>
          <w:i/>
          <w:shd w:val="clear" w:color="auto" w:fill="FDD5AD"/>
        </w:rPr>
        <w:t>more information, or the final versions of the materials, etc.</w:t>
      </w:r>
      <w:r w:rsidR="002F3B2E" w:rsidRPr="002B0EE5">
        <w:rPr>
          <w:rFonts w:ascii="Gadugi" w:hAnsi="Gadugi"/>
          <w:i/>
          <w:shd w:val="clear" w:color="auto" w:fill="FDD5AD"/>
        </w:rPr>
        <w:t>?</w:t>
      </w:r>
    </w:p>
    <w:p w14:paraId="5A0D0C02" w14:textId="0606AB3B" w:rsidR="00D82081" w:rsidRPr="00DE0F82" w:rsidRDefault="00D82081" w:rsidP="00331342">
      <w:pPr>
        <w:pStyle w:val="Listenabsatz"/>
        <w:numPr>
          <w:ilvl w:val="0"/>
          <w:numId w:val="31"/>
        </w:numPr>
        <w:spacing w:after="0"/>
        <w:rPr>
          <w:rFonts w:ascii="Gadugi" w:hAnsi="Gadugi"/>
          <w:i/>
          <w:shd w:val="clear" w:color="auto" w:fill="FDD5AD"/>
        </w:rPr>
      </w:pPr>
      <w:r w:rsidRPr="00DE0F82">
        <w:rPr>
          <w:rFonts w:ascii="Gadugi" w:hAnsi="Gadugi"/>
          <w:i/>
          <w:shd w:val="clear" w:color="auto" w:fill="FDD5AD"/>
        </w:rPr>
        <w:t>Yes</w:t>
      </w:r>
    </w:p>
    <w:p w14:paraId="11928744" w14:textId="798F0578" w:rsidR="00036C5C" w:rsidRPr="00DE0F82" w:rsidRDefault="00D82081" w:rsidP="00331342">
      <w:pPr>
        <w:pStyle w:val="Listenabsatz"/>
        <w:numPr>
          <w:ilvl w:val="0"/>
          <w:numId w:val="31"/>
        </w:numPr>
        <w:spacing w:after="0"/>
        <w:rPr>
          <w:rFonts w:ascii="Gadugi" w:hAnsi="Gadugi"/>
          <w:i/>
          <w:shd w:val="clear" w:color="auto" w:fill="FDD5AD"/>
        </w:rPr>
      </w:pPr>
      <w:r w:rsidRPr="00DE0F82">
        <w:rPr>
          <w:rFonts w:ascii="Gadugi" w:hAnsi="Gadugi"/>
          <w:i/>
          <w:shd w:val="clear" w:color="auto" w:fill="FDD5AD"/>
        </w:rPr>
        <w:t>No</w:t>
      </w:r>
    </w:p>
    <w:p w14:paraId="33E2D113" w14:textId="4E8E46B9" w:rsidR="00D675E6" w:rsidRPr="00DE0F82" w:rsidRDefault="00EF7271" w:rsidP="00D675E6">
      <w:pPr>
        <w:rPr>
          <w:rFonts w:ascii="Gadugi" w:hAnsi="Gadugi"/>
        </w:rPr>
      </w:pPr>
      <w:r>
        <w:t>Please, answer the following questions about the tool of KATCH_e project</w:t>
      </w:r>
    </w:p>
    <w:p w14:paraId="132E934D" w14:textId="605C81B1" w:rsidR="00504A32" w:rsidRDefault="00EF7271" w:rsidP="00331342">
      <w:pPr>
        <w:pStyle w:val="berschrift1"/>
        <w:spacing w:before="120" w:after="120"/>
        <w:jc w:val="both"/>
        <w:rPr>
          <w:b/>
          <w:noProof/>
          <w:color w:val="92D050"/>
        </w:rPr>
      </w:pPr>
      <w:bookmarkStart w:id="1" w:name="_Toc11762228"/>
      <w:r w:rsidRPr="00EF7271">
        <w:rPr>
          <w:b/>
          <w:noProof/>
          <w:color w:val="92D050"/>
        </w:rPr>
        <w:t>1.</w:t>
      </w:r>
      <w:r>
        <w:rPr>
          <w:b/>
          <w:noProof/>
          <w:color w:val="92D050"/>
        </w:rPr>
        <w:t xml:space="preserve"> GENERIC QUESTIONS</w:t>
      </w:r>
      <w:bookmarkEnd w:id="1"/>
    </w:p>
    <w:tbl>
      <w:tblPr>
        <w:tblStyle w:val="Tabellenraster"/>
        <w:tblW w:w="0" w:type="auto"/>
        <w:tblLook w:val="04A0" w:firstRow="1" w:lastRow="0" w:firstColumn="1" w:lastColumn="0" w:noHBand="0" w:noVBand="1"/>
      </w:tblPr>
      <w:tblGrid>
        <w:gridCol w:w="5807"/>
        <w:gridCol w:w="2977"/>
      </w:tblGrid>
      <w:tr w:rsidR="00331342" w:rsidRPr="00331342" w14:paraId="76310436" w14:textId="77777777" w:rsidTr="006202E2">
        <w:tc>
          <w:tcPr>
            <w:tcW w:w="8784" w:type="dxa"/>
            <w:gridSpan w:val="2"/>
            <w:shd w:val="clear" w:color="auto" w:fill="D3ECB8" w:themeFill="accent1" w:themeFillTint="66"/>
            <w:vAlign w:val="center"/>
          </w:tcPr>
          <w:p w14:paraId="16B699A5" w14:textId="493CD10B" w:rsidR="00331342" w:rsidRPr="00331342" w:rsidRDefault="00331342" w:rsidP="00331342">
            <w:pPr>
              <w:rPr>
                <w:sz w:val="28"/>
                <w:szCs w:val="28"/>
              </w:rPr>
            </w:pPr>
            <w:r w:rsidRPr="00331342">
              <w:rPr>
                <w:sz w:val="28"/>
                <w:szCs w:val="28"/>
              </w:rPr>
              <w:t>Select the tool you are evaluating (x)</w:t>
            </w:r>
          </w:p>
        </w:tc>
      </w:tr>
      <w:tr w:rsidR="00331342" w14:paraId="0D3F64F2" w14:textId="77777777" w:rsidTr="00331342">
        <w:tc>
          <w:tcPr>
            <w:tcW w:w="5807" w:type="dxa"/>
            <w:shd w:val="clear" w:color="auto" w:fill="D3ECB8" w:themeFill="accent1" w:themeFillTint="66"/>
            <w:vAlign w:val="center"/>
          </w:tcPr>
          <w:p w14:paraId="504C333C" w14:textId="10FD9B2D" w:rsidR="00331342" w:rsidRPr="00331342" w:rsidRDefault="00331342" w:rsidP="00331342">
            <w:pPr>
              <w:rPr>
                <w:sz w:val="24"/>
                <w:szCs w:val="24"/>
              </w:rPr>
            </w:pPr>
            <w:r w:rsidRPr="00331342">
              <w:rPr>
                <w:sz w:val="24"/>
                <w:szCs w:val="24"/>
              </w:rPr>
              <w:t>Value chains tool</w:t>
            </w:r>
          </w:p>
        </w:tc>
        <w:tc>
          <w:tcPr>
            <w:tcW w:w="2977" w:type="dxa"/>
          </w:tcPr>
          <w:p w14:paraId="16567125" w14:textId="77777777" w:rsidR="00331342" w:rsidRPr="009B1C5A" w:rsidRDefault="00331342" w:rsidP="004C365E"/>
        </w:tc>
      </w:tr>
      <w:tr w:rsidR="00331342" w14:paraId="413114F4" w14:textId="77777777" w:rsidTr="00331342">
        <w:tc>
          <w:tcPr>
            <w:tcW w:w="5807" w:type="dxa"/>
            <w:shd w:val="clear" w:color="auto" w:fill="D3ECB8" w:themeFill="accent1" w:themeFillTint="66"/>
            <w:vAlign w:val="center"/>
          </w:tcPr>
          <w:p w14:paraId="1BFD7C93" w14:textId="01426C2B" w:rsidR="00331342" w:rsidRPr="00331342" w:rsidRDefault="00331342" w:rsidP="00331342">
            <w:pPr>
              <w:rPr>
                <w:sz w:val="24"/>
                <w:szCs w:val="24"/>
              </w:rPr>
            </w:pPr>
            <w:r w:rsidRPr="00331342">
              <w:rPr>
                <w:sz w:val="24"/>
                <w:szCs w:val="24"/>
              </w:rPr>
              <w:t>CE Analyst</w:t>
            </w:r>
          </w:p>
        </w:tc>
        <w:tc>
          <w:tcPr>
            <w:tcW w:w="2977" w:type="dxa"/>
          </w:tcPr>
          <w:p w14:paraId="66A0C84D" w14:textId="77777777" w:rsidR="00331342" w:rsidRPr="009B1C5A" w:rsidRDefault="00331342" w:rsidP="004C365E"/>
        </w:tc>
      </w:tr>
      <w:tr w:rsidR="00331342" w14:paraId="421F1503" w14:textId="77777777" w:rsidTr="00331342">
        <w:tc>
          <w:tcPr>
            <w:tcW w:w="5807" w:type="dxa"/>
            <w:shd w:val="clear" w:color="auto" w:fill="D3ECB8" w:themeFill="accent1" w:themeFillTint="66"/>
            <w:vAlign w:val="center"/>
          </w:tcPr>
          <w:p w14:paraId="61D68DF5" w14:textId="44681871" w:rsidR="00331342" w:rsidRPr="00331342" w:rsidRDefault="00331342" w:rsidP="00331342">
            <w:pPr>
              <w:rPr>
                <w:sz w:val="24"/>
                <w:szCs w:val="24"/>
              </w:rPr>
            </w:pPr>
            <w:r w:rsidRPr="00331342">
              <w:rPr>
                <w:sz w:val="24"/>
                <w:szCs w:val="24"/>
              </w:rPr>
              <w:t>CE Strategiest</w:t>
            </w:r>
          </w:p>
        </w:tc>
        <w:tc>
          <w:tcPr>
            <w:tcW w:w="2977" w:type="dxa"/>
          </w:tcPr>
          <w:p w14:paraId="7F10C9EA" w14:textId="77777777" w:rsidR="00331342" w:rsidRPr="009B1C5A" w:rsidRDefault="00331342" w:rsidP="004C365E"/>
        </w:tc>
      </w:tr>
      <w:tr w:rsidR="00331342" w14:paraId="209F98BC" w14:textId="77777777" w:rsidTr="00331342">
        <w:tc>
          <w:tcPr>
            <w:tcW w:w="5807" w:type="dxa"/>
            <w:shd w:val="clear" w:color="auto" w:fill="D3ECB8" w:themeFill="accent1" w:themeFillTint="66"/>
            <w:vAlign w:val="center"/>
          </w:tcPr>
          <w:p w14:paraId="2D157486" w14:textId="19C2C394" w:rsidR="00331342" w:rsidRPr="00331342" w:rsidRDefault="00331342" w:rsidP="00331342">
            <w:pPr>
              <w:rPr>
                <w:sz w:val="24"/>
                <w:szCs w:val="24"/>
              </w:rPr>
            </w:pPr>
            <w:r w:rsidRPr="00331342">
              <w:rPr>
                <w:sz w:val="24"/>
                <w:szCs w:val="24"/>
              </w:rPr>
              <w:t>Katching Carbon</w:t>
            </w:r>
          </w:p>
        </w:tc>
        <w:tc>
          <w:tcPr>
            <w:tcW w:w="2977" w:type="dxa"/>
          </w:tcPr>
          <w:p w14:paraId="2B2409FA" w14:textId="77777777" w:rsidR="00331342" w:rsidRPr="009B1C5A" w:rsidRDefault="00331342" w:rsidP="004C365E"/>
        </w:tc>
      </w:tr>
      <w:tr w:rsidR="00331342" w14:paraId="01658361" w14:textId="77777777" w:rsidTr="00331342">
        <w:tc>
          <w:tcPr>
            <w:tcW w:w="5807" w:type="dxa"/>
            <w:shd w:val="clear" w:color="auto" w:fill="D3ECB8" w:themeFill="accent1" w:themeFillTint="66"/>
            <w:vAlign w:val="center"/>
          </w:tcPr>
          <w:p w14:paraId="5DA58040" w14:textId="471F0BDC" w:rsidR="00331342" w:rsidRPr="00331342" w:rsidRDefault="00331342" w:rsidP="00331342">
            <w:pPr>
              <w:rPr>
                <w:sz w:val="24"/>
                <w:szCs w:val="24"/>
              </w:rPr>
            </w:pPr>
            <w:r w:rsidRPr="00331342">
              <w:rPr>
                <w:sz w:val="24"/>
                <w:szCs w:val="24"/>
              </w:rPr>
              <w:t>Circularity Indicator</w:t>
            </w:r>
          </w:p>
        </w:tc>
        <w:tc>
          <w:tcPr>
            <w:tcW w:w="2977" w:type="dxa"/>
          </w:tcPr>
          <w:p w14:paraId="31360B8A" w14:textId="77777777" w:rsidR="00331342" w:rsidRPr="009B1C5A" w:rsidRDefault="00331342" w:rsidP="004C365E"/>
        </w:tc>
      </w:tr>
      <w:tr w:rsidR="00331342" w14:paraId="2A1DC8D1" w14:textId="77777777" w:rsidTr="00331342">
        <w:tc>
          <w:tcPr>
            <w:tcW w:w="5807" w:type="dxa"/>
            <w:shd w:val="clear" w:color="auto" w:fill="D3ECB8" w:themeFill="accent1" w:themeFillTint="66"/>
            <w:vAlign w:val="center"/>
          </w:tcPr>
          <w:p w14:paraId="27131112" w14:textId="3BC46F36" w:rsidR="00331342" w:rsidRPr="00331342" w:rsidRDefault="00331342" w:rsidP="00331342">
            <w:pPr>
              <w:rPr>
                <w:sz w:val="24"/>
                <w:szCs w:val="24"/>
              </w:rPr>
            </w:pPr>
            <w:r w:rsidRPr="00331342">
              <w:rPr>
                <w:sz w:val="24"/>
                <w:szCs w:val="24"/>
              </w:rPr>
              <w:t>CE Designer</w:t>
            </w:r>
          </w:p>
        </w:tc>
        <w:tc>
          <w:tcPr>
            <w:tcW w:w="2977" w:type="dxa"/>
          </w:tcPr>
          <w:p w14:paraId="21829869" w14:textId="77777777" w:rsidR="00331342" w:rsidRPr="009B1C5A" w:rsidRDefault="00331342" w:rsidP="004C365E"/>
        </w:tc>
      </w:tr>
      <w:tr w:rsidR="00331342" w14:paraId="77F1F9A4" w14:textId="77777777" w:rsidTr="00331342">
        <w:tc>
          <w:tcPr>
            <w:tcW w:w="5807" w:type="dxa"/>
            <w:shd w:val="clear" w:color="auto" w:fill="D3ECB8" w:themeFill="accent1" w:themeFillTint="66"/>
            <w:vAlign w:val="center"/>
          </w:tcPr>
          <w:p w14:paraId="73DB7151" w14:textId="7094F248" w:rsidR="00331342" w:rsidRPr="00331342" w:rsidRDefault="00331342" w:rsidP="00331342">
            <w:pPr>
              <w:rPr>
                <w:sz w:val="24"/>
                <w:szCs w:val="24"/>
              </w:rPr>
            </w:pPr>
            <w:r w:rsidRPr="00331342">
              <w:rPr>
                <w:sz w:val="24"/>
                <w:szCs w:val="24"/>
              </w:rPr>
              <w:t>Katch up board game</w:t>
            </w:r>
          </w:p>
        </w:tc>
        <w:tc>
          <w:tcPr>
            <w:tcW w:w="2977" w:type="dxa"/>
          </w:tcPr>
          <w:p w14:paraId="449735A6" w14:textId="77777777" w:rsidR="00331342" w:rsidRPr="009B1C5A" w:rsidRDefault="00331342" w:rsidP="004C365E"/>
        </w:tc>
      </w:tr>
      <w:tr w:rsidR="00331342" w14:paraId="0748810A" w14:textId="77777777" w:rsidTr="00331342">
        <w:tc>
          <w:tcPr>
            <w:tcW w:w="5807" w:type="dxa"/>
            <w:shd w:val="clear" w:color="auto" w:fill="D3ECB8" w:themeFill="accent1" w:themeFillTint="66"/>
            <w:vAlign w:val="center"/>
          </w:tcPr>
          <w:p w14:paraId="7D5627F7" w14:textId="1F0F50AB" w:rsidR="00331342" w:rsidRPr="00331342" w:rsidRDefault="00331342" w:rsidP="00331342">
            <w:pPr>
              <w:rPr>
                <w:sz w:val="24"/>
                <w:szCs w:val="24"/>
              </w:rPr>
            </w:pPr>
            <w:r w:rsidRPr="00331342">
              <w:rPr>
                <w:sz w:val="24"/>
                <w:szCs w:val="24"/>
              </w:rPr>
              <w:t>Journey Map</w:t>
            </w:r>
          </w:p>
        </w:tc>
        <w:tc>
          <w:tcPr>
            <w:tcW w:w="2977" w:type="dxa"/>
          </w:tcPr>
          <w:p w14:paraId="6D483C91" w14:textId="77777777" w:rsidR="00331342" w:rsidRPr="009B1C5A" w:rsidRDefault="00331342" w:rsidP="004C365E"/>
        </w:tc>
      </w:tr>
    </w:tbl>
    <w:p w14:paraId="517B9170" w14:textId="77777777" w:rsidR="00504A32" w:rsidRDefault="00504A32" w:rsidP="00504A32">
      <w:pPr>
        <w:rPr>
          <w:i/>
          <w:highlight w:val="yellow"/>
          <w:shd w:val="clear" w:color="auto" w:fill="FDD5AD"/>
        </w:rPr>
      </w:pPr>
    </w:p>
    <w:tbl>
      <w:tblPr>
        <w:tblStyle w:val="Tabellenraster"/>
        <w:tblW w:w="8879" w:type="dxa"/>
        <w:tblLook w:val="04A0" w:firstRow="1" w:lastRow="0" w:firstColumn="1" w:lastColumn="0" w:noHBand="0" w:noVBand="1"/>
      </w:tblPr>
      <w:tblGrid>
        <w:gridCol w:w="501"/>
        <w:gridCol w:w="3219"/>
        <w:gridCol w:w="666"/>
        <w:gridCol w:w="688"/>
        <w:gridCol w:w="3805"/>
      </w:tblGrid>
      <w:tr w:rsidR="000C5798" w:rsidRPr="00DE0F82" w14:paraId="0034D87A" w14:textId="77777777" w:rsidTr="000C5798">
        <w:tc>
          <w:tcPr>
            <w:tcW w:w="501" w:type="dxa"/>
          </w:tcPr>
          <w:p w14:paraId="2AA1B8A3" w14:textId="77777777" w:rsidR="00DE0F82" w:rsidRPr="00DE0F82" w:rsidRDefault="00DE0F82" w:rsidP="00231F19">
            <w:pPr>
              <w:rPr>
                <w:rFonts w:ascii="Gadugi" w:eastAsia="Times New Roman" w:hAnsi="Gadugi" w:cs="Arial"/>
                <w:color w:val="000000"/>
              </w:rPr>
            </w:pPr>
          </w:p>
        </w:tc>
        <w:tc>
          <w:tcPr>
            <w:tcW w:w="3219" w:type="dxa"/>
          </w:tcPr>
          <w:p w14:paraId="19350E46" w14:textId="77777777" w:rsidR="00DE0F82" w:rsidRPr="00DE0F82" w:rsidRDefault="00DE0F82" w:rsidP="00231F19">
            <w:pPr>
              <w:rPr>
                <w:rFonts w:ascii="Gadugi" w:eastAsia="Times New Roman" w:hAnsi="Gadugi" w:cs="Arial"/>
                <w:color w:val="000000"/>
              </w:rPr>
            </w:pPr>
          </w:p>
        </w:tc>
        <w:tc>
          <w:tcPr>
            <w:tcW w:w="666" w:type="dxa"/>
            <w:shd w:val="clear" w:color="auto" w:fill="D3ECB8" w:themeFill="accent1" w:themeFillTint="66"/>
          </w:tcPr>
          <w:p w14:paraId="23714ABB" w14:textId="77777777" w:rsidR="00DE0F82" w:rsidRPr="00DE0F82" w:rsidRDefault="00DE0F82" w:rsidP="00231F19">
            <w:pPr>
              <w:rPr>
                <w:rFonts w:ascii="Gadugi" w:hAnsi="Gadugi"/>
              </w:rPr>
            </w:pPr>
            <w:r w:rsidRPr="00DE0F82">
              <w:rPr>
                <w:rFonts w:ascii="Gadugi" w:hAnsi="Gadugi"/>
              </w:rPr>
              <w:t>YES</w:t>
            </w:r>
          </w:p>
        </w:tc>
        <w:tc>
          <w:tcPr>
            <w:tcW w:w="688" w:type="dxa"/>
            <w:shd w:val="clear" w:color="auto" w:fill="D3ECB8" w:themeFill="accent1" w:themeFillTint="66"/>
          </w:tcPr>
          <w:p w14:paraId="4C4C9D5B" w14:textId="77777777" w:rsidR="00DE0F82" w:rsidRPr="00DE0F82" w:rsidRDefault="00DE0F82" w:rsidP="00231F19">
            <w:pPr>
              <w:rPr>
                <w:rFonts w:ascii="Gadugi" w:hAnsi="Gadugi"/>
              </w:rPr>
            </w:pPr>
            <w:r w:rsidRPr="00DE0F82">
              <w:rPr>
                <w:rFonts w:ascii="Gadugi" w:hAnsi="Gadugi"/>
              </w:rPr>
              <w:t>NO</w:t>
            </w:r>
          </w:p>
        </w:tc>
        <w:tc>
          <w:tcPr>
            <w:tcW w:w="3805" w:type="dxa"/>
            <w:shd w:val="clear" w:color="auto" w:fill="D3ECB8" w:themeFill="accent1" w:themeFillTint="66"/>
          </w:tcPr>
          <w:p w14:paraId="323D9974" w14:textId="77777777" w:rsidR="00DE0F82" w:rsidRPr="00DE0F82" w:rsidRDefault="00DE0F82" w:rsidP="00231F19">
            <w:pPr>
              <w:rPr>
                <w:rFonts w:ascii="Gadugi" w:hAnsi="Gadugi"/>
              </w:rPr>
            </w:pPr>
            <w:r w:rsidRPr="00DE0F82">
              <w:rPr>
                <w:rFonts w:ascii="Gadugi" w:hAnsi="Gadugi"/>
              </w:rPr>
              <w:t>WHY? WHY NOT?</w:t>
            </w:r>
          </w:p>
        </w:tc>
      </w:tr>
      <w:tr w:rsidR="000C5798" w:rsidRPr="00DE0F82" w14:paraId="3626166D" w14:textId="77777777" w:rsidTr="000C5798">
        <w:tc>
          <w:tcPr>
            <w:tcW w:w="501" w:type="dxa"/>
            <w:shd w:val="clear" w:color="auto" w:fill="D3ECB8" w:themeFill="accent1" w:themeFillTint="66"/>
          </w:tcPr>
          <w:p w14:paraId="066171ED" w14:textId="77777777" w:rsidR="00DE0F82" w:rsidRPr="00DE0F82" w:rsidRDefault="00DE0F82" w:rsidP="00231F19">
            <w:pPr>
              <w:rPr>
                <w:rFonts w:ascii="Gadugi" w:hAnsi="Gadugi"/>
              </w:rPr>
            </w:pPr>
            <w:r w:rsidRPr="00DE0F82">
              <w:rPr>
                <w:rFonts w:ascii="Gadugi" w:eastAsia="Times New Roman" w:hAnsi="Gadugi" w:cs="Arial"/>
                <w:color w:val="000000"/>
              </w:rPr>
              <w:t>1.</w:t>
            </w:r>
            <w:r>
              <w:rPr>
                <w:rFonts w:ascii="Gadugi" w:eastAsia="Times New Roman" w:hAnsi="Gadugi" w:cs="Arial"/>
                <w:color w:val="000000"/>
              </w:rPr>
              <w:t>1</w:t>
            </w:r>
          </w:p>
        </w:tc>
        <w:tc>
          <w:tcPr>
            <w:tcW w:w="3219" w:type="dxa"/>
            <w:shd w:val="clear" w:color="auto" w:fill="D3ECB8" w:themeFill="accent1" w:themeFillTint="66"/>
          </w:tcPr>
          <w:p w14:paraId="635C4E04" w14:textId="77777777" w:rsidR="00DE0F82" w:rsidRPr="00DE0F82" w:rsidRDefault="00DE0F82" w:rsidP="00231F19">
            <w:pPr>
              <w:rPr>
                <w:rFonts w:ascii="Gadugi" w:hAnsi="Gadugi"/>
              </w:rPr>
            </w:pPr>
            <w:r w:rsidRPr="00DE0F82">
              <w:rPr>
                <w:rFonts w:ascii="Gadugi" w:eastAsia="Times New Roman" w:hAnsi="Gadugi" w:cs="Arial"/>
                <w:color w:val="000000"/>
              </w:rPr>
              <w:t>Do you consider that previous knowledge on CE is needed to use this tool?</w:t>
            </w:r>
          </w:p>
        </w:tc>
        <w:tc>
          <w:tcPr>
            <w:tcW w:w="666" w:type="dxa"/>
          </w:tcPr>
          <w:p w14:paraId="6729CB26" w14:textId="77777777" w:rsidR="00DE0F82" w:rsidRPr="00DE0F82" w:rsidRDefault="00DE0F82" w:rsidP="00231F19">
            <w:pPr>
              <w:rPr>
                <w:rFonts w:ascii="Gadugi" w:hAnsi="Gadugi"/>
              </w:rPr>
            </w:pPr>
          </w:p>
        </w:tc>
        <w:tc>
          <w:tcPr>
            <w:tcW w:w="688" w:type="dxa"/>
          </w:tcPr>
          <w:p w14:paraId="496366BE" w14:textId="77777777" w:rsidR="00DE0F82" w:rsidRPr="00DE0F82" w:rsidRDefault="00DE0F82" w:rsidP="00231F19">
            <w:pPr>
              <w:rPr>
                <w:rFonts w:ascii="Gadugi" w:hAnsi="Gadugi"/>
              </w:rPr>
            </w:pPr>
          </w:p>
        </w:tc>
        <w:tc>
          <w:tcPr>
            <w:tcW w:w="3805" w:type="dxa"/>
          </w:tcPr>
          <w:p w14:paraId="05695D1F" w14:textId="77777777" w:rsidR="00DE0F82" w:rsidRPr="00DE0F82" w:rsidRDefault="00DE0F82" w:rsidP="00231F19">
            <w:pPr>
              <w:rPr>
                <w:rFonts w:ascii="Gadugi" w:hAnsi="Gadugi"/>
              </w:rPr>
            </w:pPr>
          </w:p>
        </w:tc>
      </w:tr>
      <w:tr w:rsidR="000C5798" w:rsidRPr="00DE0F82" w14:paraId="01822CCA" w14:textId="77777777" w:rsidTr="000C5798">
        <w:tc>
          <w:tcPr>
            <w:tcW w:w="501" w:type="dxa"/>
            <w:shd w:val="clear" w:color="auto" w:fill="D3ECB8" w:themeFill="accent1" w:themeFillTint="66"/>
          </w:tcPr>
          <w:p w14:paraId="6E3714DC" w14:textId="77777777" w:rsidR="00DE0F82" w:rsidRPr="00DE0F82" w:rsidRDefault="00DE0F82" w:rsidP="00231F19">
            <w:pPr>
              <w:rPr>
                <w:rFonts w:ascii="Gadugi" w:hAnsi="Gadugi"/>
              </w:rPr>
            </w:pPr>
            <w:r w:rsidRPr="00DE0F82">
              <w:rPr>
                <w:rFonts w:ascii="Gadugi" w:eastAsia="Times New Roman" w:hAnsi="Gadugi" w:cs="Arial"/>
                <w:color w:val="000000"/>
              </w:rPr>
              <w:t>1.</w:t>
            </w:r>
            <w:r>
              <w:rPr>
                <w:rFonts w:ascii="Gadugi" w:eastAsia="Times New Roman" w:hAnsi="Gadugi" w:cs="Arial"/>
                <w:color w:val="000000"/>
              </w:rPr>
              <w:t>2</w:t>
            </w:r>
          </w:p>
        </w:tc>
        <w:tc>
          <w:tcPr>
            <w:tcW w:w="3219" w:type="dxa"/>
            <w:shd w:val="clear" w:color="auto" w:fill="D3ECB8" w:themeFill="accent1" w:themeFillTint="66"/>
          </w:tcPr>
          <w:p w14:paraId="52281DC7" w14:textId="77777777" w:rsidR="00DE0F82" w:rsidRPr="00DE0F82" w:rsidRDefault="00DE0F82" w:rsidP="00231F19">
            <w:pPr>
              <w:rPr>
                <w:rFonts w:ascii="Gadugi" w:hAnsi="Gadugi"/>
              </w:rPr>
            </w:pPr>
            <w:r w:rsidRPr="00DE0F82">
              <w:rPr>
                <w:rFonts w:ascii="Gadugi" w:eastAsia="Times New Roman" w:hAnsi="Gadugi" w:cs="Arial"/>
                <w:color w:val="000000"/>
              </w:rPr>
              <w:t xml:space="preserve">Had you tried another tool for similar purposes before? </w:t>
            </w:r>
          </w:p>
        </w:tc>
        <w:tc>
          <w:tcPr>
            <w:tcW w:w="666" w:type="dxa"/>
          </w:tcPr>
          <w:p w14:paraId="680B3DD2" w14:textId="77777777" w:rsidR="00DE0F82" w:rsidRPr="00DE0F82" w:rsidRDefault="00DE0F82" w:rsidP="00231F19">
            <w:pPr>
              <w:rPr>
                <w:rFonts w:ascii="Gadugi" w:hAnsi="Gadugi"/>
              </w:rPr>
            </w:pPr>
          </w:p>
        </w:tc>
        <w:tc>
          <w:tcPr>
            <w:tcW w:w="688" w:type="dxa"/>
          </w:tcPr>
          <w:p w14:paraId="124F9C06" w14:textId="77777777" w:rsidR="00DE0F82" w:rsidRPr="00DE0F82" w:rsidRDefault="00DE0F82" w:rsidP="00231F19">
            <w:pPr>
              <w:rPr>
                <w:rFonts w:ascii="Gadugi" w:hAnsi="Gadugi"/>
              </w:rPr>
            </w:pPr>
          </w:p>
        </w:tc>
        <w:tc>
          <w:tcPr>
            <w:tcW w:w="3805" w:type="dxa"/>
          </w:tcPr>
          <w:p w14:paraId="132159E4" w14:textId="77777777" w:rsidR="00DE0F82" w:rsidRPr="00DE0F82" w:rsidRDefault="00DE0F82" w:rsidP="00231F19">
            <w:pPr>
              <w:rPr>
                <w:rFonts w:ascii="Gadugi" w:hAnsi="Gadugi"/>
              </w:rPr>
            </w:pPr>
          </w:p>
        </w:tc>
      </w:tr>
      <w:tr w:rsidR="000C5798" w:rsidRPr="00DE0F82" w14:paraId="00E0C68C" w14:textId="77777777" w:rsidTr="000C5798">
        <w:tc>
          <w:tcPr>
            <w:tcW w:w="501" w:type="dxa"/>
            <w:shd w:val="clear" w:color="auto" w:fill="D3ECB8" w:themeFill="accent1" w:themeFillTint="66"/>
          </w:tcPr>
          <w:p w14:paraId="79FCF442" w14:textId="77777777" w:rsidR="00DE0F82" w:rsidRPr="00DE0F82" w:rsidRDefault="00DE0F82" w:rsidP="00231F19">
            <w:pPr>
              <w:rPr>
                <w:rFonts w:ascii="Gadugi" w:hAnsi="Gadugi"/>
              </w:rPr>
            </w:pPr>
            <w:r w:rsidRPr="00DE0F82">
              <w:rPr>
                <w:rFonts w:ascii="Gadugi" w:eastAsia="Times New Roman" w:hAnsi="Gadugi" w:cs="Arial"/>
                <w:color w:val="000000"/>
              </w:rPr>
              <w:t>1.</w:t>
            </w:r>
            <w:r>
              <w:rPr>
                <w:rFonts w:ascii="Gadugi" w:eastAsia="Times New Roman" w:hAnsi="Gadugi" w:cs="Arial"/>
                <w:color w:val="000000"/>
              </w:rPr>
              <w:t>3</w:t>
            </w:r>
          </w:p>
        </w:tc>
        <w:tc>
          <w:tcPr>
            <w:tcW w:w="3219" w:type="dxa"/>
            <w:shd w:val="clear" w:color="auto" w:fill="D3ECB8" w:themeFill="accent1" w:themeFillTint="66"/>
          </w:tcPr>
          <w:p w14:paraId="78336EA0" w14:textId="77777777" w:rsidR="00DE0F82" w:rsidRPr="00DE0F82" w:rsidRDefault="00DE0F82" w:rsidP="00231F19">
            <w:pPr>
              <w:rPr>
                <w:rFonts w:ascii="Gadugi" w:hAnsi="Gadugi"/>
              </w:rPr>
            </w:pPr>
            <w:r w:rsidRPr="00DE0F82">
              <w:rPr>
                <w:rFonts w:ascii="Gadugi" w:eastAsia="Times New Roman" w:hAnsi="Gadugi" w:cs="Arial"/>
                <w:color w:val="000000"/>
              </w:rPr>
              <w:t>Would you use this tool in your academical/professional life?</w:t>
            </w:r>
          </w:p>
        </w:tc>
        <w:tc>
          <w:tcPr>
            <w:tcW w:w="666" w:type="dxa"/>
          </w:tcPr>
          <w:p w14:paraId="6827F605" w14:textId="77777777" w:rsidR="00DE0F82" w:rsidRPr="00DE0F82" w:rsidRDefault="00DE0F82" w:rsidP="00231F19">
            <w:pPr>
              <w:rPr>
                <w:rFonts w:ascii="Gadugi" w:hAnsi="Gadugi"/>
              </w:rPr>
            </w:pPr>
          </w:p>
        </w:tc>
        <w:tc>
          <w:tcPr>
            <w:tcW w:w="688" w:type="dxa"/>
          </w:tcPr>
          <w:p w14:paraId="60160E6F" w14:textId="77777777" w:rsidR="00DE0F82" w:rsidRPr="00DE0F82" w:rsidRDefault="00DE0F82" w:rsidP="00231F19">
            <w:pPr>
              <w:rPr>
                <w:rFonts w:ascii="Gadugi" w:hAnsi="Gadugi"/>
              </w:rPr>
            </w:pPr>
          </w:p>
        </w:tc>
        <w:tc>
          <w:tcPr>
            <w:tcW w:w="3805" w:type="dxa"/>
          </w:tcPr>
          <w:p w14:paraId="49349263" w14:textId="77777777" w:rsidR="00DE0F82" w:rsidRPr="00DE0F82" w:rsidRDefault="00DE0F82" w:rsidP="00231F19">
            <w:pPr>
              <w:rPr>
                <w:rFonts w:ascii="Gadugi" w:hAnsi="Gadugi"/>
              </w:rPr>
            </w:pPr>
          </w:p>
        </w:tc>
      </w:tr>
      <w:tr w:rsidR="000C5798" w:rsidRPr="00DE0F82" w14:paraId="3D2616A5" w14:textId="77777777" w:rsidTr="000C5798">
        <w:tc>
          <w:tcPr>
            <w:tcW w:w="501" w:type="dxa"/>
            <w:shd w:val="clear" w:color="auto" w:fill="D3ECB8" w:themeFill="accent1" w:themeFillTint="66"/>
          </w:tcPr>
          <w:p w14:paraId="4A2D8F86" w14:textId="77777777" w:rsidR="00DE0F82" w:rsidRPr="00DE0F82" w:rsidRDefault="00DE0F82" w:rsidP="00231F19">
            <w:pPr>
              <w:rPr>
                <w:rFonts w:ascii="Gadugi" w:eastAsia="Times New Roman" w:hAnsi="Gadugi" w:cs="Arial"/>
                <w:color w:val="000000"/>
              </w:rPr>
            </w:pPr>
            <w:r w:rsidRPr="00DE0F82">
              <w:rPr>
                <w:rFonts w:ascii="Gadugi" w:eastAsia="Times New Roman" w:hAnsi="Gadugi" w:cs="Arial"/>
                <w:color w:val="000000"/>
              </w:rPr>
              <w:t>1.</w:t>
            </w:r>
            <w:r>
              <w:rPr>
                <w:rFonts w:ascii="Gadugi" w:eastAsia="Times New Roman" w:hAnsi="Gadugi" w:cs="Arial"/>
                <w:color w:val="000000"/>
              </w:rPr>
              <w:t>4</w:t>
            </w:r>
          </w:p>
        </w:tc>
        <w:tc>
          <w:tcPr>
            <w:tcW w:w="3219" w:type="dxa"/>
            <w:shd w:val="clear" w:color="auto" w:fill="D3ECB8" w:themeFill="accent1" w:themeFillTint="66"/>
          </w:tcPr>
          <w:p w14:paraId="50E7D707" w14:textId="77777777" w:rsidR="00DE0F82" w:rsidRPr="00DE0F82" w:rsidRDefault="00DE0F82" w:rsidP="00231F19">
            <w:pPr>
              <w:rPr>
                <w:rFonts w:ascii="Gadugi" w:eastAsia="Times New Roman" w:hAnsi="Gadugi" w:cs="Arial"/>
                <w:color w:val="000000"/>
              </w:rPr>
            </w:pPr>
            <w:r w:rsidRPr="00DE0F82">
              <w:rPr>
                <w:rFonts w:ascii="Gadugi" w:eastAsia="Times New Roman" w:hAnsi="Gadugi" w:cs="Arial"/>
                <w:color w:val="000000"/>
              </w:rPr>
              <w:t>Would you recommend this tool?</w:t>
            </w:r>
          </w:p>
        </w:tc>
        <w:tc>
          <w:tcPr>
            <w:tcW w:w="666" w:type="dxa"/>
          </w:tcPr>
          <w:p w14:paraId="69311A8E" w14:textId="77777777" w:rsidR="00DE0F82" w:rsidRPr="00DE0F82" w:rsidRDefault="00DE0F82" w:rsidP="00231F19">
            <w:pPr>
              <w:rPr>
                <w:rFonts w:ascii="Gadugi" w:hAnsi="Gadugi"/>
              </w:rPr>
            </w:pPr>
          </w:p>
        </w:tc>
        <w:tc>
          <w:tcPr>
            <w:tcW w:w="688" w:type="dxa"/>
          </w:tcPr>
          <w:p w14:paraId="1BD4B2D3" w14:textId="77777777" w:rsidR="00DE0F82" w:rsidRPr="00DE0F82" w:rsidRDefault="00DE0F82" w:rsidP="00231F19">
            <w:pPr>
              <w:rPr>
                <w:rFonts w:ascii="Gadugi" w:hAnsi="Gadugi"/>
              </w:rPr>
            </w:pPr>
          </w:p>
        </w:tc>
        <w:tc>
          <w:tcPr>
            <w:tcW w:w="3805" w:type="dxa"/>
          </w:tcPr>
          <w:p w14:paraId="49DCF815" w14:textId="77777777" w:rsidR="00DE0F82" w:rsidRPr="00DE0F82" w:rsidRDefault="00DE0F82" w:rsidP="00231F19">
            <w:pPr>
              <w:rPr>
                <w:rFonts w:ascii="Gadugi" w:hAnsi="Gadugi"/>
              </w:rPr>
            </w:pPr>
          </w:p>
        </w:tc>
      </w:tr>
      <w:tr w:rsidR="000C5798" w:rsidRPr="00DE0F82" w14:paraId="25A931AD" w14:textId="77777777" w:rsidTr="000C5798">
        <w:tc>
          <w:tcPr>
            <w:tcW w:w="501" w:type="dxa"/>
            <w:shd w:val="clear" w:color="auto" w:fill="D3ECB8" w:themeFill="accent1" w:themeFillTint="66"/>
          </w:tcPr>
          <w:p w14:paraId="793F89AF" w14:textId="77777777" w:rsidR="00DE0F82" w:rsidRPr="00DE0F82" w:rsidRDefault="00DE0F82" w:rsidP="00231F19">
            <w:pPr>
              <w:rPr>
                <w:rFonts w:ascii="Gadugi" w:eastAsia="Times New Roman" w:hAnsi="Gadugi" w:cs="Arial"/>
                <w:color w:val="000000"/>
              </w:rPr>
            </w:pPr>
            <w:r w:rsidRPr="00DE0F82">
              <w:rPr>
                <w:rFonts w:ascii="Gadugi" w:eastAsia="Times New Roman" w:hAnsi="Gadugi" w:cs="Arial"/>
                <w:color w:val="000000"/>
              </w:rPr>
              <w:t>1.</w:t>
            </w:r>
            <w:r>
              <w:rPr>
                <w:rFonts w:ascii="Gadugi" w:eastAsia="Times New Roman" w:hAnsi="Gadugi" w:cs="Arial"/>
                <w:color w:val="000000"/>
              </w:rPr>
              <w:t>5</w:t>
            </w:r>
          </w:p>
        </w:tc>
        <w:tc>
          <w:tcPr>
            <w:tcW w:w="3219" w:type="dxa"/>
            <w:shd w:val="clear" w:color="auto" w:fill="D3ECB8" w:themeFill="accent1" w:themeFillTint="66"/>
          </w:tcPr>
          <w:p w14:paraId="1592054C" w14:textId="77777777" w:rsidR="00DE0F82" w:rsidRPr="00DE0F82" w:rsidRDefault="00DE0F82" w:rsidP="00231F19">
            <w:pPr>
              <w:rPr>
                <w:rFonts w:ascii="Gadugi" w:eastAsia="Times New Roman" w:hAnsi="Gadugi" w:cs="Arial"/>
                <w:color w:val="000000"/>
              </w:rPr>
            </w:pPr>
            <w:r w:rsidRPr="00DE0F82">
              <w:rPr>
                <w:rFonts w:ascii="Gadugi" w:eastAsia="Times New Roman" w:hAnsi="Gadugi" w:cs="Arial"/>
                <w:color w:val="000000"/>
              </w:rPr>
              <w:t>Do you think this tool is appropriate for your target group?</w:t>
            </w:r>
          </w:p>
        </w:tc>
        <w:tc>
          <w:tcPr>
            <w:tcW w:w="666" w:type="dxa"/>
          </w:tcPr>
          <w:p w14:paraId="1DE1FEDE" w14:textId="77777777" w:rsidR="00DE0F82" w:rsidRPr="00DE0F82" w:rsidRDefault="00DE0F82" w:rsidP="00231F19">
            <w:pPr>
              <w:rPr>
                <w:rFonts w:ascii="Gadugi" w:hAnsi="Gadugi"/>
              </w:rPr>
            </w:pPr>
          </w:p>
        </w:tc>
        <w:tc>
          <w:tcPr>
            <w:tcW w:w="688" w:type="dxa"/>
          </w:tcPr>
          <w:p w14:paraId="01FB3E5A" w14:textId="77777777" w:rsidR="00DE0F82" w:rsidRPr="00DE0F82" w:rsidRDefault="00DE0F82" w:rsidP="00231F19">
            <w:pPr>
              <w:rPr>
                <w:rFonts w:ascii="Gadugi" w:hAnsi="Gadugi"/>
              </w:rPr>
            </w:pPr>
          </w:p>
        </w:tc>
        <w:tc>
          <w:tcPr>
            <w:tcW w:w="3805" w:type="dxa"/>
          </w:tcPr>
          <w:p w14:paraId="1E93C2E9" w14:textId="77777777" w:rsidR="00DE0F82" w:rsidRPr="00DE0F82" w:rsidRDefault="00DE0F82" w:rsidP="00231F19">
            <w:pPr>
              <w:rPr>
                <w:rFonts w:ascii="Gadugi" w:hAnsi="Gadugi"/>
              </w:rPr>
            </w:pPr>
          </w:p>
        </w:tc>
      </w:tr>
    </w:tbl>
    <w:p w14:paraId="449DF53E" w14:textId="42075844" w:rsidR="00EF7271" w:rsidRPr="00EF7271" w:rsidRDefault="00EF7271" w:rsidP="00EF7271">
      <w:pPr>
        <w:pStyle w:val="berschrift1"/>
        <w:rPr>
          <w:b/>
        </w:rPr>
      </w:pPr>
      <w:bookmarkStart w:id="2" w:name="_Toc11762229"/>
      <w:r>
        <w:rPr>
          <w:b/>
        </w:rPr>
        <w:lastRenderedPageBreak/>
        <w:t xml:space="preserve">2. </w:t>
      </w:r>
      <w:r w:rsidRPr="00EF7271">
        <w:rPr>
          <w:b/>
        </w:rPr>
        <w:t>OVERVIEW</w:t>
      </w:r>
      <w:bookmarkEnd w:id="2"/>
    </w:p>
    <w:p w14:paraId="17685AB0" w14:textId="360F39B9" w:rsidR="000C5798" w:rsidRDefault="00EF7271">
      <w:r>
        <w:t>In general</w:t>
      </w:r>
      <w:r w:rsidR="000C5798" w:rsidRPr="000C5798">
        <w:t>, do you think this tool is:</w:t>
      </w:r>
    </w:p>
    <w:tbl>
      <w:tblPr>
        <w:tblStyle w:val="Tabellenraster"/>
        <w:tblW w:w="8879" w:type="dxa"/>
        <w:tblLook w:val="04A0" w:firstRow="1" w:lastRow="0" w:firstColumn="1" w:lastColumn="0" w:noHBand="0" w:noVBand="1"/>
      </w:tblPr>
      <w:tblGrid>
        <w:gridCol w:w="501"/>
        <w:gridCol w:w="3219"/>
        <w:gridCol w:w="666"/>
        <w:gridCol w:w="688"/>
        <w:gridCol w:w="3805"/>
      </w:tblGrid>
      <w:tr w:rsidR="000C5798" w:rsidRPr="000C5798" w14:paraId="3F2EC181" w14:textId="77777777" w:rsidTr="000C5798">
        <w:tc>
          <w:tcPr>
            <w:tcW w:w="501" w:type="dxa"/>
          </w:tcPr>
          <w:p w14:paraId="0806907E" w14:textId="77777777" w:rsidR="000C5798" w:rsidRPr="000C5798" w:rsidRDefault="000C5798" w:rsidP="00231F19">
            <w:pPr>
              <w:rPr>
                <w:rFonts w:ascii="Gadugi" w:eastAsia="Times New Roman" w:hAnsi="Gadugi" w:cs="Arial"/>
                <w:color w:val="000000"/>
              </w:rPr>
            </w:pPr>
          </w:p>
        </w:tc>
        <w:tc>
          <w:tcPr>
            <w:tcW w:w="3219" w:type="dxa"/>
          </w:tcPr>
          <w:p w14:paraId="7EE1D523" w14:textId="77777777" w:rsidR="000C5798" w:rsidRPr="000C5798" w:rsidRDefault="000C5798" w:rsidP="00231F19">
            <w:pPr>
              <w:rPr>
                <w:rFonts w:ascii="Gadugi" w:eastAsia="Times New Roman" w:hAnsi="Gadugi" w:cs="Arial"/>
                <w:color w:val="000000"/>
              </w:rPr>
            </w:pPr>
          </w:p>
        </w:tc>
        <w:tc>
          <w:tcPr>
            <w:tcW w:w="666" w:type="dxa"/>
            <w:shd w:val="clear" w:color="auto" w:fill="D3ECB8" w:themeFill="accent1" w:themeFillTint="66"/>
          </w:tcPr>
          <w:p w14:paraId="38BA95BA" w14:textId="77777777" w:rsidR="000C5798" w:rsidRPr="000C5798" w:rsidRDefault="000C5798" w:rsidP="00231F19">
            <w:pPr>
              <w:rPr>
                <w:rFonts w:ascii="Gadugi" w:hAnsi="Gadugi"/>
              </w:rPr>
            </w:pPr>
            <w:r w:rsidRPr="000C5798">
              <w:rPr>
                <w:rFonts w:ascii="Gadugi" w:hAnsi="Gadugi"/>
              </w:rPr>
              <w:t>YES</w:t>
            </w:r>
          </w:p>
        </w:tc>
        <w:tc>
          <w:tcPr>
            <w:tcW w:w="688" w:type="dxa"/>
            <w:shd w:val="clear" w:color="auto" w:fill="D3ECB8" w:themeFill="accent1" w:themeFillTint="66"/>
          </w:tcPr>
          <w:p w14:paraId="690EDDB4" w14:textId="77777777" w:rsidR="000C5798" w:rsidRPr="000C5798" w:rsidRDefault="000C5798" w:rsidP="00231F19">
            <w:pPr>
              <w:rPr>
                <w:rFonts w:ascii="Gadugi" w:hAnsi="Gadugi"/>
              </w:rPr>
            </w:pPr>
            <w:r w:rsidRPr="000C5798">
              <w:rPr>
                <w:rFonts w:ascii="Gadugi" w:hAnsi="Gadugi"/>
              </w:rPr>
              <w:t>NO</w:t>
            </w:r>
          </w:p>
        </w:tc>
        <w:tc>
          <w:tcPr>
            <w:tcW w:w="3805" w:type="dxa"/>
            <w:shd w:val="clear" w:color="auto" w:fill="D3ECB8" w:themeFill="accent1" w:themeFillTint="66"/>
          </w:tcPr>
          <w:p w14:paraId="7A5C3A1F" w14:textId="77777777" w:rsidR="000C5798" w:rsidRPr="000C5798" w:rsidRDefault="000C5798" w:rsidP="00231F19">
            <w:pPr>
              <w:rPr>
                <w:rFonts w:ascii="Gadugi" w:hAnsi="Gadugi"/>
              </w:rPr>
            </w:pPr>
            <w:r w:rsidRPr="000C5798">
              <w:rPr>
                <w:rFonts w:ascii="Gadugi" w:hAnsi="Gadugi"/>
              </w:rPr>
              <w:t>WHY? WHY NOT?</w:t>
            </w:r>
          </w:p>
        </w:tc>
      </w:tr>
      <w:tr w:rsidR="000C5798" w:rsidRPr="000C5798" w14:paraId="26897A79" w14:textId="77777777" w:rsidTr="000C5798">
        <w:tc>
          <w:tcPr>
            <w:tcW w:w="501" w:type="dxa"/>
            <w:shd w:val="clear" w:color="auto" w:fill="D3ECB8" w:themeFill="accent1" w:themeFillTint="66"/>
          </w:tcPr>
          <w:p w14:paraId="7FC250A5" w14:textId="18C1A062" w:rsidR="000C5798" w:rsidRPr="000C5798" w:rsidRDefault="000C5798" w:rsidP="000C5798">
            <w:pPr>
              <w:rPr>
                <w:rFonts w:ascii="Gadugi" w:hAnsi="Gadugi"/>
              </w:rPr>
            </w:pPr>
            <w:r w:rsidRPr="000C5798">
              <w:rPr>
                <w:rFonts w:ascii="Gadugi" w:hAnsi="Gadugi"/>
              </w:rPr>
              <w:t>2.1</w:t>
            </w:r>
          </w:p>
        </w:tc>
        <w:tc>
          <w:tcPr>
            <w:tcW w:w="3219" w:type="dxa"/>
            <w:shd w:val="clear" w:color="auto" w:fill="D3ECB8" w:themeFill="accent1" w:themeFillTint="66"/>
          </w:tcPr>
          <w:p w14:paraId="5C9CC187" w14:textId="48CCDD13" w:rsidR="000C5798" w:rsidRPr="000C5798" w:rsidRDefault="000C5798" w:rsidP="000C5798">
            <w:pPr>
              <w:rPr>
                <w:rFonts w:ascii="Gadugi" w:hAnsi="Gadugi"/>
              </w:rPr>
            </w:pPr>
            <w:r w:rsidRPr="000C5798">
              <w:rPr>
                <w:rFonts w:ascii="Gadugi" w:hAnsi="Gadugi"/>
              </w:rPr>
              <w:t>Intuitive?</w:t>
            </w:r>
          </w:p>
        </w:tc>
        <w:tc>
          <w:tcPr>
            <w:tcW w:w="666" w:type="dxa"/>
          </w:tcPr>
          <w:p w14:paraId="04B92DFD" w14:textId="77777777" w:rsidR="000C5798" w:rsidRPr="000C5798" w:rsidRDefault="000C5798" w:rsidP="000C5798">
            <w:pPr>
              <w:rPr>
                <w:rFonts w:ascii="Gadugi" w:hAnsi="Gadugi"/>
              </w:rPr>
            </w:pPr>
          </w:p>
        </w:tc>
        <w:tc>
          <w:tcPr>
            <w:tcW w:w="688" w:type="dxa"/>
          </w:tcPr>
          <w:p w14:paraId="4F26037F" w14:textId="77777777" w:rsidR="000C5798" w:rsidRPr="000C5798" w:rsidRDefault="000C5798" w:rsidP="000C5798">
            <w:pPr>
              <w:rPr>
                <w:rFonts w:ascii="Gadugi" w:hAnsi="Gadugi"/>
              </w:rPr>
            </w:pPr>
          </w:p>
        </w:tc>
        <w:tc>
          <w:tcPr>
            <w:tcW w:w="3805" w:type="dxa"/>
          </w:tcPr>
          <w:p w14:paraId="00610F02" w14:textId="77777777" w:rsidR="000C5798" w:rsidRPr="000C5798" w:rsidRDefault="000C5798" w:rsidP="000C5798">
            <w:pPr>
              <w:rPr>
                <w:rFonts w:ascii="Gadugi" w:hAnsi="Gadugi"/>
              </w:rPr>
            </w:pPr>
          </w:p>
        </w:tc>
      </w:tr>
      <w:tr w:rsidR="000C5798" w:rsidRPr="000C5798" w14:paraId="40CCDABD" w14:textId="77777777" w:rsidTr="000C5798">
        <w:tc>
          <w:tcPr>
            <w:tcW w:w="501" w:type="dxa"/>
            <w:shd w:val="clear" w:color="auto" w:fill="D3ECB8" w:themeFill="accent1" w:themeFillTint="66"/>
          </w:tcPr>
          <w:p w14:paraId="032C3706" w14:textId="0F17BC07" w:rsidR="000C5798" w:rsidRPr="000C5798" w:rsidRDefault="000C5798" w:rsidP="000C5798">
            <w:pPr>
              <w:rPr>
                <w:rFonts w:ascii="Gadugi" w:hAnsi="Gadugi"/>
              </w:rPr>
            </w:pPr>
            <w:r w:rsidRPr="000C5798">
              <w:rPr>
                <w:rFonts w:ascii="Gadugi" w:hAnsi="Gadugi"/>
              </w:rPr>
              <w:t>2.2</w:t>
            </w:r>
          </w:p>
        </w:tc>
        <w:tc>
          <w:tcPr>
            <w:tcW w:w="3219" w:type="dxa"/>
            <w:shd w:val="clear" w:color="auto" w:fill="D3ECB8" w:themeFill="accent1" w:themeFillTint="66"/>
          </w:tcPr>
          <w:p w14:paraId="5247927B" w14:textId="1C87F2AA" w:rsidR="000C5798" w:rsidRPr="000C5798" w:rsidRDefault="000C5798" w:rsidP="000C5798">
            <w:pPr>
              <w:rPr>
                <w:rFonts w:ascii="Gadugi" w:hAnsi="Gadugi"/>
              </w:rPr>
            </w:pPr>
            <w:r w:rsidRPr="000C5798">
              <w:rPr>
                <w:rFonts w:ascii="Gadugi" w:hAnsi="Gadugi"/>
              </w:rPr>
              <w:t>Easy to use?</w:t>
            </w:r>
          </w:p>
        </w:tc>
        <w:tc>
          <w:tcPr>
            <w:tcW w:w="666" w:type="dxa"/>
          </w:tcPr>
          <w:p w14:paraId="1ECB6675" w14:textId="77777777" w:rsidR="000C5798" w:rsidRPr="000C5798" w:rsidRDefault="000C5798" w:rsidP="000C5798">
            <w:pPr>
              <w:rPr>
                <w:rFonts w:ascii="Gadugi" w:hAnsi="Gadugi"/>
              </w:rPr>
            </w:pPr>
          </w:p>
        </w:tc>
        <w:tc>
          <w:tcPr>
            <w:tcW w:w="688" w:type="dxa"/>
          </w:tcPr>
          <w:p w14:paraId="7C2664F3" w14:textId="77777777" w:rsidR="000C5798" w:rsidRPr="000C5798" w:rsidRDefault="000C5798" w:rsidP="000C5798">
            <w:pPr>
              <w:rPr>
                <w:rFonts w:ascii="Gadugi" w:hAnsi="Gadugi"/>
              </w:rPr>
            </w:pPr>
          </w:p>
        </w:tc>
        <w:tc>
          <w:tcPr>
            <w:tcW w:w="3805" w:type="dxa"/>
          </w:tcPr>
          <w:p w14:paraId="67FBC54C" w14:textId="77777777" w:rsidR="000C5798" w:rsidRPr="000C5798" w:rsidRDefault="000C5798" w:rsidP="000C5798">
            <w:pPr>
              <w:rPr>
                <w:rFonts w:ascii="Gadugi" w:hAnsi="Gadugi"/>
              </w:rPr>
            </w:pPr>
          </w:p>
        </w:tc>
      </w:tr>
      <w:tr w:rsidR="000C5798" w:rsidRPr="000C5798" w14:paraId="269ABAF5" w14:textId="77777777" w:rsidTr="000C5798">
        <w:tc>
          <w:tcPr>
            <w:tcW w:w="501" w:type="dxa"/>
            <w:shd w:val="clear" w:color="auto" w:fill="D3ECB8" w:themeFill="accent1" w:themeFillTint="66"/>
          </w:tcPr>
          <w:p w14:paraId="0DF04E3E" w14:textId="76ACD796" w:rsidR="000C5798" w:rsidRPr="000C5798" w:rsidRDefault="000C5798" w:rsidP="000C5798">
            <w:pPr>
              <w:rPr>
                <w:rFonts w:ascii="Gadugi" w:hAnsi="Gadugi"/>
              </w:rPr>
            </w:pPr>
            <w:r w:rsidRPr="000C5798">
              <w:rPr>
                <w:rFonts w:ascii="Gadugi" w:hAnsi="Gadugi"/>
              </w:rPr>
              <w:t>2.3</w:t>
            </w:r>
          </w:p>
        </w:tc>
        <w:tc>
          <w:tcPr>
            <w:tcW w:w="3219" w:type="dxa"/>
            <w:shd w:val="clear" w:color="auto" w:fill="D3ECB8" w:themeFill="accent1" w:themeFillTint="66"/>
          </w:tcPr>
          <w:p w14:paraId="56F6623C" w14:textId="68974D73" w:rsidR="000C5798" w:rsidRPr="000C5798" w:rsidRDefault="000C5798" w:rsidP="000C5798">
            <w:pPr>
              <w:rPr>
                <w:rFonts w:ascii="Gadugi" w:hAnsi="Gadugi"/>
              </w:rPr>
            </w:pPr>
            <w:r w:rsidRPr="000C5798">
              <w:rPr>
                <w:rFonts w:ascii="Gadugi" w:hAnsi="Gadugi"/>
              </w:rPr>
              <w:t>Easy to understand?</w:t>
            </w:r>
          </w:p>
        </w:tc>
        <w:tc>
          <w:tcPr>
            <w:tcW w:w="666" w:type="dxa"/>
          </w:tcPr>
          <w:p w14:paraId="45237D1A" w14:textId="77777777" w:rsidR="000C5798" w:rsidRPr="000C5798" w:rsidRDefault="000C5798" w:rsidP="000C5798">
            <w:pPr>
              <w:rPr>
                <w:rFonts w:ascii="Gadugi" w:hAnsi="Gadugi"/>
              </w:rPr>
            </w:pPr>
          </w:p>
        </w:tc>
        <w:tc>
          <w:tcPr>
            <w:tcW w:w="688" w:type="dxa"/>
          </w:tcPr>
          <w:p w14:paraId="7D831819" w14:textId="77777777" w:rsidR="000C5798" w:rsidRPr="000C5798" w:rsidRDefault="000C5798" w:rsidP="000C5798">
            <w:pPr>
              <w:rPr>
                <w:rFonts w:ascii="Gadugi" w:hAnsi="Gadugi"/>
              </w:rPr>
            </w:pPr>
          </w:p>
        </w:tc>
        <w:tc>
          <w:tcPr>
            <w:tcW w:w="3805" w:type="dxa"/>
          </w:tcPr>
          <w:p w14:paraId="29406621" w14:textId="77777777" w:rsidR="000C5798" w:rsidRPr="000C5798" w:rsidRDefault="000C5798" w:rsidP="000C5798">
            <w:pPr>
              <w:rPr>
                <w:rFonts w:ascii="Gadugi" w:hAnsi="Gadugi"/>
              </w:rPr>
            </w:pPr>
          </w:p>
        </w:tc>
      </w:tr>
      <w:tr w:rsidR="000C5798" w:rsidRPr="000C5798" w14:paraId="47AD4E50" w14:textId="77777777" w:rsidTr="000C5798">
        <w:tc>
          <w:tcPr>
            <w:tcW w:w="501" w:type="dxa"/>
            <w:shd w:val="clear" w:color="auto" w:fill="D3ECB8" w:themeFill="accent1" w:themeFillTint="66"/>
          </w:tcPr>
          <w:p w14:paraId="190320F9" w14:textId="343319C9" w:rsidR="000C5798" w:rsidRPr="000C5798" w:rsidRDefault="000C5798" w:rsidP="000C5798">
            <w:pPr>
              <w:rPr>
                <w:rFonts w:ascii="Gadugi" w:eastAsia="Times New Roman" w:hAnsi="Gadugi" w:cs="Arial"/>
                <w:color w:val="000000"/>
              </w:rPr>
            </w:pPr>
            <w:r w:rsidRPr="000C5798">
              <w:rPr>
                <w:rFonts w:ascii="Gadugi" w:hAnsi="Gadugi"/>
              </w:rPr>
              <w:t>2.4</w:t>
            </w:r>
          </w:p>
        </w:tc>
        <w:tc>
          <w:tcPr>
            <w:tcW w:w="3219" w:type="dxa"/>
            <w:shd w:val="clear" w:color="auto" w:fill="D3ECB8" w:themeFill="accent1" w:themeFillTint="66"/>
          </w:tcPr>
          <w:p w14:paraId="2814AD60" w14:textId="33480F79" w:rsidR="000C5798" w:rsidRPr="000C5798" w:rsidRDefault="000C5798" w:rsidP="000C5798">
            <w:pPr>
              <w:rPr>
                <w:rFonts w:ascii="Gadugi" w:eastAsia="Times New Roman" w:hAnsi="Gadugi" w:cs="Arial"/>
                <w:color w:val="000000"/>
              </w:rPr>
            </w:pPr>
            <w:r w:rsidRPr="000C5798">
              <w:rPr>
                <w:rFonts w:ascii="Gadugi" w:hAnsi="Gadugi"/>
              </w:rPr>
              <w:t>Useful?</w:t>
            </w:r>
          </w:p>
        </w:tc>
        <w:tc>
          <w:tcPr>
            <w:tcW w:w="666" w:type="dxa"/>
          </w:tcPr>
          <w:p w14:paraId="3C4C0934" w14:textId="77777777" w:rsidR="000C5798" w:rsidRPr="000C5798" w:rsidRDefault="000C5798" w:rsidP="000C5798">
            <w:pPr>
              <w:rPr>
                <w:rFonts w:ascii="Gadugi" w:hAnsi="Gadugi"/>
              </w:rPr>
            </w:pPr>
          </w:p>
        </w:tc>
        <w:tc>
          <w:tcPr>
            <w:tcW w:w="688" w:type="dxa"/>
          </w:tcPr>
          <w:p w14:paraId="4C09D4C0" w14:textId="77777777" w:rsidR="000C5798" w:rsidRPr="000C5798" w:rsidRDefault="000C5798" w:rsidP="000C5798">
            <w:pPr>
              <w:rPr>
                <w:rFonts w:ascii="Gadugi" w:hAnsi="Gadugi"/>
              </w:rPr>
            </w:pPr>
          </w:p>
        </w:tc>
        <w:tc>
          <w:tcPr>
            <w:tcW w:w="3805" w:type="dxa"/>
          </w:tcPr>
          <w:p w14:paraId="3033A0D1" w14:textId="77777777" w:rsidR="000C5798" w:rsidRPr="000C5798" w:rsidRDefault="000C5798" w:rsidP="000C5798">
            <w:pPr>
              <w:rPr>
                <w:rFonts w:ascii="Gadugi" w:hAnsi="Gadugi"/>
              </w:rPr>
            </w:pPr>
          </w:p>
        </w:tc>
      </w:tr>
      <w:tr w:rsidR="000C5798" w:rsidRPr="000C5798" w14:paraId="5EE433A3" w14:textId="77777777" w:rsidTr="000C5798">
        <w:tc>
          <w:tcPr>
            <w:tcW w:w="501" w:type="dxa"/>
            <w:shd w:val="clear" w:color="auto" w:fill="D3ECB8" w:themeFill="accent1" w:themeFillTint="66"/>
          </w:tcPr>
          <w:p w14:paraId="5EA22B7A" w14:textId="3219AA8A" w:rsidR="000C5798" w:rsidRPr="000C5798" w:rsidRDefault="000C5798" w:rsidP="000C5798">
            <w:pPr>
              <w:rPr>
                <w:rFonts w:ascii="Gadugi" w:eastAsia="Times New Roman" w:hAnsi="Gadugi" w:cs="Arial"/>
                <w:color w:val="000000"/>
              </w:rPr>
            </w:pPr>
            <w:r w:rsidRPr="000C5798">
              <w:rPr>
                <w:rFonts w:ascii="Gadugi" w:hAnsi="Gadugi"/>
              </w:rPr>
              <w:t>2.5</w:t>
            </w:r>
          </w:p>
        </w:tc>
        <w:tc>
          <w:tcPr>
            <w:tcW w:w="3219" w:type="dxa"/>
            <w:shd w:val="clear" w:color="auto" w:fill="D3ECB8" w:themeFill="accent1" w:themeFillTint="66"/>
          </w:tcPr>
          <w:p w14:paraId="0E6ACE0D" w14:textId="0C218904" w:rsidR="000C5798" w:rsidRPr="000C5798" w:rsidRDefault="000C5798" w:rsidP="000C5798">
            <w:pPr>
              <w:rPr>
                <w:rFonts w:ascii="Gadugi" w:eastAsia="Times New Roman" w:hAnsi="Gadugi" w:cs="Arial"/>
                <w:color w:val="000000"/>
              </w:rPr>
            </w:pPr>
            <w:r w:rsidRPr="000C5798">
              <w:rPr>
                <w:rFonts w:ascii="Gadugi" w:hAnsi="Gadugi"/>
              </w:rPr>
              <w:t>Easy to apply within the construction sector?</w:t>
            </w:r>
          </w:p>
        </w:tc>
        <w:tc>
          <w:tcPr>
            <w:tcW w:w="666" w:type="dxa"/>
          </w:tcPr>
          <w:p w14:paraId="326F7D53" w14:textId="77777777" w:rsidR="000C5798" w:rsidRPr="000C5798" w:rsidRDefault="000C5798" w:rsidP="000C5798">
            <w:pPr>
              <w:rPr>
                <w:rFonts w:ascii="Gadugi" w:hAnsi="Gadugi"/>
              </w:rPr>
            </w:pPr>
          </w:p>
        </w:tc>
        <w:tc>
          <w:tcPr>
            <w:tcW w:w="688" w:type="dxa"/>
          </w:tcPr>
          <w:p w14:paraId="7A27A042" w14:textId="77777777" w:rsidR="000C5798" w:rsidRPr="000C5798" w:rsidRDefault="000C5798" w:rsidP="000C5798">
            <w:pPr>
              <w:rPr>
                <w:rFonts w:ascii="Gadugi" w:hAnsi="Gadugi"/>
              </w:rPr>
            </w:pPr>
          </w:p>
        </w:tc>
        <w:tc>
          <w:tcPr>
            <w:tcW w:w="3805" w:type="dxa"/>
          </w:tcPr>
          <w:p w14:paraId="5D3BEC46" w14:textId="77777777" w:rsidR="000C5798" w:rsidRPr="000C5798" w:rsidRDefault="000C5798" w:rsidP="000C5798">
            <w:pPr>
              <w:rPr>
                <w:rFonts w:ascii="Gadugi" w:hAnsi="Gadugi"/>
              </w:rPr>
            </w:pPr>
          </w:p>
        </w:tc>
      </w:tr>
      <w:tr w:rsidR="000C5798" w:rsidRPr="000C5798" w14:paraId="28D2BD23" w14:textId="77777777" w:rsidTr="000C5798">
        <w:tc>
          <w:tcPr>
            <w:tcW w:w="501" w:type="dxa"/>
            <w:shd w:val="clear" w:color="auto" w:fill="D3ECB8" w:themeFill="accent1" w:themeFillTint="66"/>
          </w:tcPr>
          <w:p w14:paraId="2390F350" w14:textId="7D921705" w:rsidR="000C5798" w:rsidRPr="000C5798" w:rsidRDefault="000C5798" w:rsidP="000C5798">
            <w:pPr>
              <w:rPr>
                <w:rFonts w:ascii="Gadugi" w:eastAsia="Times New Roman" w:hAnsi="Gadugi" w:cs="Arial"/>
                <w:color w:val="000000"/>
              </w:rPr>
            </w:pPr>
            <w:r w:rsidRPr="000C5798">
              <w:rPr>
                <w:rFonts w:ascii="Gadugi" w:hAnsi="Gadugi"/>
              </w:rPr>
              <w:t>2.6</w:t>
            </w:r>
          </w:p>
        </w:tc>
        <w:tc>
          <w:tcPr>
            <w:tcW w:w="3219" w:type="dxa"/>
            <w:shd w:val="clear" w:color="auto" w:fill="D3ECB8" w:themeFill="accent1" w:themeFillTint="66"/>
          </w:tcPr>
          <w:p w14:paraId="0AD31211" w14:textId="688A2056" w:rsidR="000C5798" w:rsidRPr="000C5798" w:rsidRDefault="000C5798" w:rsidP="000C5798">
            <w:pPr>
              <w:rPr>
                <w:rFonts w:ascii="Gadugi" w:eastAsia="Times New Roman" w:hAnsi="Gadugi" w:cs="Arial"/>
                <w:color w:val="000000"/>
              </w:rPr>
            </w:pPr>
            <w:r w:rsidRPr="000C5798">
              <w:rPr>
                <w:rFonts w:ascii="Gadugi" w:hAnsi="Gadugi"/>
              </w:rPr>
              <w:t>Easy to apply within the furniture sector?</w:t>
            </w:r>
          </w:p>
        </w:tc>
        <w:tc>
          <w:tcPr>
            <w:tcW w:w="666" w:type="dxa"/>
          </w:tcPr>
          <w:p w14:paraId="5E68CD06" w14:textId="77777777" w:rsidR="000C5798" w:rsidRPr="000C5798" w:rsidRDefault="000C5798" w:rsidP="000C5798">
            <w:pPr>
              <w:rPr>
                <w:rFonts w:ascii="Gadugi" w:hAnsi="Gadugi"/>
              </w:rPr>
            </w:pPr>
          </w:p>
        </w:tc>
        <w:tc>
          <w:tcPr>
            <w:tcW w:w="688" w:type="dxa"/>
          </w:tcPr>
          <w:p w14:paraId="758E3784" w14:textId="77777777" w:rsidR="000C5798" w:rsidRPr="000C5798" w:rsidRDefault="000C5798" w:rsidP="000C5798">
            <w:pPr>
              <w:rPr>
                <w:rFonts w:ascii="Gadugi" w:hAnsi="Gadugi"/>
              </w:rPr>
            </w:pPr>
          </w:p>
        </w:tc>
        <w:tc>
          <w:tcPr>
            <w:tcW w:w="3805" w:type="dxa"/>
          </w:tcPr>
          <w:p w14:paraId="6BF4C913" w14:textId="77777777" w:rsidR="000C5798" w:rsidRPr="000C5798" w:rsidRDefault="000C5798" w:rsidP="000C5798">
            <w:pPr>
              <w:rPr>
                <w:rFonts w:ascii="Gadugi" w:hAnsi="Gadugi"/>
              </w:rPr>
            </w:pPr>
          </w:p>
        </w:tc>
      </w:tr>
      <w:tr w:rsidR="000C5798" w:rsidRPr="000C5798" w14:paraId="63FCE0E5" w14:textId="77777777" w:rsidTr="000C5798">
        <w:tc>
          <w:tcPr>
            <w:tcW w:w="501" w:type="dxa"/>
            <w:shd w:val="clear" w:color="auto" w:fill="D3ECB8" w:themeFill="accent1" w:themeFillTint="66"/>
          </w:tcPr>
          <w:p w14:paraId="29312D75" w14:textId="16077775" w:rsidR="000C5798" w:rsidRPr="000C5798" w:rsidRDefault="000C5798" w:rsidP="000C5798">
            <w:pPr>
              <w:rPr>
                <w:rFonts w:ascii="Gadugi" w:eastAsia="Times New Roman" w:hAnsi="Gadugi" w:cs="Arial"/>
                <w:color w:val="000000"/>
              </w:rPr>
            </w:pPr>
            <w:r w:rsidRPr="000C5798">
              <w:rPr>
                <w:rFonts w:ascii="Gadugi" w:hAnsi="Gadugi"/>
              </w:rPr>
              <w:t>2.7</w:t>
            </w:r>
          </w:p>
        </w:tc>
        <w:tc>
          <w:tcPr>
            <w:tcW w:w="3219" w:type="dxa"/>
            <w:shd w:val="clear" w:color="auto" w:fill="D3ECB8" w:themeFill="accent1" w:themeFillTint="66"/>
          </w:tcPr>
          <w:p w14:paraId="5EA99DF8" w14:textId="377E92C7" w:rsidR="000C5798" w:rsidRPr="000C5798" w:rsidRDefault="000C5798" w:rsidP="000C5798">
            <w:pPr>
              <w:rPr>
                <w:rFonts w:ascii="Gadugi" w:eastAsia="Times New Roman" w:hAnsi="Gadugi" w:cs="Arial"/>
                <w:color w:val="000000"/>
              </w:rPr>
            </w:pPr>
            <w:r w:rsidRPr="000C5798">
              <w:rPr>
                <w:rFonts w:ascii="Gadugi" w:hAnsi="Gadugi"/>
              </w:rPr>
              <w:t>Easy to apply in any other sector?</w:t>
            </w:r>
          </w:p>
        </w:tc>
        <w:tc>
          <w:tcPr>
            <w:tcW w:w="666" w:type="dxa"/>
          </w:tcPr>
          <w:p w14:paraId="2C1E2356" w14:textId="77777777" w:rsidR="000C5798" w:rsidRPr="000C5798" w:rsidRDefault="000C5798" w:rsidP="000C5798">
            <w:pPr>
              <w:rPr>
                <w:rFonts w:ascii="Gadugi" w:hAnsi="Gadugi"/>
              </w:rPr>
            </w:pPr>
          </w:p>
        </w:tc>
        <w:tc>
          <w:tcPr>
            <w:tcW w:w="688" w:type="dxa"/>
          </w:tcPr>
          <w:p w14:paraId="1B3E77D5" w14:textId="77777777" w:rsidR="000C5798" w:rsidRPr="000C5798" w:rsidRDefault="000C5798" w:rsidP="000C5798">
            <w:pPr>
              <w:rPr>
                <w:rFonts w:ascii="Gadugi" w:hAnsi="Gadugi"/>
              </w:rPr>
            </w:pPr>
          </w:p>
        </w:tc>
        <w:tc>
          <w:tcPr>
            <w:tcW w:w="3805" w:type="dxa"/>
          </w:tcPr>
          <w:p w14:paraId="4687D4D6" w14:textId="77777777" w:rsidR="000C5798" w:rsidRPr="000C5798" w:rsidRDefault="000C5798" w:rsidP="000C5798">
            <w:pPr>
              <w:rPr>
                <w:rFonts w:ascii="Gadugi" w:hAnsi="Gadugi"/>
              </w:rPr>
            </w:pPr>
          </w:p>
        </w:tc>
      </w:tr>
      <w:tr w:rsidR="000C5798" w:rsidRPr="000C5798" w14:paraId="617CCE86" w14:textId="77777777" w:rsidTr="000C5798">
        <w:tc>
          <w:tcPr>
            <w:tcW w:w="501" w:type="dxa"/>
            <w:shd w:val="clear" w:color="auto" w:fill="D3ECB8" w:themeFill="accent1" w:themeFillTint="66"/>
          </w:tcPr>
          <w:p w14:paraId="56BE6577" w14:textId="0DD1BCE1" w:rsidR="000C5798" w:rsidRPr="000C5798" w:rsidRDefault="000C5798" w:rsidP="000C5798">
            <w:pPr>
              <w:rPr>
                <w:rFonts w:ascii="Gadugi" w:eastAsia="Times New Roman" w:hAnsi="Gadugi" w:cs="Arial"/>
                <w:color w:val="000000"/>
              </w:rPr>
            </w:pPr>
            <w:r w:rsidRPr="000C5798">
              <w:rPr>
                <w:rFonts w:ascii="Gadugi" w:hAnsi="Gadugi"/>
              </w:rPr>
              <w:t>2.8</w:t>
            </w:r>
          </w:p>
        </w:tc>
        <w:tc>
          <w:tcPr>
            <w:tcW w:w="3219" w:type="dxa"/>
            <w:shd w:val="clear" w:color="auto" w:fill="D3ECB8" w:themeFill="accent1" w:themeFillTint="66"/>
          </w:tcPr>
          <w:p w14:paraId="61475CD9" w14:textId="4247BC62" w:rsidR="000C5798" w:rsidRPr="000C5798" w:rsidRDefault="000C5798" w:rsidP="000C5798">
            <w:pPr>
              <w:rPr>
                <w:rFonts w:ascii="Gadugi" w:eastAsia="Times New Roman" w:hAnsi="Gadugi" w:cs="Arial"/>
                <w:color w:val="000000"/>
              </w:rPr>
            </w:pPr>
            <w:r w:rsidRPr="000C5798">
              <w:rPr>
                <w:rFonts w:ascii="Gadugi" w:hAnsi="Gadugi"/>
              </w:rPr>
              <w:t>Easy to apply for training purposes?</w:t>
            </w:r>
          </w:p>
        </w:tc>
        <w:tc>
          <w:tcPr>
            <w:tcW w:w="666" w:type="dxa"/>
          </w:tcPr>
          <w:p w14:paraId="09C1C9C7" w14:textId="77777777" w:rsidR="000C5798" w:rsidRPr="000C5798" w:rsidRDefault="000C5798" w:rsidP="000C5798">
            <w:pPr>
              <w:rPr>
                <w:rFonts w:ascii="Gadugi" w:hAnsi="Gadugi"/>
              </w:rPr>
            </w:pPr>
          </w:p>
        </w:tc>
        <w:tc>
          <w:tcPr>
            <w:tcW w:w="688" w:type="dxa"/>
          </w:tcPr>
          <w:p w14:paraId="6A667BB5" w14:textId="77777777" w:rsidR="000C5798" w:rsidRPr="000C5798" w:rsidRDefault="000C5798" w:rsidP="000C5798">
            <w:pPr>
              <w:rPr>
                <w:rFonts w:ascii="Gadugi" w:hAnsi="Gadugi"/>
              </w:rPr>
            </w:pPr>
          </w:p>
        </w:tc>
        <w:tc>
          <w:tcPr>
            <w:tcW w:w="3805" w:type="dxa"/>
          </w:tcPr>
          <w:p w14:paraId="78A4B33B" w14:textId="77777777" w:rsidR="000C5798" w:rsidRPr="000C5798" w:rsidRDefault="000C5798" w:rsidP="000C5798">
            <w:pPr>
              <w:rPr>
                <w:rFonts w:ascii="Gadugi" w:hAnsi="Gadugi"/>
              </w:rPr>
            </w:pPr>
          </w:p>
        </w:tc>
      </w:tr>
    </w:tbl>
    <w:p w14:paraId="3A7C9C9C" w14:textId="31194EFD" w:rsidR="000C5798" w:rsidRPr="00EF7271" w:rsidRDefault="00EF7271" w:rsidP="00EF7271">
      <w:pPr>
        <w:pStyle w:val="berschrift1"/>
        <w:rPr>
          <w:b/>
        </w:rPr>
      </w:pPr>
      <w:bookmarkStart w:id="3" w:name="_Toc11762230"/>
      <w:r>
        <w:rPr>
          <w:b/>
        </w:rPr>
        <w:t xml:space="preserve">3. </w:t>
      </w:r>
      <w:r w:rsidR="000C5798" w:rsidRPr="00EF7271">
        <w:rPr>
          <w:b/>
        </w:rPr>
        <w:t>ABOUT PARAMETERS TO ENTER AS INPUTS (IF APPLICABLE)</w:t>
      </w:r>
      <w:bookmarkEnd w:id="3"/>
    </w:p>
    <w:tbl>
      <w:tblPr>
        <w:tblStyle w:val="Tabellenraster"/>
        <w:tblW w:w="8879" w:type="dxa"/>
        <w:tblLook w:val="04A0" w:firstRow="1" w:lastRow="0" w:firstColumn="1" w:lastColumn="0" w:noHBand="0" w:noVBand="1"/>
      </w:tblPr>
      <w:tblGrid>
        <w:gridCol w:w="521"/>
        <w:gridCol w:w="3212"/>
        <w:gridCol w:w="666"/>
        <w:gridCol w:w="687"/>
        <w:gridCol w:w="3793"/>
      </w:tblGrid>
      <w:tr w:rsidR="000C5798" w:rsidRPr="000C5798" w14:paraId="00DFCFB4" w14:textId="77777777" w:rsidTr="000C5798">
        <w:tc>
          <w:tcPr>
            <w:tcW w:w="521" w:type="dxa"/>
          </w:tcPr>
          <w:p w14:paraId="3ABF0020" w14:textId="77777777" w:rsidR="000C5798" w:rsidRPr="000C5798" w:rsidRDefault="000C5798" w:rsidP="00231F19">
            <w:pPr>
              <w:rPr>
                <w:rFonts w:ascii="Gadugi" w:eastAsia="Times New Roman" w:hAnsi="Gadugi" w:cs="Arial"/>
                <w:color w:val="000000"/>
              </w:rPr>
            </w:pPr>
          </w:p>
        </w:tc>
        <w:tc>
          <w:tcPr>
            <w:tcW w:w="3212" w:type="dxa"/>
          </w:tcPr>
          <w:p w14:paraId="4C749F8B" w14:textId="77777777" w:rsidR="000C5798" w:rsidRPr="000C5798" w:rsidRDefault="000C5798" w:rsidP="00231F19">
            <w:pPr>
              <w:rPr>
                <w:rFonts w:ascii="Gadugi" w:eastAsia="Times New Roman" w:hAnsi="Gadugi" w:cs="Arial"/>
                <w:color w:val="000000"/>
              </w:rPr>
            </w:pPr>
          </w:p>
        </w:tc>
        <w:tc>
          <w:tcPr>
            <w:tcW w:w="666" w:type="dxa"/>
            <w:shd w:val="clear" w:color="auto" w:fill="D3ECB8" w:themeFill="accent1" w:themeFillTint="66"/>
          </w:tcPr>
          <w:p w14:paraId="3119821F" w14:textId="77777777" w:rsidR="000C5798" w:rsidRPr="000C5798" w:rsidRDefault="000C5798" w:rsidP="00231F19">
            <w:pPr>
              <w:rPr>
                <w:rFonts w:ascii="Gadugi" w:hAnsi="Gadugi"/>
              </w:rPr>
            </w:pPr>
            <w:r w:rsidRPr="000C5798">
              <w:rPr>
                <w:rFonts w:ascii="Gadugi" w:hAnsi="Gadugi"/>
              </w:rPr>
              <w:t>YES</w:t>
            </w:r>
          </w:p>
        </w:tc>
        <w:tc>
          <w:tcPr>
            <w:tcW w:w="687" w:type="dxa"/>
            <w:shd w:val="clear" w:color="auto" w:fill="D3ECB8" w:themeFill="accent1" w:themeFillTint="66"/>
          </w:tcPr>
          <w:p w14:paraId="3AA1A4F2" w14:textId="77777777" w:rsidR="000C5798" w:rsidRPr="000C5798" w:rsidRDefault="000C5798" w:rsidP="00231F19">
            <w:pPr>
              <w:rPr>
                <w:rFonts w:ascii="Gadugi" w:hAnsi="Gadugi"/>
              </w:rPr>
            </w:pPr>
            <w:r w:rsidRPr="000C5798">
              <w:rPr>
                <w:rFonts w:ascii="Gadugi" w:hAnsi="Gadugi"/>
              </w:rPr>
              <w:t>NO</w:t>
            </w:r>
          </w:p>
        </w:tc>
        <w:tc>
          <w:tcPr>
            <w:tcW w:w="3793" w:type="dxa"/>
            <w:shd w:val="clear" w:color="auto" w:fill="D3ECB8" w:themeFill="accent1" w:themeFillTint="66"/>
          </w:tcPr>
          <w:p w14:paraId="6641AEE7" w14:textId="77777777" w:rsidR="000C5798" w:rsidRPr="000C5798" w:rsidRDefault="000C5798" w:rsidP="00231F19">
            <w:pPr>
              <w:rPr>
                <w:rFonts w:ascii="Gadugi" w:hAnsi="Gadugi"/>
              </w:rPr>
            </w:pPr>
            <w:r w:rsidRPr="000C5798">
              <w:rPr>
                <w:rFonts w:ascii="Gadugi" w:hAnsi="Gadugi"/>
              </w:rPr>
              <w:t>WHY? WHY NOT?</w:t>
            </w:r>
          </w:p>
        </w:tc>
      </w:tr>
      <w:tr w:rsidR="000C5798" w:rsidRPr="000C5798" w14:paraId="19BFF23C" w14:textId="77777777" w:rsidTr="000C5798">
        <w:tc>
          <w:tcPr>
            <w:tcW w:w="521" w:type="dxa"/>
            <w:shd w:val="clear" w:color="auto" w:fill="D3ECB8" w:themeFill="accent1" w:themeFillTint="66"/>
          </w:tcPr>
          <w:p w14:paraId="252FE291" w14:textId="003D12E9" w:rsidR="000C5798" w:rsidRPr="000C5798" w:rsidRDefault="000C5798" w:rsidP="000C5798">
            <w:pPr>
              <w:rPr>
                <w:rFonts w:ascii="Gadugi" w:hAnsi="Gadugi"/>
              </w:rPr>
            </w:pPr>
            <w:r w:rsidRPr="000C5798">
              <w:rPr>
                <w:rFonts w:ascii="Gadugi" w:hAnsi="Gadugi"/>
              </w:rPr>
              <w:t>3.1</w:t>
            </w:r>
          </w:p>
        </w:tc>
        <w:tc>
          <w:tcPr>
            <w:tcW w:w="3212" w:type="dxa"/>
            <w:shd w:val="clear" w:color="auto" w:fill="D3ECB8" w:themeFill="accent1" w:themeFillTint="66"/>
          </w:tcPr>
          <w:p w14:paraId="391394AB" w14:textId="40120A51" w:rsidR="000C5798" w:rsidRPr="000C5798" w:rsidRDefault="000C5798" w:rsidP="000C5798">
            <w:pPr>
              <w:rPr>
                <w:rFonts w:ascii="Gadugi" w:hAnsi="Gadugi"/>
              </w:rPr>
            </w:pPr>
            <w:r w:rsidRPr="000C5798">
              <w:rPr>
                <w:rFonts w:ascii="Gadugi" w:hAnsi="Gadugi"/>
              </w:rPr>
              <w:t>Are they easy to identify in your case?</w:t>
            </w:r>
          </w:p>
        </w:tc>
        <w:tc>
          <w:tcPr>
            <w:tcW w:w="666" w:type="dxa"/>
          </w:tcPr>
          <w:p w14:paraId="3F3B27BF" w14:textId="77777777" w:rsidR="000C5798" w:rsidRPr="000C5798" w:rsidRDefault="000C5798" w:rsidP="000C5798">
            <w:pPr>
              <w:rPr>
                <w:rFonts w:ascii="Gadugi" w:hAnsi="Gadugi"/>
              </w:rPr>
            </w:pPr>
          </w:p>
        </w:tc>
        <w:tc>
          <w:tcPr>
            <w:tcW w:w="687" w:type="dxa"/>
          </w:tcPr>
          <w:p w14:paraId="5B708E6C" w14:textId="77777777" w:rsidR="000C5798" w:rsidRPr="000C5798" w:rsidRDefault="000C5798" w:rsidP="000C5798">
            <w:pPr>
              <w:rPr>
                <w:rFonts w:ascii="Gadugi" w:hAnsi="Gadugi"/>
              </w:rPr>
            </w:pPr>
          </w:p>
        </w:tc>
        <w:tc>
          <w:tcPr>
            <w:tcW w:w="3793" w:type="dxa"/>
          </w:tcPr>
          <w:p w14:paraId="08149C61" w14:textId="77777777" w:rsidR="000C5798" w:rsidRPr="000C5798" w:rsidRDefault="000C5798" w:rsidP="000C5798">
            <w:pPr>
              <w:rPr>
                <w:rFonts w:ascii="Gadugi" w:hAnsi="Gadugi"/>
              </w:rPr>
            </w:pPr>
          </w:p>
        </w:tc>
      </w:tr>
      <w:tr w:rsidR="000C5798" w:rsidRPr="000C5798" w14:paraId="6703C5BB" w14:textId="77777777" w:rsidTr="000C5798">
        <w:tc>
          <w:tcPr>
            <w:tcW w:w="521" w:type="dxa"/>
            <w:shd w:val="clear" w:color="auto" w:fill="D3ECB8" w:themeFill="accent1" w:themeFillTint="66"/>
          </w:tcPr>
          <w:p w14:paraId="73BC95BA" w14:textId="3D369188" w:rsidR="000C5798" w:rsidRPr="000C5798" w:rsidRDefault="000C5798" w:rsidP="000C5798">
            <w:pPr>
              <w:rPr>
                <w:rFonts w:ascii="Gadugi" w:hAnsi="Gadugi"/>
              </w:rPr>
            </w:pPr>
            <w:r w:rsidRPr="000C5798">
              <w:rPr>
                <w:rFonts w:ascii="Gadugi" w:hAnsi="Gadugi"/>
              </w:rPr>
              <w:t>3.2</w:t>
            </w:r>
          </w:p>
        </w:tc>
        <w:tc>
          <w:tcPr>
            <w:tcW w:w="3212" w:type="dxa"/>
            <w:shd w:val="clear" w:color="auto" w:fill="D3ECB8" w:themeFill="accent1" w:themeFillTint="66"/>
          </w:tcPr>
          <w:p w14:paraId="24C8E7AC" w14:textId="6D4E04DE" w:rsidR="000C5798" w:rsidRPr="000C5798" w:rsidRDefault="000C5798" w:rsidP="000C5798">
            <w:pPr>
              <w:rPr>
                <w:rFonts w:ascii="Gadugi" w:hAnsi="Gadugi"/>
              </w:rPr>
            </w:pPr>
            <w:r w:rsidRPr="000C5798">
              <w:rPr>
                <w:rFonts w:ascii="Gadugi" w:hAnsi="Gadugi"/>
              </w:rPr>
              <w:t>Do you consider that they are relevant?</w:t>
            </w:r>
          </w:p>
        </w:tc>
        <w:tc>
          <w:tcPr>
            <w:tcW w:w="666" w:type="dxa"/>
          </w:tcPr>
          <w:p w14:paraId="4A6C88ED" w14:textId="77777777" w:rsidR="000C5798" w:rsidRPr="000C5798" w:rsidRDefault="000C5798" w:rsidP="000C5798">
            <w:pPr>
              <w:rPr>
                <w:rFonts w:ascii="Gadugi" w:hAnsi="Gadugi"/>
              </w:rPr>
            </w:pPr>
          </w:p>
        </w:tc>
        <w:tc>
          <w:tcPr>
            <w:tcW w:w="687" w:type="dxa"/>
          </w:tcPr>
          <w:p w14:paraId="40CDC4F6" w14:textId="77777777" w:rsidR="000C5798" w:rsidRPr="000C5798" w:rsidRDefault="000C5798" w:rsidP="000C5798">
            <w:pPr>
              <w:rPr>
                <w:rFonts w:ascii="Gadugi" w:hAnsi="Gadugi"/>
              </w:rPr>
            </w:pPr>
          </w:p>
        </w:tc>
        <w:tc>
          <w:tcPr>
            <w:tcW w:w="3793" w:type="dxa"/>
          </w:tcPr>
          <w:p w14:paraId="3109FB8B" w14:textId="77777777" w:rsidR="000C5798" w:rsidRPr="000C5798" w:rsidRDefault="000C5798" w:rsidP="000C5798">
            <w:pPr>
              <w:rPr>
                <w:rFonts w:ascii="Gadugi" w:hAnsi="Gadugi"/>
              </w:rPr>
            </w:pPr>
          </w:p>
        </w:tc>
      </w:tr>
      <w:tr w:rsidR="000C5798" w:rsidRPr="000C5798" w14:paraId="722F14FD" w14:textId="77777777" w:rsidTr="000C5798">
        <w:tc>
          <w:tcPr>
            <w:tcW w:w="521" w:type="dxa"/>
            <w:shd w:val="clear" w:color="auto" w:fill="D3ECB8" w:themeFill="accent1" w:themeFillTint="66"/>
          </w:tcPr>
          <w:p w14:paraId="16C586A8" w14:textId="3C108592" w:rsidR="000C5798" w:rsidRPr="000C5798" w:rsidRDefault="000C5798" w:rsidP="000C5798">
            <w:pPr>
              <w:rPr>
                <w:rFonts w:ascii="Gadugi" w:hAnsi="Gadugi"/>
              </w:rPr>
            </w:pPr>
            <w:r w:rsidRPr="000C5798">
              <w:rPr>
                <w:rFonts w:ascii="Gadugi" w:hAnsi="Gadugi"/>
              </w:rPr>
              <w:t>3.3</w:t>
            </w:r>
          </w:p>
        </w:tc>
        <w:tc>
          <w:tcPr>
            <w:tcW w:w="3212" w:type="dxa"/>
            <w:shd w:val="clear" w:color="auto" w:fill="D3ECB8" w:themeFill="accent1" w:themeFillTint="66"/>
          </w:tcPr>
          <w:p w14:paraId="32CB87D7" w14:textId="320AC582" w:rsidR="000C5798" w:rsidRPr="000C5798" w:rsidRDefault="000C5798" w:rsidP="000C5798">
            <w:pPr>
              <w:rPr>
                <w:rFonts w:ascii="Gadugi" w:hAnsi="Gadugi"/>
              </w:rPr>
            </w:pPr>
            <w:r w:rsidRPr="000C5798">
              <w:rPr>
                <w:rFonts w:ascii="Gadugi" w:hAnsi="Gadugi"/>
              </w:rPr>
              <w:t>Are their descriptions clear?</w:t>
            </w:r>
          </w:p>
        </w:tc>
        <w:tc>
          <w:tcPr>
            <w:tcW w:w="666" w:type="dxa"/>
          </w:tcPr>
          <w:p w14:paraId="45270E69" w14:textId="77777777" w:rsidR="000C5798" w:rsidRPr="000C5798" w:rsidRDefault="000C5798" w:rsidP="000C5798">
            <w:pPr>
              <w:rPr>
                <w:rFonts w:ascii="Gadugi" w:hAnsi="Gadugi"/>
              </w:rPr>
            </w:pPr>
          </w:p>
        </w:tc>
        <w:tc>
          <w:tcPr>
            <w:tcW w:w="687" w:type="dxa"/>
          </w:tcPr>
          <w:p w14:paraId="06609AAE" w14:textId="77777777" w:rsidR="000C5798" w:rsidRPr="000C5798" w:rsidRDefault="000C5798" w:rsidP="000C5798">
            <w:pPr>
              <w:rPr>
                <w:rFonts w:ascii="Gadugi" w:hAnsi="Gadugi"/>
              </w:rPr>
            </w:pPr>
          </w:p>
        </w:tc>
        <w:tc>
          <w:tcPr>
            <w:tcW w:w="3793" w:type="dxa"/>
          </w:tcPr>
          <w:p w14:paraId="431AB218" w14:textId="77777777" w:rsidR="000C5798" w:rsidRPr="000C5798" w:rsidRDefault="000C5798" w:rsidP="000C5798">
            <w:pPr>
              <w:rPr>
                <w:rFonts w:ascii="Gadugi" w:hAnsi="Gadugi"/>
              </w:rPr>
            </w:pPr>
          </w:p>
        </w:tc>
      </w:tr>
      <w:tr w:rsidR="000C5798" w:rsidRPr="000C5798" w14:paraId="5B5D09FA" w14:textId="77777777" w:rsidTr="000C5798">
        <w:tc>
          <w:tcPr>
            <w:tcW w:w="521" w:type="dxa"/>
            <w:shd w:val="clear" w:color="auto" w:fill="D3ECB8" w:themeFill="accent1" w:themeFillTint="66"/>
          </w:tcPr>
          <w:p w14:paraId="134518B0" w14:textId="7C3AC15E" w:rsidR="000C5798" w:rsidRPr="000C5798" w:rsidRDefault="000C5798" w:rsidP="000C5798">
            <w:pPr>
              <w:rPr>
                <w:rFonts w:ascii="Gadugi" w:eastAsia="Times New Roman" w:hAnsi="Gadugi" w:cs="Arial"/>
                <w:color w:val="000000"/>
              </w:rPr>
            </w:pPr>
            <w:r w:rsidRPr="000C5798">
              <w:rPr>
                <w:rFonts w:ascii="Gadugi" w:hAnsi="Gadugi"/>
              </w:rPr>
              <w:t>3.4</w:t>
            </w:r>
          </w:p>
        </w:tc>
        <w:tc>
          <w:tcPr>
            <w:tcW w:w="3212" w:type="dxa"/>
            <w:shd w:val="clear" w:color="auto" w:fill="D3ECB8" w:themeFill="accent1" w:themeFillTint="66"/>
          </w:tcPr>
          <w:p w14:paraId="5CD0C545" w14:textId="647A6281" w:rsidR="000C5798" w:rsidRPr="000C5798" w:rsidRDefault="000C5798" w:rsidP="000C5798">
            <w:pPr>
              <w:rPr>
                <w:rFonts w:ascii="Gadugi" w:eastAsia="Times New Roman" w:hAnsi="Gadugi" w:cs="Arial"/>
                <w:color w:val="000000"/>
              </w:rPr>
            </w:pPr>
            <w:r w:rsidRPr="000C5798">
              <w:rPr>
                <w:rFonts w:ascii="Gadugi" w:hAnsi="Gadugi"/>
              </w:rPr>
              <w:t>In multiple choice asnswers, have you found the adequate parameter?</w:t>
            </w:r>
          </w:p>
        </w:tc>
        <w:tc>
          <w:tcPr>
            <w:tcW w:w="666" w:type="dxa"/>
          </w:tcPr>
          <w:p w14:paraId="502CBDC9" w14:textId="77777777" w:rsidR="000C5798" w:rsidRPr="000C5798" w:rsidRDefault="000C5798" w:rsidP="000C5798">
            <w:pPr>
              <w:rPr>
                <w:rFonts w:ascii="Gadugi" w:hAnsi="Gadugi"/>
              </w:rPr>
            </w:pPr>
          </w:p>
        </w:tc>
        <w:tc>
          <w:tcPr>
            <w:tcW w:w="687" w:type="dxa"/>
          </w:tcPr>
          <w:p w14:paraId="5F799A10" w14:textId="77777777" w:rsidR="000C5798" w:rsidRPr="000C5798" w:rsidRDefault="000C5798" w:rsidP="000C5798">
            <w:pPr>
              <w:rPr>
                <w:rFonts w:ascii="Gadugi" w:hAnsi="Gadugi"/>
              </w:rPr>
            </w:pPr>
          </w:p>
        </w:tc>
        <w:tc>
          <w:tcPr>
            <w:tcW w:w="3793" w:type="dxa"/>
          </w:tcPr>
          <w:p w14:paraId="5718540B" w14:textId="77777777" w:rsidR="000C5798" w:rsidRPr="000C5798" w:rsidRDefault="000C5798" w:rsidP="000C5798">
            <w:pPr>
              <w:rPr>
                <w:rFonts w:ascii="Gadugi" w:hAnsi="Gadugi"/>
              </w:rPr>
            </w:pPr>
          </w:p>
        </w:tc>
      </w:tr>
    </w:tbl>
    <w:p w14:paraId="56EFFE7B" w14:textId="36160F09" w:rsidR="002B0EE5" w:rsidRPr="00EF7271" w:rsidRDefault="00EF7271" w:rsidP="00EF7271">
      <w:pPr>
        <w:pStyle w:val="berschrift1"/>
        <w:rPr>
          <w:b/>
        </w:rPr>
      </w:pPr>
      <w:bookmarkStart w:id="4" w:name="_Toc11762231"/>
      <w:r>
        <w:rPr>
          <w:b/>
        </w:rPr>
        <w:t xml:space="preserve">4. </w:t>
      </w:r>
      <w:r w:rsidR="002B0EE5" w:rsidRPr="00EF7271">
        <w:rPr>
          <w:b/>
        </w:rPr>
        <w:t>ABOUT PROCESS</w:t>
      </w:r>
      <w:bookmarkEnd w:id="4"/>
    </w:p>
    <w:tbl>
      <w:tblPr>
        <w:tblStyle w:val="Tabellenraster"/>
        <w:tblW w:w="8879" w:type="dxa"/>
        <w:tblLook w:val="04A0" w:firstRow="1" w:lastRow="0" w:firstColumn="1" w:lastColumn="0" w:noHBand="0" w:noVBand="1"/>
      </w:tblPr>
      <w:tblGrid>
        <w:gridCol w:w="501"/>
        <w:gridCol w:w="3219"/>
        <w:gridCol w:w="666"/>
        <w:gridCol w:w="688"/>
        <w:gridCol w:w="3805"/>
      </w:tblGrid>
      <w:tr w:rsidR="002B0EE5" w:rsidRPr="000C5798" w14:paraId="1FAB6B8A" w14:textId="77777777" w:rsidTr="00231F19">
        <w:tc>
          <w:tcPr>
            <w:tcW w:w="501" w:type="dxa"/>
          </w:tcPr>
          <w:p w14:paraId="697A7C46" w14:textId="77777777" w:rsidR="002B0EE5" w:rsidRPr="000C5798" w:rsidRDefault="002B0EE5" w:rsidP="00231F19">
            <w:pPr>
              <w:rPr>
                <w:rFonts w:ascii="Gadugi" w:eastAsia="Times New Roman" w:hAnsi="Gadugi" w:cs="Arial"/>
                <w:color w:val="000000"/>
              </w:rPr>
            </w:pPr>
          </w:p>
        </w:tc>
        <w:tc>
          <w:tcPr>
            <w:tcW w:w="3219" w:type="dxa"/>
          </w:tcPr>
          <w:p w14:paraId="1AFE7C26" w14:textId="77777777" w:rsidR="002B0EE5" w:rsidRPr="000C5798" w:rsidRDefault="002B0EE5" w:rsidP="00231F19">
            <w:pPr>
              <w:rPr>
                <w:rFonts w:ascii="Gadugi" w:eastAsia="Times New Roman" w:hAnsi="Gadugi" w:cs="Arial"/>
                <w:color w:val="000000"/>
              </w:rPr>
            </w:pPr>
          </w:p>
        </w:tc>
        <w:tc>
          <w:tcPr>
            <w:tcW w:w="666" w:type="dxa"/>
            <w:shd w:val="clear" w:color="auto" w:fill="D3ECB8" w:themeFill="accent1" w:themeFillTint="66"/>
          </w:tcPr>
          <w:p w14:paraId="2FED74CE" w14:textId="77777777" w:rsidR="002B0EE5" w:rsidRPr="000C5798" w:rsidRDefault="002B0EE5" w:rsidP="00231F19">
            <w:pPr>
              <w:rPr>
                <w:rFonts w:ascii="Gadugi" w:hAnsi="Gadugi"/>
              </w:rPr>
            </w:pPr>
            <w:r w:rsidRPr="000C5798">
              <w:rPr>
                <w:rFonts w:ascii="Gadugi" w:hAnsi="Gadugi"/>
              </w:rPr>
              <w:t>YES</w:t>
            </w:r>
          </w:p>
        </w:tc>
        <w:tc>
          <w:tcPr>
            <w:tcW w:w="688" w:type="dxa"/>
            <w:shd w:val="clear" w:color="auto" w:fill="D3ECB8" w:themeFill="accent1" w:themeFillTint="66"/>
          </w:tcPr>
          <w:p w14:paraId="43A6C2C0" w14:textId="77777777" w:rsidR="002B0EE5" w:rsidRPr="000C5798" w:rsidRDefault="002B0EE5" w:rsidP="00231F19">
            <w:pPr>
              <w:rPr>
                <w:rFonts w:ascii="Gadugi" w:hAnsi="Gadugi"/>
              </w:rPr>
            </w:pPr>
            <w:r w:rsidRPr="000C5798">
              <w:rPr>
                <w:rFonts w:ascii="Gadugi" w:hAnsi="Gadugi"/>
              </w:rPr>
              <w:t>NO</w:t>
            </w:r>
          </w:p>
        </w:tc>
        <w:tc>
          <w:tcPr>
            <w:tcW w:w="3805" w:type="dxa"/>
            <w:shd w:val="clear" w:color="auto" w:fill="D3ECB8" w:themeFill="accent1" w:themeFillTint="66"/>
          </w:tcPr>
          <w:p w14:paraId="6F8A1743" w14:textId="77777777" w:rsidR="002B0EE5" w:rsidRPr="000C5798" w:rsidRDefault="002B0EE5" w:rsidP="00231F19">
            <w:pPr>
              <w:rPr>
                <w:rFonts w:ascii="Gadugi" w:hAnsi="Gadugi"/>
              </w:rPr>
            </w:pPr>
            <w:r w:rsidRPr="000C5798">
              <w:rPr>
                <w:rFonts w:ascii="Gadugi" w:hAnsi="Gadugi"/>
              </w:rPr>
              <w:t>WHY? WHY NOT?</w:t>
            </w:r>
          </w:p>
        </w:tc>
      </w:tr>
      <w:tr w:rsidR="002B0EE5" w:rsidRPr="000C5798" w14:paraId="4A2A3215" w14:textId="77777777" w:rsidTr="00231F19">
        <w:tc>
          <w:tcPr>
            <w:tcW w:w="501" w:type="dxa"/>
            <w:shd w:val="clear" w:color="auto" w:fill="D3ECB8" w:themeFill="accent1" w:themeFillTint="66"/>
          </w:tcPr>
          <w:p w14:paraId="0E494CE6" w14:textId="10CF3302" w:rsidR="002B0EE5" w:rsidRPr="002B0EE5" w:rsidRDefault="002B0EE5" w:rsidP="002B0EE5">
            <w:pPr>
              <w:rPr>
                <w:rFonts w:ascii="Gadugi" w:hAnsi="Gadugi"/>
              </w:rPr>
            </w:pPr>
            <w:r w:rsidRPr="002B0EE5">
              <w:rPr>
                <w:rFonts w:ascii="Gadugi" w:hAnsi="Gadugi"/>
              </w:rPr>
              <w:t>4.1</w:t>
            </w:r>
          </w:p>
        </w:tc>
        <w:tc>
          <w:tcPr>
            <w:tcW w:w="3219" w:type="dxa"/>
            <w:shd w:val="clear" w:color="auto" w:fill="D3ECB8" w:themeFill="accent1" w:themeFillTint="66"/>
          </w:tcPr>
          <w:p w14:paraId="2D17DD23" w14:textId="1463103B" w:rsidR="002B0EE5" w:rsidRPr="002B0EE5" w:rsidRDefault="002B0EE5" w:rsidP="002B0EE5">
            <w:pPr>
              <w:rPr>
                <w:rFonts w:ascii="Gadugi" w:hAnsi="Gadugi"/>
              </w:rPr>
            </w:pPr>
            <w:r w:rsidRPr="002B0EE5">
              <w:rPr>
                <w:rFonts w:ascii="Gadugi" w:hAnsi="Gadugi"/>
              </w:rPr>
              <w:t>Are instructions to use this tool clear?</w:t>
            </w:r>
          </w:p>
        </w:tc>
        <w:tc>
          <w:tcPr>
            <w:tcW w:w="666" w:type="dxa"/>
          </w:tcPr>
          <w:p w14:paraId="078B496E" w14:textId="77777777" w:rsidR="002B0EE5" w:rsidRPr="000C5798" w:rsidRDefault="002B0EE5" w:rsidP="002B0EE5">
            <w:pPr>
              <w:rPr>
                <w:rFonts w:ascii="Gadugi" w:hAnsi="Gadugi"/>
              </w:rPr>
            </w:pPr>
          </w:p>
        </w:tc>
        <w:tc>
          <w:tcPr>
            <w:tcW w:w="688" w:type="dxa"/>
          </w:tcPr>
          <w:p w14:paraId="058CBFE8" w14:textId="77777777" w:rsidR="002B0EE5" w:rsidRPr="000C5798" w:rsidRDefault="002B0EE5" w:rsidP="002B0EE5">
            <w:pPr>
              <w:rPr>
                <w:rFonts w:ascii="Gadugi" w:hAnsi="Gadugi"/>
              </w:rPr>
            </w:pPr>
          </w:p>
        </w:tc>
        <w:tc>
          <w:tcPr>
            <w:tcW w:w="3805" w:type="dxa"/>
          </w:tcPr>
          <w:p w14:paraId="03AACA94" w14:textId="77777777" w:rsidR="002B0EE5" w:rsidRPr="000C5798" w:rsidRDefault="002B0EE5" w:rsidP="002B0EE5">
            <w:pPr>
              <w:rPr>
                <w:rFonts w:ascii="Gadugi" w:hAnsi="Gadugi"/>
              </w:rPr>
            </w:pPr>
          </w:p>
        </w:tc>
      </w:tr>
      <w:tr w:rsidR="002B0EE5" w:rsidRPr="000C5798" w14:paraId="7FF55213" w14:textId="77777777" w:rsidTr="00231F19">
        <w:tc>
          <w:tcPr>
            <w:tcW w:w="501" w:type="dxa"/>
            <w:shd w:val="clear" w:color="auto" w:fill="D3ECB8" w:themeFill="accent1" w:themeFillTint="66"/>
          </w:tcPr>
          <w:p w14:paraId="4FD030CF" w14:textId="3A2A61E7" w:rsidR="002B0EE5" w:rsidRPr="002B0EE5" w:rsidRDefault="002B0EE5" w:rsidP="002B0EE5">
            <w:pPr>
              <w:rPr>
                <w:rFonts w:ascii="Gadugi" w:hAnsi="Gadugi"/>
              </w:rPr>
            </w:pPr>
            <w:r w:rsidRPr="002B0EE5">
              <w:rPr>
                <w:rFonts w:ascii="Gadugi" w:hAnsi="Gadugi"/>
              </w:rPr>
              <w:t>4.2</w:t>
            </w:r>
          </w:p>
        </w:tc>
        <w:tc>
          <w:tcPr>
            <w:tcW w:w="3219" w:type="dxa"/>
            <w:shd w:val="clear" w:color="auto" w:fill="D3ECB8" w:themeFill="accent1" w:themeFillTint="66"/>
          </w:tcPr>
          <w:p w14:paraId="00ED6599" w14:textId="59181D9E" w:rsidR="002B0EE5" w:rsidRPr="002B0EE5" w:rsidRDefault="002B0EE5" w:rsidP="002B0EE5">
            <w:pPr>
              <w:rPr>
                <w:rFonts w:ascii="Gadugi" w:hAnsi="Gadugi"/>
              </w:rPr>
            </w:pPr>
            <w:r w:rsidRPr="002B0EE5">
              <w:rPr>
                <w:rFonts w:ascii="Gadugi" w:hAnsi="Gadugi"/>
              </w:rPr>
              <w:t>Was it clear how to start to use the tool?</w:t>
            </w:r>
          </w:p>
        </w:tc>
        <w:tc>
          <w:tcPr>
            <w:tcW w:w="666" w:type="dxa"/>
          </w:tcPr>
          <w:p w14:paraId="2E5F3D61" w14:textId="77777777" w:rsidR="002B0EE5" w:rsidRPr="000C5798" w:rsidRDefault="002B0EE5" w:rsidP="002B0EE5">
            <w:pPr>
              <w:rPr>
                <w:rFonts w:ascii="Gadugi" w:hAnsi="Gadugi"/>
              </w:rPr>
            </w:pPr>
          </w:p>
        </w:tc>
        <w:tc>
          <w:tcPr>
            <w:tcW w:w="688" w:type="dxa"/>
          </w:tcPr>
          <w:p w14:paraId="16C27ED2" w14:textId="77777777" w:rsidR="002B0EE5" w:rsidRPr="000C5798" w:rsidRDefault="002B0EE5" w:rsidP="002B0EE5">
            <w:pPr>
              <w:rPr>
                <w:rFonts w:ascii="Gadugi" w:hAnsi="Gadugi"/>
              </w:rPr>
            </w:pPr>
          </w:p>
        </w:tc>
        <w:tc>
          <w:tcPr>
            <w:tcW w:w="3805" w:type="dxa"/>
          </w:tcPr>
          <w:p w14:paraId="3E87EF54" w14:textId="77777777" w:rsidR="002B0EE5" w:rsidRPr="000C5798" w:rsidRDefault="002B0EE5" w:rsidP="002B0EE5">
            <w:pPr>
              <w:rPr>
                <w:rFonts w:ascii="Gadugi" w:hAnsi="Gadugi"/>
              </w:rPr>
            </w:pPr>
          </w:p>
        </w:tc>
      </w:tr>
      <w:tr w:rsidR="002B0EE5" w:rsidRPr="000C5798" w14:paraId="683BD72E" w14:textId="77777777" w:rsidTr="00231F19">
        <w:tc>
          <w:tcPr>
            <w:tcW w:w="501" w:type="dxa"/>
            <w:shd w:val="clear" w:color="auto" w:fill="D3ECB8" w:themeFill="accent1" w:themeFillTint="66"/>
          </w:tcPr>
          <w:p w14:paraId="015AA249" w14:textId="46B451BB" w:rsidR="002B0EE5" w:rsidRPr="002B0EE5" w:rsidRDefault="002B0EE5" w:rsidP="002B0EE5">
            <w:pPr>
              <w:rPr>
                <w:rFonts w:ascii="Gadugi" w:hAnsi="Gadugi"/>
              </w:rPr>
            </w:pPr>
            <w:r w:rsidRPr="002B0EE5">
              <w:rPr>
                <w:rFonts w:ascii="Gadugi" w:hAnsi="Gadugi"/>
              </w:rPr>
              <w:t>4.3</w:t>
            </w:r>
          </w:p>
        </w:tc>
        <w:tc>
          <w:tcPr>
            <w:tcW w:w="3219" w:type="dxa"/>
            <w:shd w:val="clear" w:color="auto" w:fill="D3ECB8" w:themeFill="accent1" w:themeFillTint="66"/>
          </w:tcPr>
          <w:p w14:paraId="0D1075E8" w14:textId="1BC06224" w:rsidR="002B0EE5" w:rsidRPr="002B0EE5" w:rsidRDefault="002B0EE5" w:rsidP="002B0EE5">
            <w:pPr>
              <w:rPr>
                <w:rFonts w:ascii="Gadugi" w:hAnsi="Gadugi"/>
              </w:rPr>
            </w:pPr>
            <w:r w:rsidRPr="002B0EE5">
              <w:rPr>
                <w:rFonts w:ascii="Gadugi" w:hAnsi="Gadugi"/>
              </w:rPr>
              <w:t>Was it clear in every moment which steps to follow?</w:t>
            </w:r>
          </w:p>
        </w:tc>
        <w:tc>
          <w:tcPr>
            <w:tcW w:w="666" w:type="dxa"/>
          </w:tcPr>
          <w:p w14:paraId="4B87FF47" w14:textId="77777777" w:rsidR="002B0EE5" w:rsidRPr="000C5798" w:rsidRDefault="002B0EE5" w:rsidP="002B0EE5">
            <w:pPr>
              <w:rPr>
                <w:rFonts w:ascii="Gadugi" w:hAnsi="Gadugi"/>
              </w:rPr>
            </w:pPr>
          </w:p>
        </w:tc>
        <w:tc>
          <w:tcPr>
            <w:tcW w:w="688" w:type="dxa"/>
          </w:tcPr>
          <w:p w14:paraId="3B591C66" w14:textId="77777777" w:rsidR="002B0EE5" w:rsidRPr="000C5798" w:rsidRDefault="002B0EE5" w:rsidP="002B0EE5">
            <w:pPr>
              <w:rPr>
                <w:rFonts w:ascii="Gadugi" w:hAnsi="Gadugi"/>
              </w:rPr>
            </w:pPr>
          </w:p>
        </w:tc>
        <w:tc>
          <w:tcPr>
            <w:tcW w:w="3805" w:type="dxa"/>
          </w:tcPr>
          <w:p w14:paraId="64A34FDE" w14:textId="77777777" w:rsidR="002B0EE5" w:rsidRPr="000C5798" w:rsidRDefault="002B0EE5" w:rsidP="002B0EE5">
            <w:pPr>
              <w:rPr>
                <w:rFonts w:ascii="Gadugi" w:hAnsi="Gadugi"/>
              </w:rPr>
            </w:pPr>
          </w:p>
        </w:tc>
      </w:tr>
      <w:tr w:rsidR="002B0EE5" w:rsidRPr="000C5798" w14:paraId="6FFA1930" w14:textId="77777777" w:rsidTr="00231F19">
        <w:tc>
          <w:tcPr>
            <w:tcW w:w="501" w:type="dxa"/>
            <w:shd w:val="clear" w:color="auto" w:fill="D3ECB8" w:themeFill="accent1" w:themeFillTint="66"/>
          </w:tcPr>
          <w:p w14:paraId="5ABAF040" w14:textId="111EBE17" w:rsidR="002B0EE5" w:rsidRPr="002B0EE5" w:rsidRDefault="002B0EE5" w:rsidP="002B0EE5">
            <w:pPr>
              <w:rPr>
                <w:rFonts w:ascii="Gadugi" w:eastAsia="Times New Roman" w:hAnsi="Gadugi" w:cs="Arial"/>
                <w:color w:val="000000"/>
              </w:rPr>
            </w:pPr>
            <w:r w:rsidRPr="002B0EE5">
              <w:rPr>
                <w:rFonts w:ascii="Gadugi" w:hAnsi="Gadugi"/>
              </w:rPr>
              <w:t>4.4</w:t>
            </w:r>
          </w:p>
        </w:tc>
        <w:tc>
          <w:tcPr>
            <w:tcW w:w="3219" w:type="dxa"/>
            <w:shd w:val="clear" w:color="auto" w:fill="D3ECB8" w:themeFill="accent1" w:themeFillTint="66"/>
          </w:tcPr>
          <w:p w14:paraId="509FC0B5" w14:textId="392B307C" w:rsidR="002B0EE5" w:rsidRPr="002B0EE5" w:rsidRDefault="002B0EE5" w:rsidP="002B0EE5">
            <w:pPr>
              <w:rPr>
                <w:rFonts w:ascii="Gadugi" w:eastAsia="Times New Roman" w:hAnsi="Gadugi" w:cs="Arial"/>
                <w:color w:val="000000"/>
              </w:rPr>
            </w:pPr>
            <w:r w:rsidRPr="002B0EE5">
              <w:rPr>
                <w:rFonts w:ascii="Gadugi" w:hAnsi="Gadugi"/>
              </w:rPr>
              <w:t>Was it clear how to interprete the results when you finished?</w:t>
            </w:r>
          </w:p>
        </w:tc>
        <w:tc>
          <w:tcPr>
            <w:tcW w:w="666" w:type="dxa"/>
          </w:tcPr>
          <w:p w14:paraId="1BB0CA74" w14:textId="77777777" w:rsidR="002B0EE5" w:rsidRPr="000C5798" w:rsidRDefault="002B0EE5" w:rsidP="002B0EE5">
            <w:pPr>
              <w:rPr>
                <w:rFonts w:ascii="Gadugi" w:hAnsi="Gadugi"/>
              </w:rPr>
            </w:pPr>
          </w:p>
        </w:tc>
        <w:tc>
          <w:tcPr>
            <w:tcW w:w="688" w:type="dxa"/>
          </w:tcPr>
          <w:p w14:paraId="685390CA" w14:textId="77777777" w:rsidR="002B0EE5" w:rsidRPr="000C5798" w:rsidRDefault="002B0EE5" w:rsidP="002B0EE5">
            <w:pPr>
              <w:rPr>
                <w:rFonts w:ascii="Gadugi" w:hAnsi="Gadugi"/>
              </w:rPr>
            </w:pPr>
          </w:p>
        </w:tc>
        <w:tc>
          <w:tcPr>
            <w:tcW w:w="3805" w:type="dxa"/>
          </w:tcPr>
          <w:p w14:paraId="68E68E9D" w14:textId="77777777" w:rsidR="002B0EE5" w:rsidRPr="000C5798" w:rsidRDefault="002B0EE5" w:rsidP="002B0EE5">
            <w:pPr>
              <w:rPr>
                <w:rFonts w:ascii="Gadugi" w:hAnsi="Gadugi"/>
              </w:rPr>
            </w:pPr>
          </w:p>
        </w:tc>
      </w:tr>
      <w:tr w:rsidR="002B0EE5" w:rsidRPr="000C5798" w14:paraId="2951EADD" w14:textId="77777777" w:rsidTr="00231F19">
        <w:tc>
          <w:tcPr>
            <w:tcW w:w="501" w:type="dxa"/>
            <w:shd w:val="clear" w:color="auto" w:fill="D3ECB8" w:themeFill="accent1" w:themeFillTint="66"/>
          </w:tcPr>
          <w:p w14:paraId="68A545D0" w14:textId="350CFEB9" w:rsidR="002B0EE5" w:rsidRPr="002B0EE5" w:rsidRDefault="002B0EE5" w:rsidP="002B0EE5">
            <w:pPr>
              <w:rPr>
                <w:rFonts w:ascii="Gadugi" w:eastAsia="Times New Roman" w:hAnsi="Gadugi" w:cs="Arial"/>
                <w:color w:val="000000"/>
              </w:rPr>
            </w:pPr>
            <w:r w:rsidRPr="002B0EE5">
              <w:rPr>
                <w:rFonts w:ascii="Gadugi" w:hAnsi="Gadugi"/>
              </w:rPr>
              <w:t>4.5</w:t>
            </w:r>
          </w:p>
        </w:tc>
        <w:tc>
          <w:tcPr>
            <w:tcW w:w="3219" w:type="dxa"/>
            <w:shd w:val="clear" w:color="auto" w:fill="D3ECB8" w:themeFill="accent1" w:themeFillTint="66"/>
          </w:tcPr>
          <w:p w14:paraId="277434AD" w14:textId="4020A9FB" w:rsidR="002B0EE5" w:rsidRPr="002B0EE5" w:rsidRDefault="002B0EE5" w:rsidP="002B0EE5">
            <w:pPr>
              <w:rPr>
                <w:rFonts w:ascii="Gadugi" w:eastAsia="Times New Roman" w:hAnsi="Gadugi" w:cs="Arial"/>
                <w:color w:val="000000"/>
              </w:rPr>
            </w:pPr>
            <w:r w:rsidRPr="002B0EE5">
              <w:rPr>
                <w:rFonts w:ascii="Gadugi" w:hAnsi="Gadugi"/>
              </w:rPr>
              <w:t>Would you have needed some feedback at some stage while using this tool?</w:t>
            </w:r>
          </w:p>
        </w:tc>
        <w:tc>
          <w:tcPr>
            <w:tcW w:w="666" w:type="dxa"/>
          </w:tcPr>
          <w:p w14:paraId="30158AD8" w14:textId="77777777" w:rsidR="002B0EE5" w:rsidRPr="000C5798" w:rsidRDefault="002B0EE5" w:rsidP="002B0EE5">
            <w:pPr>
              <w:rPr>
                <w:rFonts w:ascii="Gadugi" w:hAnsi="Gadugi"/>
              </w:rPr>
            </w:pPr>
          </w:p>
        </w:tc>
        <w:tc>
          <w:tcPr>
            <w:tcW w:w="688" w:type="dxa"/>
          </w:tcPr>
          <w:p w14:paraId="457C4A93" w14:textId="77777777" w:rsidR="002B0EE5" w:rsidRPr="000C5798" w:rsidRDefault="002B0EE5" w:rsidP="002B0EE5">
            <w:pPr>
              <w:rPr>
                <w:rFonts w:ascii="Gadugi" w:hAnsi="Gadugi"/>
              </w:rPr>
            </w:pPr>
          </w:p>
        </w:tc>
        <w:tc>
          <w:tcPr>
            <w:tcW w:w="3805" w:type="dxa"/>
          </w:tcPr>
          <w:p w14:paraId="4C45B587" w14:textId="77777777" w:rsidR="002B0EE5" w:rsidRPr="000C5798" w:rsidRDefault="002B0EE5" w:rsidP="002B0EE5">
            <w:pPr>
              <w:rPr>
                <w:rFonts w:ascii="Gadugi" w:hAnsi="Gadugi"/>
              </w:rPr>
            </w:pPr>
          </w:p>
        </w:tc>
      </w:tr>
    </w:tbl>
    <w:p w14:paraId="1541A83A" w14:textId="1C7A6A1D" w:rsidR="002B0EE5" w:rsidRDefault="002B0EE5"/>
    <w:p w14:paraId="1F45AC6F" w14:textId="0F0A2493" w:rsidR="002B0EE5" w:rsidRPr="00EF7271" w:rsidRDefault="00EF7271" w:rsidP="00EF7271">
      <w:pPr>
        <w:pStyle w:val="berschrift1"/>
        <w:rPr>
          <w:b/>
        </w:rPr>
      </w:pPr>
      <w:bookmarkStart w:id="5" w:name="_Toc11762232"/>
      <w:r>
        <w:rPr>
          <w:b/>
        </w:rPr>
        <w:lastRenderedPageBreak/>
        <w:t xml:space="preserve">5. </w:t>
      </w:r>
      <w:r w:rsidR="002B0EE5" w:rsidRPr="00EF7271">
        <w:rPr>
          <w:b/>
        </w:rPr>
        <w:t>ABOUT RESULTS</w:t>
      </w:r>
      <w:bookmarkEnd w:id="5"/>
    </w:p>
    <w:tbl>
      <w:tblPr>
        <w:tblStyle w:val="Tabellenraster"/>
        <w:tblW w:w="8879" w:type="dxa"/>
        <w:tblLook w:val="04A0" w:firstRow="1" w:lastRow="0" w:firstColumn="1" w:lastColumn="0" w:noHBand="0" w:noVBand="1"/>
      </w:tblPr>
      <w:tblGrid>
        <w:gridCol w:w="501"/>
        <w:gridCol w:w="3219"/>
        <w:gridCol w:w="666"/>
        <w:gridCol w:w="688"/>
        <w:gridCol w:w="3805"/>
      </w:tblGrid>
      <w:tr w:rsidR="002B0EE5" w:rsidRPr="000C5798" w14:paraId="4F3C8295" w14:textId="77777777" w:rsidTr="00231F19">
        <w:tc>
          <w:tcPr>
            <w:tcW w:w="501" w:type="dxa"/>
          </w:tcPr>
          <w:p w14:paraId="08FCA66E" w14:textId="77777777" w:rsidR="002B0EE5" w:rsidRPr="000C5798" w:rsidRDefault="002B0EE5" w:rsidP="00231F19">
            <w:pPr>
              <w:rPr>
                <w:rFonts w:ascii="Gadugi" w:eastAsia="Times New Roman" w:hAnsi="Gadugi" w:cs="Arial"/>
                <w:color w:val="000000"/>
              </w:rPr>
            </w:pPr>
          </w:p>
        </w:tc>
        <w:tc>
          <w:tcPr>
            <w:tcW w:w="3219" w:type="dxa"/>
          </w:tcPr>
          <w:p w14:paraId="5F89877A" w14:textId="77777777" w:rsidR="002B0EE5" w:rsidRPr="000C5798" w:rsidRDefault="002B0EE5" w:rsidP="00231F19">
            <w:pPr>
              <w:rPr>
                <w:rFonts w:ascii="Gadugi" w:eastAsia="Times New Roman" w:hAnsi="Gadugi" w:cs="Arial"/>
                <w:color w:val="000000"/>
              </w:rPr>
            </w:pPr>
          </w:p>
        </w:tc>
        <w:tc>
          <w:tcPr>
            <w:tcW w:w="666" w:type="dxa"/>
            <w:shd w:val="clear" w:color="auto" w:fill="D3ECB8" w:themeFill="accent1" w:themeFillTint="66"/>
          </w:tcPr>
          <w:p w14:paraId="3A1F3208" w14:textId="77777777" w:rsidR="002B0EE5" w:rsidRPr="000C5798" w:rsidRDefault="002B0EE5" w:rsidP="00231F19">
            <w:pPr>
              <w:rPr>
                <w:rFonts w:ascii="Gadugi" w:hAnsi="Gadugi"/>
              </w:rPr>
            </w:pPr>
            <w:r w:rsidRPr="000C5798">
              <w:rPr>
                <w:rFonts w:ascii="Gadugi" w:hAnsi="Gadugi"/>
              </w:rPr>
              <w:t>YES</w:t>
            </w:r>
          </w:p>
        </w:tc>
        <w:tc>
          <w:tcPr>
            <w:tcW w:w="688" w:type="dxa"/>
            <w:shd w:val="clear" w:color="auto" w:fill="D3ECB8" w:themeFill="accent1" w:themeFillTint="66"/>
          </w:tcPr>
          <w:p w14:paraId="59CF2729" w14:textId="77777777" w:rsidR="002B0EE5" w:rsidRPr="000C5798" w:rsidRDefault="002B0EE5" w:rsidP="00231F19">
            <w:pPr>
              <w:rPr>
                <w:rFonts w:ascii="Gadugi" w:hAnsi="Gadugi"/>
              </w:rPr>
            </w:pPr>
            <w:r w:rsidRPr="000C5798">
              <w:rPr>
                <w:rFonts w:ascii="Gadugi" w:hAnsi="Gadugi"/>
              </w:rPr>
              <w:t>NO</w:t>
            </w:r>
          </w:p>
        </w:tc>
        <w:tc>
          <w:tcPr>
            <w:tcW w:w="3805" w:type="dxa"/>
            <w:shd w:val="clear" w:color="auto" w:fill="D3ECB8" w:themeFill="accent1" w:themeFillTint="66"/>
          </w:tcPr>
          <w:p w14:paraId="7B1E29F4" w14:textId="77777777" w:rsidR="002B0EE5" w:rsidRPr="000C5798" w:rsidRDefault="002B0EE5" w:rsidP="00231F19">
            <w:pPr>
              <w:rPr>
                <w:rFonts w:ascii="Gadugi" w:hAnsi="Gadugi"/>
              </w:rPr>
            </w:pPr>
            <w:r w:rsidRPr="000C5798">
              <w:rPr>
                <w:rFonts w:ascii="Gadugi" w:hAnsi="Gadugi"/>
              </w:rPr>
              <w:t>WHY? WHY NOT?</w:t>
            </w:r>
          </w:p>
        </w:tc>
      </w:tr>
      <w:tr w:rsidR="002B0EE5" w:rsidRPr="000C5798" w14:paraId="65E5A751" w14:textId="77777777" w:rsidTr="00E53D1E">
        <w:tc>
          <w:tcPr>
            <w:tcW w:w="501" w:type="dxa"/>
            <w:shd w:val="clear" w:color="auto" w:fill="D3ECB8" w:themeFill="accent1" w:themeFillTint="66"/>
            <w:vAlign w:val="center"/>
          </w:tcPr>
          <w:p w14:paraId="5F6A5B3B" w14:textId="34AA8DC5" w:rsidR="002B0EE5" w:rsidRPr="002B0EE5" w:rsidRDefault="002B0EE5" w:rsidP="002B0EE5">
            <w:pPr>
              <w:rPr>
                <w:rFonts w:ascii="Gadugi" w:hAnsi="Gadugi"/>
              </w:rPr>
            </w:pPr>
            <w:r w:rsidRPr="002B0EE5">
              <w:rPr>
                <w:rFonts w:ascii="Gadugi" w:hAnsi="Gadugi" w:cs="Arial"/>
                <w:color w:val="000000"/>
                <w:szCs w:val="20"/>
              </w:rPr>
              <w:t>5.1</w:t>
            </w:r>
          </w:p>
        </w:tc>
        <w:tc>
          <w:tcPr>
            <w:tcW w:w="3219" w:type="dxa"/>
            <w:shd w:val="clear" w:color="auto" w:fill="D3ECB8" w:themeFill="accent1" w:themeFillTint="66"/>
            <w:vAlign w:val="bottom"/>
          </w:tcPr>
          <w:p w14:paraId="0E3ABCC1" w14:textId="39FE8691" w:rsidR="002B0EE5" w:rsidRPr="002B0EE5" w:rsidRDefault="002B0EE5" w:rsidP="002B0EE5">
            <w:pPr>
              <w:rPr>
                <w:rFonts w:ascii="Gadugi" w:hAnsi="Gadugi"/>
              </w:rPr>
            </w:pPr>
            <w:r w:rsidRPr="002B0EE5">
              <w:rPr>
                <w:rFonts w:ascii="Gadugi" w:hAnsi="Gadugi" w:cs="Arial"/>
                <w:color w:val="000000"/>
                <w:szCs w:val="20"/>
              </w:rPr>
              <w:t>Are results easy to understand?</w:t>
            </w:r>
          </w:p>
        </w:tc>
        <w:tc>
          <w:tcPr>
            <w:tcW w:w="666" w:type="dxa"/>
          </w:tcPr>
          <w:p w14:paraId="7E67F52D" w14:textId="77777777" w:rsidR="002B0EE5" w:rsidRPr="000C5798" w:rsidRDefault="002B0EE5" w:rsidP="002B0EE5">
            <w:pPr>
              <w:rPr>
                <w:rFonts w:ascii="Gadugi" w:hAnsi="Gadugi"/>
              </w:rPr>
            </w:pPr>
          </w:p>
        </w:tc>
        <w:tc>
          <w:tcPr>
            <w:tcW w:w="688" w:type="dxa"/>
          </w:tcPr>
          <w:p w14:paraId="7535C0F8" w14:textId="77777777" w:rsidR="002B0EE5" w:rsidRPr="000C5798" w:rsidRDefault="002B0EE5" w:rsidP="002B0EE5">
            <w:pPr>
              <w:rPr>
                <w:rFonts w:ascii="Gadugi" w:hAnsi="Gadugi"/>
              </w:rPr>
            </w:pPr>
          </w:p>
        </w:tc>
        <w:tc>
          <w:tcPr>
            <w:tcW w:w="3805" w:type="dxa"/>
          </w:tcPr>
          <w:p w14:paraId="2A38F397" w14:textId="77777777" w:rsidR="002B0EE5" w:rsidRPr="000C5798" w:rsidRDefault="002B0EE5" w:rsidP="002B0EE5">
            <w:pPr>
              <w:rPr>
                <w:rFonts w:ascii="Gadugi" w:hAnsi="Gadugi"/>
              </w:rPr>
            </w:pPr>
          </w:p>
        </w:tc>
      </w:tr>
      <w:tr w:rsidR="002B0EE5" w:rsidRPr="000C5798" w14:paraId="09955C43" w14:textId="77777777" w:rsidTr="00E53D1E">
        <w:tc>
          <w:tcPr>
            <w:tcW w:w="501" w:type="dxa"/>
            <w:shd w:val="clear" w:color="auto" w:fill="D3ECB8" w:themeFill="accent1" w:themeFillTint="66"/>
            <w:vAlign w:val="center"/>
          </w:tcPr>
          <w:p w14:paraId="3650C8DC" w14:textId="03D53A7C" w:rsidR="002B0EE5" w:rsidRPr="002B0EE5" w:rsidRDefault="002B0EE5" w:rsidP="002B0EE5">
            <w:pPr>
              <w:rPr>
                <w:rFonts w:ascii="Gadugi" w:hAnsi="Gadugi"/>
              </w:rPr>
            </w:pPr>
            <w:r w:rsidRPr="002B0EE5">
              <w:rPr>
                <w:rFonts w:ascii="Gadugi" w:hAnsi="Gadugi" w:cs="Arial"/>
                <w:color w:val="000000"/>
                <w:szCs w:val="20"/>
              </w:rPr>
              <w:t>5.2</w:t>
            </w:r>
          </w:p>
        </w:tc>
        <w:tc>
          <w:tcPr>
            <w:tcW w:w="3219" w:type="dxa"/>
            <w:shd w:val="clear" w:color="auto" w:fill="D3ECB8" w:themeFill="accent1" w:themeFillTint="66"/>
            <w:vAlign w:val="bottom"/>
          </w:tcPr>
          <w:p w14:paraId="5436721E" w14:textId="4C98ED4D" w:rsidR="002B0EE5" w:rsidRPr="002B0EE5" w:rsidRDefault="002B0EE5" w:rsidP="002B0EE5">
            <w:pPr>
              <w:rPr>
                <w:rFonts w:ascii="Gadugi" w:hAnsi="Gadugi"/>
              </w:rPr>
            </w:pPr>
            <w:r w:rsidRPr="002B0EE5">
              <w:rPr>
                <w:rFonts w:ascii="Gadugi" w:hAnsi="Gadugi" w:cs="Arial"/>
                <w:color w:val="000000"/>
                <w:szCs w:val="20"/>
              </w:rPr>
              <w:t>Are results useful for you?</w:t>
            </w:r>
          </w:p>
        </w:tc>
        <w:tc>
          <w:tcPr>
            <w:tcW w:w="666" w:type="dxa"/>
          </w:tcPr>
          <w:p w14:paraId="47C4CCB4" w14:textId="77777777" w:rsidR="002B0EE5" w:rsidRPr="000C5798" w:rsidRDefault="002B0EE5" w:rsidP="002B0EE5">
            <w:pPr>
              <w:rPr>
                <w:rFonts w:ascii="Gadugi" w:hAnsi="Gadugi"/>
              </w:rPr>
            </w:pPr>
          </w:p>
        </w:tc>
        <w:tc>
          <w:tcPr>
            <w:tcW w:w="688" w:type="dxa"/>
          </w:tcPr>
          <w:p w14:paraId="63EDED21" w14:textId="77777777" w:rsidR="002B0EE5" w:rsidRPr="000C5798" w:rsidRDefault="002B0EE5" w:rsidP="002B0EE5">
            <w:pPr>
              <w:rPr>
                <w:rFonts w:ascii="Gadugi" w:hAnsi="Gadugi"/>
              </w:rPr>
            </w:pPr>
          </w:p>
        </w:tc>
        <w:tc>
          <w:tcPr>
            <w:tcW w:w="3805" w:type="dxa"/>
          </w:tcPr>
          <w:p w14:paraId="39AEFFBA" w14:textId="77777777" w:rsidR="002B0EE5" w:rsidRPr="000C5798" w:rsidRDefault="002B0EE5" w:rsidP="002B0EE5">
            <w:pPr>
              <w:rPr>
                <w:rFonts w:ascii="Gadugi" w:hAnsi="Gadugi"/>
              </w:rPr>
            </w:pPr>
          </w:p>
        </w:tc>
      </w:tr>
      <w:tr w:rsidR="002B0EE5" w:rsidRPr="000C5798" w14:paraId="2EE1DE31" w14:textId="77777777" w:rsidTr="00E53D1E">
        <w:tc>
          <w:tcPr>
            <w:tcW w:w="501" w:type="dxa"/>
            <w:shd w:val="clear" w:color="auto" w:fill="D3ECB8" w:themeFill="accent1" w:themeFillTint="66"/>
            <w:vAlign w:val="center"/>
          </w:tcPr>
          <w:p w14:paraId="42013A13" w14:textId="7203EF5E" w:rsidR="002B0EE5" w:rsidRPr="002B0EE5" w:rsidRDefault="002B0EE5" w:rsidP="002B0EE5">
            <w:pPr>
              <w:rPr>
                <w:rFonts w:ascii="Gadugi" w:hAnsi="Gadugi"/>
              </w:rPr>
            </w:pPr>
            <w:r w:rsidRPr="002B0EE5">
              <w:rPr>
                <w:rFonts w:ascii="Gadugi" w:hAnsi="Gadugi" w:cs="Arial"/>
                <w:color w:val="000000"/>
                <w:szCs w:val="20"/>
              </w:rPr>
              <w:t>5.3</w:t>
            </w:r>
          </w:p>
        </w:tc>
        <w:tc>
          <w:tcPr>
            <w:tcW w:w="3219" w:type="dxa"/>
            <w:shd w:val="clear" w:color="auto" w:fill="D3ECB8" w:themeFill="accent1" w:themeFillTint="66"/>
            <w:vAlign w:val="bottom"/>
          </w:tcPr>
          <w:p w14:paraId="441DCC89" w14:textId="33E4D44B" w:rsidR="002B0EE5" w:rsidRPr="002B0EE5" w:rsidRDefault="002B0EE5" w:rsidP="002B0EE5">
            <w:pPr>
              <w:rPr>
                <w:rFonts w:ascii="Gadugi" w:hAnsi="Gadugi"/>
              </w:rPr>
            </w:pPr>
            <w:r w:rsidRPr="002B0EE5">
              <w:rPr>
                <w:rFonts w:ascii="Gadugi" w:hAnsi="Gadugi" w:cs="Arial"/>
                <w:color w:val="000000"/>
                <w:szCs w:val="20"/>
              </w:rPr>
              <w:t>Are results coherent according to your expectations / background?</w:t>
            </w:r>
          </w:p>
        </w:tc>
        <w:tc>
          <w:tcPr>
            <w:tcW w:w="666" w:type="dxa"/>
          </w:tcPr>
          <w:p w14:paraId="463C713F" w14:textId="77777777" w:rsidR="002B0EE5" w:rsidRPr="000C5798" w:rsidRDefault="002B0EE5" w:rsidP="002B0EE5">
            <w:pPr>
              <w:rPr>
                <w:rFonts w:ascii="Gadugi" w:hAnsi="Gadugi"/>
              </w:rPr>
            </w:pPr>
          </w:p>
        </w:tc>
        <w:tc>
          <w:tcPr>
            <w:tcW w:w="688" w:type="dxa"/>
          </w:tcPr>
          <w:p w14:paraId="17D150AF" w14:textId="77777777" w:rsidR="002B0EE5" w:rsidRPr="000C5798" w:rsidRDefault="002B0EE5" w:rsidP="002B0EE5">
            <w:pPr>
              <w:rPr>
                <w:rFonts w:ascii="Gadugi" w:hAnsi="Gadugi"/>
              </w:rPr>
            </w:pPr>
          </w:p>
        </w:tc>
        <w:tc>
          <w:tcPr>
            <w:tcW w:w="3805" w:type="dxa"/>
          </w:tcPr>
          <w:p w14:paraId="54111866" w14:textId="77777777" w:rsidR="002B0EE5" w:rsidRPr="000C5798" w:rsidRDefault="002B0EE5" w:rsidP="002B0EE5">
            <w:pPr>
              <w:rPr>
                <w:rFonts w:ascii="Gadugi" w:hAnsi="Gadugi"/>
              </w:rPr>
            </w:pPr>
          </w:p>
        </w:tc>
      </w:tr>
      <w:tr w:rsidR="002B0EE5" w:rsidRPr="000C5798" w14:paraId="1E485F47" w14:textId="77777777" w:rsidTr="00E53D1E">
        <w:tc>
          <w:tcPr>
            <w:tcW w:w="501" w:type="dxa"/>
            <w:shd w:val="clear" w:color="auto" w:fill="D3ECB8" w:themeFill="accent1" w:themeFillTint="66"/>
            <w:vAlign w:val="center"/>
          </w:tcPr>
          <w:p w14:paraId="2A15CF2D" w14:textId="5E46F0BF" w:rsidR="002B0EE5" w:rsidRPr="002B0EE5" w:rsidRDefault="002B0EE5" w:rsidP="002B0EE5">
            <w:pPr>
              <w:rPr>
                <w:rFonts w:ascii="Gadugi" w:eastAsia="Times New Roman" w:hAnsi="Gadugi" w:cs="Arial"/>
                <w:color w:val="000000"/>
              </w:rPr>
            </w:pPr>
            <w:r w:rsidRPr="002B0EE5">
              <w:rPr>
                <w:rFonts w:ascii="Gadugi" w:hAnsi="Gadugi" w:cs="Arial"/>
                <w:color w:val="000000"/>
                <w:szCs w:val="20"/>
              </w:rPr>
              <w:t>5.4</w:t>
            </w:r>
          </w:p>
        </w:tc>
        <w:tc>
          <w:tcPr>
            <w:tcW w:w="3219" w:type="dxa"/>
            <w:shd w:val="clear" w:color="auto" w:fill="D3ECB8" w:themeFill="accent1" w:themeFillTint="66"/>
            <w:vAlign w:val="center"/>
          </w:tcPr>
          <w:p w14:paraId="21B9AEDE" w14:textId="15C56A55" w:rsidR="002B0EE5" w:rsidRPr="002B0EE5" w:rsidRDefault="002B0EE5" w:rsidP="002B0EE5">
            <w:pPr>
              <w:rPr>
                <w:rFonts w:ascii="Gadugi" w:eastAsia="Times New Roman" w:hAnsi="Gadugi" w:cs="Arial"/>
                <w:color w:val="000000"/>
              </w:rPr>
            </w:pPr>
            <w:r w:rsidRPr="002B0EE5">
              <w:rPr>
                <w:rFonts w:ascii="Gadugi" w:hAnsi="Gadugi" w:cs="Arial"/>
                <w:color w:val="000000"/>
                <w:szCs w:val="20"/>
              </w:rPr>
              <w:t>Were you expecting something additional from the results?</w:t>
            </w:r>
          </w:p>
        </w:tc>
        <w:tc>
          <w:tcPr>
            <w:tcW w:w="666" w:type="dxa"/>
          </w:tcPr>
          <w:p w14:paraId="6B7632FE" w14:textId="77777777" w:rsidR="002B0EE5" w:rsidRPr="000C5798" w:rsidRDefault="002B0EE5" w:rsidP="002B0EE5">
            <w:pPr>
              <w:rPr>
                <w:rFonts w:ascii="Gadugi" w:hAnsi="Gadugi"/>
              </w:rPr>
            </w:pPr>
          </w:p>
        </w:tc>
        <w:tc>
          <w:tcPr>
            <w:tcW w:w="688" w:type="dxa"/>
          </w:tcPr>
          <w:p w14:paraId="308F2AE4" w14:textId="77777777" w:rsidR="002B0EE5" w:rsidRPr="000C5798" w:rsidRDefault="002B0EE5" w:rsidP="002B0EE5">
            <w:pPr>
              <w:rPr>
                <w:rFonts w:ascii="Gadugi" w:hAnsi="Gadugi"/>
              </w:rPr>
            </w:pPr>
          </w:p>
        </w:tc>
        <w:tc>
          <w:tcPr>
            <w:tcW w:w="3805" w:type="dxa"/>
          </w:tcPr>
          <w:p w14:paraId="7F6D46F7" w14:textId="77777777" w:rsidR="002B0EE5" w:rsidRPr="000C5798" w:rsidRDefault="002B0EE5" w:rsidP="002B0EE5">
            <w:pPr>
              <w:rPr>
                <w:rFonts w:ascii="Gadugi" w:hAnsi="Gadugi"/>
              </w:rPr>
            </w:pPr>
          </w:p>
        </w:tc>
      </w:tr>
      <w:tr w:rsidR="002B0EE5" w:rsidRPr="000C5798" w14:paraId="7FB3703B" w14:textId="77777777" w:rsidTr="00E53D1E">
        <w:tc>
          <w:tcPr>
            <w:tcW w:w="501" w:type="dxa"/>
            <w:shd w:val="clear" w:color="auto" w:fill="D3ECB8" w:themeFill="accent1" w:themeFillTint="66"/>
            <w:vAlign w:val="center"/>
          </w:tcPr>
          <w:p w14:paraId="597BEFD9" w14:textId="280395AE" w:rsidR="002B0EE5" w:rsidRPr="002B0EE5" w:rsidRDefault="002B0EE5" w:rsidP="002B0EE5">
            <w:pPr>
              <w:rPr>
                <w:rFonts w:ascii="Gadugi" w:eastAsia="Times New Roman" w:hAnsi="Gadugi" w:cs="Arial"/>
                <w:color w:val="000000"/>
              </w:rPr>
            </w:pPr>
            <w:r w:rsidRPr="002B0EE5">
              <w:rPr>
                <w:rFonts w:ascii="Gadugi" w:hAnsi="Gadugi" w:cs="Arial"/>
                <w:color w:val="000000"/>
                <w:szCs w:val="20"/>
              </w:rPr>
              <w:t>5.5</w:t>
            </w:r>
          </w:p>
        </w:tc>
        <w:tc>
          <w:tcPr>
            <w:tcW w:w="3219" w:type="dxa"/>
            <w:shd w:val="clear" w:color="auto" w:fill="D3ECB8" w:themeFill="accent1" w:themeFillTint="66"/>
            <w:vAlign w:val="bottom"/>
          </w:tcPr>
          <w:p w14:paraId="02AD357F" w14:textId="7723FD91" w:rsidR="002B0EE5" w:rsidRPr="002B0EE5" w:rsidRDefault="002B0EE5" w:rsidP="002B0EE5">
            <w:pPr>
              <w:rPr>
                <w:rFonts w:ascii="Gadugi" w:eastAsia="Times New Roman" w:hAnsi="Gadugi" w:cs="Arial"/>
                <w:color w:val="000000"/>
              </w:rPr>
            </w:pPr>
            <w:r w:rsidRPr="002B0EE5">
              <w:rPr>
                <w:rFonts w:ascii="Gadugi" w:hAnsi="Gadugi" w:cs="Arial"/>
                <w:color w:val="000000"/>
                <w:szCs w:val="20"/>
              </w:rPr>
              <w:t>Are results applicable to the development of new products and services?</w:t>
            </w:r>
          </w:p>
        </w:tc>
        <w:tc>
          <w:tcPr>
            <w:tcW w:w="666" w:type="dxa"/>
          </w:tcPr>
          <w:p w14:paraId="49E9FE8F" w14:textId="77777777" w:rsidR="002B0EE5" w:rsidRPr="000C5798" w:rsidRDefault="002B0EE5" w:rsidP="002B0EE5">
            <w:pPr>
              <w:rPr>
                <w:rFonts w:ascii="Gadugi" w:hAnsi="Gadugi"/>
              </w:rPr>
            </w:pPr>
          </w:p>
        </w:tc>
        <w:tc>
          <w:tcPr>
            <w:tcW w:w="688" w:type="dxa"/>
          </w:tcPr>
          <w:p w14:paraId="30D7A159" w14:textId="77777777" w:rsidR="002B0EE5" w:rsidRPr="000C5798" w:rsidRDefault="002B0EE5" w:rsidP="002B0EE5">
            <w:pPr>
              <w:rPr>
                <w:rFonts w:ascii="Gadugi" w:hAnsi="Gadugi"/>
              </w:rPr>
            </w:pPr>
          </w:p>
        </w:tc>
        <w:tc>
          <w:tcPr>
            <w:tcW w:w="3805" w:type="dxa"/>
          </w:tcPr>
          <w:p w14:paraId="5B55A54D" w14:textId="77777777" w:rsidR="002B0EE5" w:rsidRPr="000C5798" w:rsidRDefault="002B0EE5" w:rsidP="002B0EE5">
            <w:pPr>
              <w:rPr>
                <w:rFonts w:ascii="Gadugi" w:hAnsi="Gadugi"/>
              </w:rPr>
            </w:pPr>
          </w:p>
        </w:tc>
      </w:tr>
    </w:tbl>
    <w:p w14:paraId="612E55F9" w14:textId="77EB169A" w:rsidR="002B0EE5" w:rsidRDefault="002B0EE5"/>
    <w:p w14:paraId="10CEFD78" w14:textId="0F2BC2DD" w:rsidR="002B0EE5" w:rsidRPr="00EF7271" w:rsidRDefault="00EF7271" w:rsidP="00EF7271">
      <w:pPr>
        <w:pStyle w:val="berschrift1"/>
        <w:rPr>
          <w:b/>
        </w:rPr>
      </w:pPr>
      <w:bookmarkStart w:id="6" w:name="_Toc11762233"/>
      <w:r>
        <w:rPr>
          <w:b/>
        </w:rPr>
        <w:t xml:space="preserve">6. </w:t>
      </w:r>
      <w:r w:rsidR="002B0EE5" w:rsidRPr="00EF7271">
        <w:rPr>
          <w:b/>
        </w:rPr>
        <w:t>ABOUT TIME</w:t>
      </w:r>
      <w:bookmarkEnd w:id="6"/>
    </w:p>
    <w:tbl>
      <w:tblPr>
        <w:tblStyle w:val="Tabellenraster"/>
        <w:tblW w:w="8879" w:type="dxa"/>
        <w:tblLook w:val="04A0" w:firstRow="1" w:lastRow="0" w:firstColumn="1" w:lastColumn="0" w:noHBand="0" w:noVBand="1"/>
      </w:tblPr>
      <w:tblGrid>
        <w:gridCol w:w="501"/>
        <w:gridCol w:w="3219"/>
        <w:gridCol w:w="666"/>
        <w:gridCol w:w="688"/>
        <w:gridCol w:w="3805"/>
      </w:tblGrid>
      <w:tr w:rsidR="002B0EE5" w:rsidRPr="000C5798" w14:paraId="065FCEA3" w14:textId="77777777" w:rsidTr="00997484">
        <w:tc>
          <w:tcPr>
            <w:tcW w:w="501" w:type="dxa"/>
          </w:tcPr>
          <w:p w14:paraId="2ACF1AB7" w14:textId="77777777" w:rsidR="002B0EE5" w:rsidRPr="000C5798" w:rsidRDefault="002B0EE5" w:rsidP="00231F19">
            <w:pPr>
              <w:rPr>
                <w:rFonts w:ascii="Gadugi" w:eastAsia="Times New Roman" w:hAnsi="Gadugi" w:cs="Arial"/>
                <w:color w:val="000000"/>
              </w:rPr>
            </w:pPr>
          </w:p>
        </w:tc>
        <w:tc>
          <w:tcPr>
            <w:tcW w:w="3219" w:type="dxa"/>
          </w:tcPr>
          <w:p w14:paraId="6640A297" w14:textId="77777777" w:rsidR="002B0EE5" w:rsidRPr="000C5798" w:rsidRDefault="002B0EE5" w:rsidP="00231F19">
            <w:pPr>
              <w:rPr>
                <w:rFonts w:ascii="Gadugi" w:eastAsia="Times New Roman" w:hAnsi="Gadugi" w:cs="Arial"/>
                <w:color w:val="000000"/>
              </w:rPr>
            </w:pPr>
          </w:p>
        </w:tc>
        <w:tc>
          <w:tcPr>
            <w:tcW w:w="1354" w:type="dxa"/>
            <w:gridSpan w:val="2"/>
            <w:shd w:val="clear" w:color="auto" w:fill="D3ECB8" w:themeFill="accent1" w:themeFillTint="66"/>
          </w:tcPr>
          <w:p w14:paraId="1A23DAF8" w14:textId="59D5CD2F" w:rsidR="002B0EE5" w:rsidRPr="000C5798" w:rsidRDefault="002B0EE5" w:rsidP="00231F19">
            <w:pPr>
              <w:rPr>
                <w:rFonts w:ascii="Gadugi" w:hAnsi="Gadugi"/>
              </w:rPr>
            </w:pPr>
          </w:p>
        </w:tc>
        <w:tc>
          <w:tcPr>
            <w:tcW w:w="3805" w:type="dxa"/>
            <w:shd w:val="clear" w:color="auto" w:fill="D3ECB8" w:themeFill="accent1" w:themeFillTint="66"/>
          </w:tcPr>
          <w:p w14:paraId="6C940A66" w14:textId="77777777" w:rsidR="002B0EE5" w:rsidRPr="000C5798" w:rsidRDefault="002B0EE5" w:rsidP="00231F19">
            <w:pPr>
              <w:rPr>
                <w:rFonts w:ascii="Gadugi" w:hAnsi="Gadugi"/>
              </w:rPr>
            </w:pPr>
            <w:r w:rsidRPr="000C5798">
              <w:rPr>
                <w:rFonts w:ascii="Gadugi" w:hAnsi="Gadugi"/>
              </w:rPr>
              <w:t>WHY? WHY NOT?</w:t>
            </w:r>
          </w:p>
        </w:tc>
      </w:tr>
      <w:tr w:rsidR="002B0EE5" w:rsidRPr="000C5798" w14:paraId="1956937D" w14:textId="77777777" w:rsidTr="00B649A2">
        <w:tc>
          <w:tcPr>
            <w:tcW w:w="501" w:type="dxa"/>
            <w:shd w:val="clear" w:color="auto" w:fill="D3ECB8" w:themeFill="accent1" w:themeFillTint="66"/>
            <w:vAlign w:val="center"/>
          </w:tcPr>
          <w:p w14:paraId="24870621" w14:textId="186FD2F1" w:rsidR="002B0EE5" w:rsidRPr="002B0EE5" w:rsidRDefault="002B0EE5" w:rsidP="002B0EE5">
            <w:pPr>
              <w:rPr>
                <w:rFonts w:ascii="Gadugi" w:hAnsi="Gadugi"/>
              </w:rPr>
            </w:pPr>
            <w:r w:rsidRPr="002B0EE5">
              <w:rPr>
                <w:rFonts w:ascii="Gadugi" w:hAnsi="Gadugi" w:cs="Arial"/>
                <w:color w:val="000000"/>
                <w:szCs w:val="20"/>
              </w:rPr>
              <w:t>6.1</w:t>
            </w:r>
          </w:p>
        </w:tc>
        <w:tc>
          <w:tcPr>
            <w:tcW w:w="3219" w:type="dxa"/>
            <w:shd w:val="clear" w:color="auto" w:fill="D3ECB8" w:themeFill="accent1" w:themeFillTint="66"/>
            <w:vAlign w:val="bottom"/>
          </w:tcPr>
          <w:p w14:paraId="6B02DB54" w14:textId="26974DDD" w:rsidR="002B0EE5" w:rsidRPr="002B0EE5" w:rsidRDefault="002B0EE5" w:rsidP="002B0EE5">
            <w:pPr>
              <w:rPr>
                <w:rFonts w:ascii="Gadugi" w:hAnsi="Gadugi"/>
              </w:rPr>
            </w:pPr>
            <w:r w:rsidRPr="002B0EE5">
              <w:rPr>
                <w:rFonts w:ascii="Gadugi" w:hAnsi="Gadugi" w:cs="Arial"/>
                <w:color w:val="000000"/>
                <w:szCs w:val="20"/>
              </w:rPr>
              <w:t>How long do you consider is necessary to apply this tool?</w:t>
            </w:r>
          </w:p>
        </w:tc>
        <w:tc>
          <w:tcPr>
            <w:tcW w:w="1354" w:type="dxa"/>
            <w:gridSpan w:val="2"/>
          </w:tcPr>
          <w:p w14:paraId="44D5DEE7" w14:textId="77777777" w:rsidR="002B0EE5" w:rsidRPr="000C5798" w:rsidRDefault="002B0EE5" w:rsidP="002B0EE5">
            <w:pPr>
              <w:rPr>
                <w:rFonts w:ascii="Gadugi" w:hAnsi="Gadugi"/>
              </w:rPr>
            </w:pPr>
          </w:p>
        </w:tc>
        <w:tc>
          <w:tcPr>
            <w:tcW w:w="3805" w:type="dxa"/>
          </w:tcPr>
          <w:p w14:paraId="5BD51A16" w14:textId="77777777" w:rsidR="002B0EE5" w:rsidRPr="000C5798" w:rsidRDefault="002B0EE5" w:rsidP="002B0EE5">
            <w:pPr>
              <w:rPr>
                <w:rFonts w:ascii="Gadugi" w:hAnsi="Gadugi"/>
              </w:rPr>
            </w:pPr>
          </w:p>
        </w:tc>
      </w:tr>
      <w:tr w:rsidR="002B0EE5" w:rsidRPr="000C5798" w14:paraId="3B9A6317" w14:textId="77777777" w:rsidTr="002B0EE5">
        <w:tc>
          <w:tcPr>
            <w:tcW w:w="501" w:type="dxa"/>
            <w:shd w:val="clear" w:color="auto" w:fill="D3ECB8" w:themeFill="accent1" w:themeFillTint="66"/>
            <w:vAlign w:val="center"/>
          </w:tcPr>
          <w:p w14:paraId="2964DF8E" w14:textId="3E7EA9B9" w:rsidR="002B0EE5" w:rsidRPr="002B0EE5" w:rsidRDefault="002B0EE5" w:rsidP="002B0EE5">
            <w:pPr>
              <w:rPr>
                <w:rFonts w:ascii="Gadugi" w:hAnsi="Gadugi"/>
              </w:rPr>
            </w:pPr>
            <w:r w:rsidRPr="002B0EE5">
              <w:rPr>
                <w:rFonts w:ascii="Gadugi" w:hAnsi="Gadugi" w:cs="Arial"/>
                <w:color w:val="000000"/>
                <w:szCs w:val="20"/>
              </w:rPr>
              <w:t>6.2</w:t>
            </w:r>
          </w:p>
        </w:tc>
        <w:tc>
          <w:tcPr>
            <w:tcW w:w="3219" w:type="dxa"/>
            <w:shd w:val="clear" w:color="auto" w:fill="D3ECB8" w:themeFill="accent1" w:themeFillTint="66"/>
            <w:vAlign w:val="bottom"/>
          </w:tcPr>
          <w:p w14:paraId="1DE10675" w14:textId="2A5CCFF4" w:rsidR="002B0EE5" w:rsidRPr="002B0EE5" w:rsidRDefault="002B0EE5" w:rsidP="002B0EE5">
            <w:pPr>
              <w:rPr>
                <w:rFonts w:ascii="Gadugi" w:hAnsi="Gadugi"/>
              </w:rPr>
            </w:pPr>
            <w:r w:rsidRPr="002B0EE5">
              <w:rPr>
                <w:rFonts w:ascii="Gadugi" w:hAnsi="Gadugi" w:cs="Arial"/>
                <w:color w:val="000000"/>
                <w:szCs w:val="20"/>
              </w:rPr>
              <w:t>Do you consider that time to use it acceptable?</w:t>
            </w:r>
          </w:p>
        </w:tc>
        <w:tc>
          <w:tcPr>
            <w:tcW w:w="666" w:type="dxa"/>
            <w:vAlign w:val="center"/>
          </w:tcPr>
          <w:p w14:paraId="5CC16F00" w14:textId="3C58A66E" w:rsidR="002B0EE5" w:rsidRPr="000C5798" w:rsidRDefault="002B0EE5" w:rsidP="002B0EE5">
            <w:pPr>
              <w:jc w:val="center"/>
              <w:rPr>
                <w:rFonts w:ascii="Gadugi" w:hAnsi="Gadugi"/>
              </w:rPr>
            </w:pPr>
            <w:r>
              <w:rPr>
                <w:rFonts w:ascii="Gadugi" w:hAnsi="Gadugi"/>
              </w:rPr>
              <w:t>YES</w:t>
            </w:r>
          </w:p>
        </w:tc>
        <w:tc>
          <w:tcPr>
            <w:tcW w:w="688" w:type="dxa"/>
            <w:vAlign w:val="center"/>
          </w:tcPr>
          <w:p w14:paraId="03CC2B32" w14:textId="217F2050" w:rsidR="002B0EE5" w:rsidRPr="000C5798" w:rsidRDefault="002B0EE5" w:rsidP="002B0EE5">
            <w:pPr>
              <w:jc w:val="center"/>
              <w:rPr>
                <w:rFonts w:ascii="Gadugi" w:hAnsi="Gadugi"/>
              </w:rPr>
            </w:pPr>
            <w:r>
              <w:rPr>
                <w:rFonts w:ascii="Gadugi" w:hAnsi="Gadugi"/>
              </w:rPr>
              <w:t>NO</w:t>
            </w:r>
          </w:p>
        </w:tc>
        <w:tc>
          <w:tcPr>
            <w:tcW w:w="3805" w:type="dxa"/>
          </w:tcPr>
          <w:p w14:paraId="4AA1C89F" w14:textId="77777777" w:rsidR="002B0EE5" w:rsidRPr="000C5798" w:rsidRDefault="002B0EE5" w:rsidP="002B0EE5">
            <w:pPr>
              <w:rPr>
                <w:rFonts w:ascii="Gadugi" w:hAnsi="Gadugi"/>
              </w:rPr>
            </w:pPr>
          </w:p>
        </w:tc>
      </w:tr>
    </w:tbl>
    <w:p w14:paraId="2E8BD268" w14:textId="2DFD342F" w:rsidR="002B0EE5" w:rsidRDefault="002B0EE5"/>
    <w:p w14:paraId="65C7B6B4" w14:textId="478BA1FE" w:rsidR="00EF7271" w:rsidRPr="00EF7271" w:rsidRDefault="00EF7271" w:rsidP="00EF7271">
      <w:pPr>
        <w:pStyle w:val="berschrift1"/>
        <w:rPr>
          <w:b/>
        </w:rPr>
      </w:pPr>
      <w:bookmarkStart w:id="7" w:name="_Toc11762234"/>
      <w:r>
        <w:rPr>
          <w:b/>
        </w:rPr>
        <w:t xml:space="preserve">7. </w:t>
      </w:r>
      <w:r w:rsidRPr="00EF7271">
        <w:rPr>
          <w:b/>
        </w:rPr>
        <w:t>SUGGESTIONS</w:t>
      </w:r>
      <w:bookmarkEnd w:id="7"/>
    </w:p>
    <w:tbl>
      <w:tblPr>
        <w:tblStyle w:val="Tabellenraster"/>
        <w:tblW w:w="8879" w:type="dxa"/>
        <w:tblLook w:val="04A0" w:firstRow="1" w:lastRow="0" w:firstColumn="1" w:lastColumn="0" w:noHBand="0" w:noVBand="1"/>
      </w:tblPr>
      <w:tblGrid>
        <w:gridCol w:w="8879"/>
      </w:tblGrid>
      <w:tr w:rsidR="002B0EE5" w:rsidRPr="000C5798" w14:paraId="5CA0C786" w14:textId="77777777" w:rsidTr="002B0EE5">
        <w:tc>
          <w:tcPr>
            <w:tcW w:w="8879" w:type="dxa"/>
            <w:shd w:val="clear" w:color="auto" w:fill="D3ECB8" w:themeFill="text2" w:themeFillTint="66"/>
          </w:tcPr>
          <w:p w14:paraId="4088D6AF" w14:textId="7F050195" w:rsidR="002B0EE5" w:rsidRPr="007D3F35" w:rsidRDefault="00EF7271" w:rsidP="00231F19">
            <w:pPr>
              <w:rPr>
                <w:rFonts w:ascii="Gadugi" w:hAnsi="Gadugi"/>
              </w:rPr>
            </w:pPr>
            <w:r w:rsidRPr="007D3F35">
              <w:rPr>
                <w:rFonts w:ascii="Gadugi" w:hAnsi="Gadugi"/>
              </w:rPr>
              <w:t xml:space="preserve">7. </w:t>
            </w:r>
            <w:r w:rsidR="002B0EE5" w:rsidRPr="007D3F35">
              <w:rPr>
                <w:rFonts w:ascii="Gadugi" w:hAnsi="Gadugi"/>
              </w:rPr>
              <w:t>SUGGESTIONS FOR IMPROVEMENT</w:t>
            </w:r>
          </w:p>
        </w:tc>
      </w:tr>
      <w:tr w:rsidR="002B0EE5" w:rsidRPr="000C5798" w14:paraId="4F071AB3" w14:textId="77777777" w:rsidTr="002B0EE5">
        <w:trPr>
          <w:trHeight w:val="1353"/>
        </w:trPr>
        <w:tc>
          <w:tcPr>
            <w:tcW w:w="8879" w:type="dxa"/>
            <w:shd w:val="clear" w:color="auto" w:fill="auto"/>
          </w:tcPr>
          <w:p w14:paraId="4D94582A" w14:textId="2BFC81D9" w:rsidR="002B0EE5" w:rsidRDefault="002B0EE5" w:rsidP="00231F19"/>
        </w:tc>
      </w:tr>
    </w:tbl>
    <w:p w14:paraId="67352100" w14:textId="27E45DC1" w:rsidR="009500B0" w:rsidRDefault="009500B0" w:rsidP="005527A0"/>
    <w:p w14:paraId="3F6233C9" w14:textId="2CC2F0B9" w:rsidR="00F058FA" w:rsidRPr="00F058FA" w:rsidRDefault="00F058FA" w:rsidP="005527A0">
      <w:pPr>
        <w:rPr>
          <w:sz w:val="28"/>
        </w:rPr>
      </w:pPr>
      <w:r w:rsidRPr="00F058FA">
        <w:rPr>
          <w:b/>
          <w:sz w:val="28"/>
        </w:rPr>
        <w:t>Please send the filled questionnaire to:</w:t>
      </w:r>
      <w:r w:rsidRPr="00F058FA">
        <w:rPr>
          <w:sz w:val="28"/>
        </w:rPr>
        <w:t xml:space="preserve"> </w:t>
      </w:r>
      <w:hyperlink r:id="rId18" w:history="1">
        <w:r w:rsidRPr="00F058FA">
          <w:rPr>
            <w:rStyle w:val="Hyperlink"/>
            <w:color w:val="002D88" w:themeColor="accent6" w:themeTint="E6"/>
            <w:sz w:val="28"/>
          </w:rPr>
          <w:t>rainer.pamminger@tuwien.ac.at</w:t>
        </w:r>
      </w:hyperlink>
    </w:p>
    <w:p w14:paraId="6F8991A7" w14:textId="77777777" w:rsidR="00DD7CE1" w:rsidRDefault="00DD7CE1" w:rsidP="005527A0">
      <w:pPr>
        <w:rPr>
          <w:b/>
          <w:sz w:val="28"/>
        </w:rPr>
      </w:pPr>
    </w:p>
    <w:p w14:paraId="4D83681D" w14:textId="2C2A5848" w:rsidR="00DD7CE1" w:rsidRPr="00DD7CE1" w:rsidRDefault="00DD7CE1" w:rsidP="005527A0">
      <w:pPr>
        <w:rPr>
          <w:b/>
          <w:sz w:val="28"/>
        </w:rPr>
      </w:pPr>
      <w:r w:rsidRPr="00DD7CE1">
        <w:rPr>
          <w:b/>
          <w:sz w:val="28"/>
        </w:rPr>
        <w:t>THANK YOU!</w:t>
      </w:r>
    </w:p>
    <w:p w14:paraId="35DC5130" w14:textId="645BFA8E" w:rsidR="00DD7CE1" w:rsidRPr="00DD7CE1" w:rsidRDefault="00DD7CE1" w:rsidP="005527A0">
      <w:pPr>
        <w:rPr>
          <w:b/>
          <w:sz w:val="28"/>
        </w:rPr>
      </w:pPr>
      <w:r>
        <w:rPr>
          <w:b/>
          <w:sz w:val="28"/>
        </w:rPr>
        <w:t>The KATCHe Team!</w:t>
      </w:r>
      <w:bookmarkStart w:id="8" w:name="_GoBack"/>
      <w:bookmarkEnd w:id="8"/>
    </w:p>
    <w:sectPr w:rsidR="00DD7CE1" w:rsidRPr="00DD7CE1" w:rsidSect="00605B95">
      <w:pgSz w:w="12240" w:h="15840"/>
      <w:pgMar w:top="1440" w:right="1440" w:bottom="1440" w:left="1440" w:header="720" w:footer="262"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05843" w14:textId="77777777" w:rsidR="00574041" w:rsidRDefault="00574041" w:rsidP="00652777">
      <w:pPr>
        <w:spacing w:after="0" w:line="240" w:lineRule="auto"/>
      </w:pPr>
      <w:r>
        <w:separator/>
      </w:r>
    </w:p>
  </w:endnote>
  <w:endnote w:type="continuationSeparator" w:id="0">
    <w:p w14:paraId="6868694F" w14:textId="77777777" w:rsidR="00574041" w:rsidRDefault="00574041" w:rsidP="0065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E6FE" w14:textId="3F4E72E0" w:rsidR="00807995" w:rsidRPr="00863AE6" w:rsidRDefault="00807995" w:rsidP="00863AE6">
    <w:pPr>
      <w:pStyle w:val="Fuzeile"/>
      <w:tabs>
        <w:tab w:val="clear" w:pos="8504"/>
        <w:tab w:val="right" w:pos="9356"/>
      </w:tabs>
      <w:ind w:left="-851" w:right="-421"/>
      <w:rPr>
        <w:b/>
      </w:rPr>
    </w:pPr>
    <w:r>
      <w:rPr>
        <w:noProof/>
        <w:lang w:val="de-AT" w:eastAsia="de-AT"/>
      </w:rPr>
      <mc:AlternateContent>
        <mc:Choice Requires="wps">
          <w:drawing>
            <wp:anchor distT="0" distB="0" distL="114300" distR="114300" simplePos="0" relativeHeight="251662336" behindDoc="0" locked="0" layoutInCell="1" allowOverlap="1" wp14:anchorId="075C9917" wp14:editId="0669C51A">
              <wp:simplePos x="0" y="0"/>
              <wp:positionH relativeFrom="column">
                <wp:posOffset>1619250</wp:posOffset>
              </wp:positionH>
              <wp:positionV relativeFrom="paragraph">
                <wp:posOffset>-81916</wp:posOffset>
              </wp:positionV>
              <wp:extent cx="3714750" cy="428625"/>
              <wp:effectExtent l="0" t="0" r="0" b="9525"/>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28625"/>
                      </a:xfrm>
                      <a:prstGeom prst="rect">
                        <a:avLst/>
                      </a:prstGeom>
                      <a:solidFill>
                        <a:srgbClr val="FFFFFF"/>
                      </a:solidFill>
                      <a:ln w="9525">
                        <a:noFill/>
                        <a:miter lim="800000"/>
                        <a:headEnd/>
                        <a:tailEnd/>
                      </a:ln>
                    </wps:spPr>
                    <wps:txbx>
                      <w:txbxContent>
                        <w:p w14:paraId="23039F29" w14:textId="77777777" w:rsidR="00807995" w:rsidRPr="00B535FC" w:rsidRDefault="00807995" w:rsidP="00863AE6">
                          <w:pPr>
                            <w:jc w:val="center"/>
                            <w:rPr>
                              <w:i/>
                              <w:color w:val="8B8B8B" w:themeColor="text1" w:themeTint="99"/>
                              <w:sz w:val="18"/>
                            </w:rPr>
                          </w:pPr>
                          <w:r w:rsidRPr="00B535FC">
                            <w:rPr>
                              <w:i/>
                              <w:color w:val="8B8B8B" w:themeColor="text1" w:themeTint="99"/>
                              <w:sz w:val="18"/>
                            </w:rPr>
                            <w:t>Knowledge Alliance on Product-Service Development towards Circular Economy and Sustainability in Higher Education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5C9917" id="_x0000_t202" coordsize="21600,21600" o:spt="202" path="m,l,21600r21600,l21600,xe">
              <v:stroke joinstyle="miter"/>
              <v:path gradientshapeok="t" o:connecttype="rect"/>
            </v:shapetype>
            <v:shape id="Cuadro de texto 2" o:spid="_x0000_s1029" type="#_x0000_t202" style="position:absolute;left:0;text-align:left;margin-left:127.5pt;margin-top:-6.45pt;width:29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" stroked="f">
              <v:textbox>
                <w:txbxContent>
                  <w:p w14:paraId="23039F29" w14:textId="77777777" w:rsidR="00807995" w:rsidRPr="00B535FC" w:rsidRDefault="00807995" w:rsidP="00863AE6">
                    <w:pPr>
                      <w:jc w:val="center"/>
                      <w:rPr>
                        <w:i/>
                        <w:color w:val="8B8B8B" w:themeColor="text1" w:themeTint="99"/>
                        <w:sz w:val="18"/>
                      </w:rPr>
                    </w:pPr>
                    <w:r w:rsidRPr="00B535FC">
                      <w:rPr>
                        <w:i/>
                        <w:color w:val="8B8B8B" w:themeColor="text1" w:themeTint="99"/>
                        <w:sz w:val="18"/>
                      </w:rPr>
                      <w:t>Knowledge Alliance on Product-Service Development towards Circular Economy and Sustainability in Higher Education</w:t>
                    </w:r>
                  </w:p>
                </w:txbxContent>
              </v:textbox>
            </v:shape>
          </w:pict>
        </mc:Fallback>
      </mc:AlternateContent>
    </w:r>
    <w:r>
      <w:rPr>
        <w:noProof/>
        <w:lang w:val="de-AT" w:eastAsia="de-AT"/>
      </w:rPr>
      <w:drawing>
        <wp:anchor distT="0" distB="0" distL="114300" distR="114300" simplePos="0" relativeHeight="251663360" behindDoc="0" locked="0" layoutInCell="1" allowOverlap="1" wp14:anchorId="22BB1D56" wp14:editId="7F612A21">
          <wp:simplePos x="0" y="0"/>
          <wp:positionH relativeFrom="column">
            <wp:posOffset>-506730</wp:posOffset>
          </wp:positionH>
          <wp:positionV relativeFrom="paragraph">
            <wp:posOffset>-172720</wp:posOffset>
          </wp:positionV>
          <wp:extent cx="1955165" cy="558165"/>
          <wp:effectExtent l="0" t="0" r="6985" b="0"/>
          <wp:wrapSquare wrapText="bothSides"/>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165" cy="55816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Pr="00863AE6">
      <w:rPr>
        <w:b/>
      </w:rPr>
      <w:fldChar w:fldCharType="begin"/>
    </w:r>
    <w:r w:rsidRPr="00863AE6">
      <w:rPr>
        <w:b/>
      </w:rPr>
      <w:instrText>PAGE   \* MERGEFORMAT</w:instrText>
    </w:r>
    <w:r w:rsidRPr="00863AE6">
      <w:rPr>
        <w:b/>
      </w:rPr>
      <w:fldChar w:fldCharType="separate"/>
    </w:r>
    <w:r w:rsidR="00DD7CE1" w:rsidRPr="00DD7CE1">
      <w:rPr>
        <w:b/>
        <w:noProof/>
        <w:lang w:val="es-ES"/>
      </w:rPr>
      <w:t>4</w:t>
    </w:r>
    <w:r w:rsidRPr="00863AE6">
      <w:rPr>
        <w:b/>
      </w:rPr>
      <w:fldChar w:fldCharType="end"/>
    </w:r>
  </w:p>
  <w:p w14:paraId="31F8557F" w14:textId="77777777" w:rsidR="00807995" w:rsidRPr="00863AE6" w:rsidRDefault="00807995" w:rsidP="00863A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5CE6" w14:textId="4AB693E6" w:rsidR="00807995" w:rsidRPr="00863AE6" w:rsidRDefault="00807995" w:rsidP="00863AE6">
    <w:pPr>
      <w:pStyle w:val="Fuzeile"/>
      <w:tabs>
        <w:tab w:val="clear" w:pos="8504"/>
        <w:tab w:val="right" w:pos="9356"/>
      </w:tabs>
      <w:ind w:left="-851" w:right="-421"/>
      <w:rPr>
        <w:b/>
      </w:rPr>
    </w:pPr>
    <w:r>
      <w:rPr>
        <w:noProof/>
        <w:lang w:val="de-AT" w:eastAsia="de-AT"/>
      </w:rPr>
      <mc:AlternateContent>
        <mc:Choice Requires="wps">
          <w:drawing>
            <wp:anchor distT="0" distB="0" distL="114300" distR="114300" simplePos="0" relativeHeight="251659264" behindDoc="0" locked="0" layoutInCell="1" allowOverlap="1" wp14:anchorId="42F50640" wp14:editId="4CFD9619">
              <wp:simplePos x="0" y="0"/>
              <wp:positionH relativeFrom="column">
                <wp:posOffset>1676400</wp:posOffset>
              </wp:positionH>
              <wp:positionV relativeFrom="paragraph">
                <wp:posOffset>-247650</wp:posOffset>
              </wp:positionV>
              <wp:extent cx="3714750" cy="8001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00100"/>
                      </a:xfrm>
                      <a:prstGeom prst="rect">
                        <a:avLst/>
                      </a:prstGeom>
                      <a:solidFill>
                        <a:srgbClr val="FFFFFF"/>
                      </a:solidFill>
                      <a:ln w="9525">
                        <a:noFill/>
                        <a:miter lim="800000"/>
                        <a:headEnd/>
                        <a:tailEnd/>
                      </a:ln>
                    </wps:spPr>
                    <wps:txbx>
                      <w:txbxContent>
                        <w:p w14:paraId="0A69243A" w14:textId="77777777" w:rsidR="00807995" w:rsidRPr="00CE4CE0" w:rsidRDefault="00807995" w:rsidP="00863AE6">
                          <w:pPr>
                            <w:jc w:val="center"/>
                            <w:rPr>
                              <w:i/>
                              <w:color w:val="8B8B8B" w:themeColor="text1" w:themeTint="99"/>
                              <w:sz w:val="18"/>
                            </w:rPr>
                          </w:pPr>
                          <w:r w:rsidRPr="00CE4CE0">
                            <w:rPr>
                              <w:i/>
                              <w:color w:val="8B8B8B" w:themeColor="text1" w:themeTint="99"/>
                              <w:sz w:val="18"/>
                            </w:rPr>
                            <w:t>Knowledge Alliance on Product-Service Development towards Circular Economy and Sustainability in Higher Education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F50640" id="_x0000_t202" coordsize="21600,21600" o:spt="202" path="m,l,21600r21600,l21600,xe">
              <v:stroke joinstyle="miter"/>
              <v:path gradientshapeok="t" o:connecttype="rect"/>
            </v:shapetype>
            <v:shape id="_x0000_s1030" type="#_x0000_t202" style="position:absolute;left:0;text-align:left;margin-left:132pt;margin-top:-19.5pt;width:2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" stroked="f">
              <v:textbox>
                <w:txbxContent>
                  <w:p w14:paraId="0A69243A" w14:textId="77777777" w:rsidR="00807995" w:rsidRPr="00CE4CE0" w:rsidRDefault="00807995" w:rsidP="00863AE6">
                    <w:pPr>
                      <w:jc w:val="center"/>
                      <w:rPr>
                        <w:i/>
                        <w:color w:val="8B8B8B" w:themeColor="text1" w:themeTint="99"/>
                        <w:sz w:val="18"/>
                      </w:rPr>
                    </w:pPr>
                    <w:r w:rsidRPr="00CE4CE0">
                      <w:rPr>
                        <w:i/>
                        <w:color w:val="8B8B8B" w:themeColor="text1" w:themeTint="99"/>
                        <w:sz w:val="18"/>
                      </w:rPr>
                      <w:t>Knowledge Alliance on Product-Service Development towards Circular Economy and Sustainability in Higher Education</w:t>
                    </w:r>
                  </w:p>
                </w:txbxContent>
              </v:textbox>
            </v:shape>
          </w:pict>
        </mc:Fallback>
      </mc:AlternateContent>
    </w:r>
    <w:r>
      <w:rPr>
        <w:noProof/>
        <w:lang w:val="de-AT" w:eastAsia="de-AT"/>
      </w:rPr>
      <w:drawing>
        <wp:anchor distT="0" distB="0" distL="114300" distR="114300" simplePos="0" relativeHeight="251660288" behindDoc="0" locked="0" layoutInCell="1" allowOverlap="1" wp14:anchorId="3774168C" wp14:editId="7B91CE0D">
          <wp:simplePos x="0" y="0"/>
          <wp:positionH relativeFrom="column">
            <wp:posOffset>-506730</wp:posOffset>
          </wp:positionH>
          <wp:positionV relativeFrom="paragraph">
            <wp:posOffset>-172720</wp:posOffset>
          </wp:positionV>
          <wp:extent cx="1955165" cy="558165"/>
          <wp:effectExtent l="0" t="0" r="6985" b="0"/>
          <wp:wrapSquare wrapText="bothSides"/>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165" cy="55816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Pr="00863AE6">
      <w:rPr>
        <w:b/>
      </w:rPr>
      <w:fldChar w:fldCharType="begin"/>
    </w:r>
    <w:r w:rsidRPr="00863AE6">
      <w:rPr>
        <w:b/>
      </w:rPr>
      <w:instrText>PAGE   \* MERGEFORMAT</w:instrText>
    </w:r>
    <w:r w:rsidRPr="00863AE6">
      <w:rPr>
        <w:b/>
      </w:rPr>
      <w:fldChar w:fldCharType="separate"/>
    </w:r>
    <w:r w:rsidR="00DD7CE1" w:rsidRPr="00DD7CE1">
      <w:rPr>
        <w:b/>
        <w:noProof/>
        <w:lang w:val="es-ES"/>
      </w:rPr>
      <w:t>2</w:t>
    </w:r>
    <w:r w:rsidRPr="00863AE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A42B" w14:textId="77777777" w:rsidR="00574041" w:rsidRDefault="00574041" w:rsidP="00652777">
      <w:pPr>
        <w:spacing w:after="0" w:line="240" w:lineRule="auto"/>
      </w:pPr>
      <w:r>
        <w:separator/>
      </w:r>
    </w:p>
  </w:footnote>
  <w:footnote w:type="continuationSeparator" w:id="0">
    <w:p w14:paraId="6BC9B85C" w14:textId="77777777" w:rsidR="00574041" w:rsidRDefault="00574041" w:rsidP="0065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9B63" w14:textId="77777777" w:rsidR="00807995" w:rsidRDefault="00807995" w:rsidP="00CD3FFB">
    <w:pPr>
      <w:pStyle w:val="Kopfzeile"/>
      <w:jc w:val="right"/>
    </w:pPr>
    <w:r>
      <w:rPr>
        <w:noProof/>
        <w:lang w:val="de-AT" w:eastAsia="de-AT"/>
      </w:rPr>
      <w:drawing>
        <wp:inline distT="0" distB="0" distL="0" distR="0" wp14:anchorId="5D98E862" wp14:editId="4E17EFF0">
          <wp:extent cx="2805576" cy="304837"/>
          <wp:effectExtent l="0" t="0" r="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CH LOGO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6110" cy="3059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2B29" w14:textId="77777777" w:rsidR="00807995" w:rsidRDefault="00807995" w:rsidP="00CD3FFB">
    <w:pPr>
      <w:pStyle w:val="Kopfzeile"/>
      <w:jc w:val="right"/>
    </w:pPr>
    <w:r>
      <w:rPr>
        <w:noProof/>
        <w:lang w:val="de-AT" w:eastAsia="de-AT"/>
      </w:rPr>
      <w:drawing>
        <wp:inline distT="0" distB="0" distL="0" distR="0" wp14:anchorId="4D9A358A" wp14:editId="3004CB39">
          <wp:extent cx="2805576" cy="304837"/>
          <wp:effectExtent l="0" t="0" r="0" b="0"/>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CH LOGO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5576" cy="304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239"/>
    <w:multiLevelType w:val="hybridMultilevel"/>
    <w:tmpl w:val="129655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C168B4"/>
    <w:multiLevelType w:val="hybridMultilevel"/>
    <w:tmpl w:val="3F26035C"/>
    <w:lvl w:ilvl="0" w:tplc="57E6A6A0">
      <w:start w:val="1"/>
      <w:numFmt w:val="bullet"/>
      <w:lvlText w:val="–"/>
      <w:lvlJc w:val="left"/>
      <w:pPr>
        <w:tabs>
          <w:tab w:val="num" w:pos="720"/>
        </w:tabs>
        <w:ind w:left="720" w:hanging="360"/>
      </w:pPr>
      <w:rPr>
        <w:rFonts w:ascii="Arial" w:hAnsi="Arial" w:hint="default"/>
      </w:rPr>
    </w:lvl>
    <w:lvl w:ilvl="1" w:tplc="FA82F72E" w:tentative="1">
      <w:start w:val="1"/>
      <w:numFmt w:val="bullet"/>
      <w:lvlText w:val="–"/>
      <w:lvlJc w:val="left"/>
      <w:pPr>
        <w:tabs>
          <w:tab w:val="num" w:pos="1440"/>
        </w:tabs>
        <w:ind w:left="1440" w:hanging="360"/>
      </w:pPr>
      <w:rPr>
        <w:rFonts w:ascii="Arial" w:hAnsi="Arial" w:hint="default"/>
      </w:rPr>
    </w:lvl>
    <w:lvl w:ilvl="2" w:tplc="48BE2350" w:tentative="1">
      <w:start w:val="1"/>
      <w:numFmt w:val="bullet"/>
      <w:lvlText w:val="–"/>
      <w:lvlJc w:val="left"/>
      <w:pPr>
        <w:tabs>
          <w:tab w:val="num" w:pos="2160"/>
        </w:tabs>
        <w:ind w:left="2160" w:hanging="360"/>
      </w:pPr>
      <w:rPr>
        <w:rFonts w:ascii="Arial" w:hAnsi="Arial" w:hint="default"/>
      </w:rPr>
    </w:lvl>
    <w:lvl w:ilvl="3" w:tplc="39584EE0">
      <w:start w:val="1"/>
      <w:numFmt w:val="bullet"/>
      <w:lvlText w:val="–"/>
      <w:lvlJc w:val="left"/>
      <w:pPr>
        <w:tabs>
          <w:tab w:val="num" w:pos="2880"/>
        </w:tabs>
        <w:ind w:left="2880" w:hanging="360"/>
      </w:pPr>
      <w:rPr>
        <w:rFonts w:ascii="Arial" w:hAnsi="Arial" w:hint="default"/>
      </w:rPr>
    </w:lvl>
    <w:lvl w:ilvl="4" w:tplc="5F72F900" w:tentative="1">
      <w:start w:val="1"/>
      <w:numFmt w:val="bullet"/>
      <w:lvlText w:val="–"/>
      <w:lvlJc w:val="left"/>
      <w:pPr>
        <w:tabs>
          <w:tab w:val="num" w:pos="3600"/>
        </w:tabs>
        <w:ind w:left="3600" w:hanging="360"/>
      </w:pPr>
      <w:rPr>
        <w:rFonts w:ascii="Arial" w:hAnsi="Arial" w:hint="default"/>
      </w:rPr>
    </w:lvl>
    <w:lvl w:ilvl="5" w:tplc="1C762BD6" w:tentative="1">
      <w:start w:val="1"/>
      <w:numFmt w:val="bullet"/>
      <w:lvlText w:val="–"/>
      <w:lvlJc w:val="left"/>
      <w:pPr>
        <w:tabs>
          <w:tab w:val="num" w:pos="4320"/>
        </w:tabs>
        <w:ind w:left="4320" w:hanging="360"/>
      </w:pPr>
      <w:rPr>
        <w:rFonts w:ascii="Arial" w:hAnsi="Arial" w:hint="default"/>
      </w:rPr>
    </w:lvl>
    <w:lvl w:ilvl="6" w:tplc="1BE21A94" w:tentative="1">
      <w:start w:val="1"/>
      <w:numFmt w:val="bullet"/>
      <w:lvlText w:val="–"/>
      <w:lvlJc w:val="left"/>
      <w:pPr>
        <w:tabs>
          <w:tab w:val="num" w:pos="5040"/>
        </w:tabs>
        <w:ind w:left="5040" w:hanging="360"/>
      </w:pPr>
      <w:rPr>
        <w:rFonts w:ascii="Arial" w:hAnsi="Arial" w:hint="default"/>
      </w:rPr>
    </w:lvl>
    <w:lvl w:ilvl="7" w:tplc="E5F8E916" w:tentative="1">
      <w:start w:val="1"/>
      <w:numFmt w:val="bullet"/>
      <w:lvlText w:val="–"/>
      <w:lvlJc w:val="left"/>
      <w:pPr>
        <w:tabs>
          <w:tab w:val="num" w:pos="5760"/>
        </w:tabs>
        <w:ind w:left="5760" w:hanging="360"/>
      </w:pPr>
      <w:rPr>
        <w:rFonts w:ascii="Arial" w:hAnsi="Arial" w:hint="default"/>
      </w:rPr>
    </w:lvl>
    <w:lvl w:ilvl="8" w:tplc="AC244A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C7A3C"/>
    <w:multiLevelType w:val="multilevel"/>
    <w:tmpl w:val="243A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852DA"/>
    <w:multiLevelType w:val="hybridMultilevel"/>
    <w:tmpl w:val="21B45256"/>
    <w:lvl w:ilvl="0" w:tplc="D624BD3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E4380"/>
    <w:multiLevelType w:val="hybridMultilevel"/>
    <w:tmpl w:val="22A8F724"/>
    <w:lvl w:ilvl="0" w:tplc="0C0A000F">
      <w:start w:val="1"/>
      <w:numFmt w:val="decimal"/>
      <w:lvlText w:val="%1."/>
      <w:lvlJc w:val="left"/>
      <w:pPr>
        <w:ind w:left="107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8D716C"/>
    <w:multiLevelType w:val="hybridMultilevel"/>
    <w:tmpl w:val="FED61D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835F30"/>
    <w:multiLevelType w:val="hybridMultilevel"/>
    <w:tmpl w:val="9FAE5A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F79013A8">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CD040F"/>
    <w:multiLevelType w:val="hybridMultilevel"/>
    <w:tmpl w:val="AE6620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16D758E1"/>
    <w:multiLevelType w:val="multilevel"/>
    <w:tmpl w:val="E75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2704B"/>
    <w:multiLevelType w:val="hybridMultilevel"/>
    <w:tmpl w:val="33107A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BD76C0"/>
    <w:multiLevelType w:val="hybridMultilevel"/>
    <w:tmpl w:val="F72A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086088"/>
    <w:multiLevelType w:val="hybridMultilevel"/>
    <w:tmpl w:val="50C620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DD5328"/>
    <w:multiLevelType w:val="multilevel"/>
    <w:tmpl w:val="E53E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C4C83"/>
    <w:multiLevelType w:val="hybridMultilevel"/>
    <w:tmpl w:val="E93E875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A1F2395"/>
    <w:multiLevelType w:val="hybridMultilevel"/>
    <w:tmpl w:val="AB660176"/>
    <w:lvl w:ilvl="0" w:tplc="A60EFA3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614B4"/>
    <w:multiLevelType w:val="hybridMultilevel"/>
    <w:tmpl w:val="63B22EC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CA0EF964">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4108AC"/>
    <w:multiLevelType w:val="multilevel"/>
    <w:tmpl w:val="AC12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84816"/>
    <w:multiLevelType w:val="hybridMultilevel"/>
    <w:tmpl w:val="6EE00B68"/>
    <w:lvl w:ilvl="0" w:tplc="ECB6A14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B15F9"/>
    <w:multiLevelType w:val="hybridMultilevel"/>
    <w:tmpl w:val="36B2AE96"/>
    <w:lvl w:ilvl="0" w:tplc="7FA20700">
      <w:start w:val="1"/>
      <w:numFmt w:val="bullet"/>
      <w:lvlText w:val="¾"/>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15:restartNumberingAfterBreak="0">
    <w:nsid w:val="48ED64AF"/>
    <w:multiLevelType w:val="hybridMultilevel"/>
    <w:tmpl w:val="DA64CC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EF2D9D"/>
    <w:multiLevelType w:val="hybridMultilevel"/>
    <w:tmpl w:val="797C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54A1F"/>
    <w:multiLevelType w:val="hybridMultilevel"/>
    <w:tmpl w:val="3466A97E"/>
    <w:lvl w:ilvl="0" w:tplc="8D7A1BA6">
      <w:numFmt w:val="bullet"/>
      <w:lvlText w:val="-"/>
      <w:lvlJc w:val="left"/>
      <w:pPr>
        <w:ind w:left="720" w:hanging="360"/>
      </w:pPr>
      <w:rPr>
        <w:rFonts w:ascii="Century Gothic" w:hAnsi="Century Gothic"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37F4FC4"/>
    <w:multiLevelType w:val="hybridMultilevel"/>
    <w:tmpl w:val="FED61D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834982"/>
    <w:multiLevelType w:val="hybridMultilevel"/>
    <w:tmpl w:val="6EC891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127122"/>
    <w:multiLevelType w:val="hybridMultilevel"/>
    <w:tmpl w:val="F3523488"/>
    <w:lvl w:ilvl="0" w:tplc="78387A32">
      <w:start w:val="1"/>
      <w:numFmt w:val="bullet"/>
      <w:pStyle w:val="bullets"/>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85B1D"/>
    <w:multiLevelType w:val="multilevel"/>
    <w:tmpl w:val="73F2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77264"/>
    <w:multiLevelType w:val="hybridMultilevel"/>
    <w:tmpl w:val="96EA09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0A94C71"/>
    <w:multiLevelType w:val="hybridMultilevel"/>
    <w:tmpl w:val="6B56642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006034"/>
    <w:multiLevelType w:val="hybridMultilevel"/>
    <w:tmpl w:val="76145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264686"/>
    <w:multiLevelType w:val="multilevel"/>
    <w:tmpl w:val="AB1E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D12A7A"/>
    <w:multiLevelType w:val="hybridMultilevel"/>
    <w:tmpl w:val="021C58E6"/>
    <w:lvl w:ilvl="0" w:tplc="183AB9B6">
      <w:numFmt w:val="bullet"/>
      <w:lvlText w:val="-"/>
      <w:lvlJc w:val="left"/>
      <w:pPr>
        <w:ind w:left="720" w:hanging="360"/>
      </w:pPr>
      <w:rPr>
        <w:rFonts w:ascii="Gadugi" w:eastAsiaTheme="minorEastAsia" w:hAnsi="Gadug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8CD3599"/>
    <w:multiLevelType w:val="hybridMultilevel"/>
    <w:tmpl w:val="88F0CAD4"/>
    <w:lvl w:ilvl="0" w:tplc="A24A8EF4">
      <w:start w:val="2"/>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266B35"/>
    <w:multiLevelType w:val="hybridMultilevel"/>
    <w:tmpl w:val="73C6D488"/>
    <w:lvl w:ilvl="0" w:tplc="F79013A8">
      <w:start w:val="1"/>
      <w:numFmt w:val="lowerLetter"/>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8"/>
  </w:num>
  <w:num w:numId="5">
    <w:abstractNumId w:val="15"/>
  </w:num>
  <w:num w:numId="6">
    <w:abstractNumId w:val="22"/>
  </w:num>
  <w:num w:numId="7">
    <w:abstractNumId w:val="9"/>
  </w:num>
  <w:num w:numId="8">
    <w:abstractNumId w:val="12"/>
  </w:num>
  <w:num w:numId="9">
    <w:abstractNumId w:val="25"/>
  </w:num>
  <w:num w:numId="10">
    <w:abstractNumId w:val="29"/>
  </w:num>
  <w:num w:numId="11">
    <w:abstractNumId w:val="8"/>
  </w:num>
  <w:num w:numId="12">
    <w:abstractNumId w:val="16"/>
  </w:num>
  <w:num w:numId="13">
    <w:abstractNumId w:val="31"/>
  </w:num>
  <w:num w:numId="14">
    <w:abstractNumId w:val="7"/>
  </w:num>
  <w:num w:numId="15">
    <w:abstractNumId w:val="13"/>
  </w:num>
  <w:num w:numId="16">
    <w:abstractNumId w:val="4"/>
  </w:num>
  <w:num w:numId="17">
    <w:abstractNumId w:val="32"/>
  </w:num>
  <w:num w:numId="18">
    <w:abstractNumId w:val="23"/>
  </w:num>
  <w:num w:numId="19">
    <w:abstractNumId w:val="19"/>
  </w:num>
  <w:num w:numId="20">
    <w:abstractNumId w:val="0"/>
  </w:num>
  <w:num w:numId="21">
    <w:abstractNumId w:val="27"/>
  </w:num>
  <w:num w:numId="22">
    <w:abstractNumId w:val="26"/>
  </w:num>
  <w:num w:numId="23">
    <w:abstractNumId w:val="11"/>
  </w:num>
  <w:num w:numId="24">
    <w:abstractNumId w:val="30"/>
  </w:num>
  <w:num w:numId="25">
    <w:abstractNumId w:val="1"/>
  </w:num>
  <w:num w:numId="26">
    <w:abstractNumId w:val="18"/>
  </w:num>
  <w:num w:numId="27">
    <w:abstractNumId w:val="3"/>
  </w:num>
  <w:num w:numId="28">
    <w:abstractNumId w:val="2"/>
  </w:num>
  <w:num w:numId="29">
    <w:abstractNumId w:val="24"/>
  </w:num>
  <w:num w:numId="30">
    <w:abstractNumId w:val="14"/>
  </w:num>
  <w:num w:numId="31">
    <w:abstractNumId w:val="17"/>
  </w:num>
  <w:num w:numId="32">
    <w:abstractNumId w:val="21"/>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xMzY3NLE0NzI3MTNT0lEKTi0uzszPAykwrAUASVB5fywAAAA="/>
  </w:docVars>
  <w:rsids>
    <w:rsidRoot w:val="00652777"/>
    <w:rsid w:val="00001C29"/>
    <w:rsid w:val="00002493"/>
    <w:rsid w:val="00005CC0"/>
    <w:rsid w:val="000060DD"/>
    <w:rsid w:val="00010264"/>
    <w:rsid w:val="00032C36"/>
    <w:rsid w:val="0003629A"/>
    <w:rsid w:val="00036C5C"/>
    <w:rsid w:val="0005013D"/>
    <w:rsid w:val="00050585"/>
    <w:rsid w:val="00051AA3"/>
    <w:rsid w:val="00052D0D"/>
    <w:rsid w:val="000555F9"/>
    <w:rsid w:val="000563DF"/>
    <w:rsid w:val="00057325"/>
    <w:rsid w:val="00060C67"/>
    <w:rsid w:val="000639D4"/>
    <w:rsid w:val="000726B4"/>
    <w:rsid w:val="0007541B"/>
    <w:rsid w:val="0007761B"/>
    <w:rsid w:val="00080B12"/>
    <w:rsid w:val="00080D44"/>
    <w:rsid w:val="000832C2"/>
    <w:rsid w:val="000859A0"/>
    <w:rsid w:val="000901B1"/>
    <w:rsid w:val="0009266E"/>
    <w:rsid w:val="00095710"/>
    <w:rsid w:val="00096E71"/>
    <w:rsid w:val="000971A4"/>
    <w:rsid w:val="00097388"/>
    <w:rsid w:val="000A2817"/>
    <w:rsid w:val="000A51A0"/>
    <w:rsid w:val="000A5DAD"/>
    <w:rsid w:val="000B21DD"/>
    <w:rsid w:val="000B5099"/>
    <w:rsid w:val="000B6AF5"/>
    <w:rsid w:val="000B7A8B"/>
    <w:rsid w:val="000B7CDA"/>
    <w:rsid w:val="000C1243"/>
    <w:rsid w:val="000C1470"/>
    <w:rsid w:val="000C3643"/>
    <w:rsid w:val="000C5798"/>
    <w:rsid w:val="000D10E9"/>
    <w:rsid w:val="000D3D61"/>
    <w:rsid w:val="000D5323"/>
    <w:rsid w:val="000E058D"/>
    <w:rsid w:val="000F0240"/>
    <w:rsid w:val="000F410C"/>
    <w:rsid w:val="000F45AC"/>
    <w:rsid w:val="000F52B8"/>
    <w:rsid w:val="000F7621"/>
    <w:rsid w:val="00100087"/>
    <w:rsid w:val="00103F2C"/>
    <w:rsid w:val="001041C8"/>
    <w:rsid w:val="001065B5"/>
    <w:rsid w:val="0011015B"/>
    <w:rsid w:val="0011056F"/>
    <w:rsid w:val="001279A4"/>
    <w:rsid w:val="001305A1"/>
    <w:rsid w:val="001354D3"/>
    <w:rsid w:val="00136968"/>
    <w:rsid w:val="00142367"/>
    <w:rsid w:val="001441F3"/>
    <w:rsid w:val="00147160"/>
    <w:rsid w:val="0014779C"/>
    <w:rsid w:val="00153BDB"/>
    <w:rsid w:val="00161027"/>
    <w:rsid w:val="0016114C"/>
    <w:rsid w:val="001643D1"/>
    <w:rsid w:val="00164BEB"/>
    <w:rsid w:val="001669A5"/>
    <w:rsid w:val="00167226"/>
    <w:rsid w:val="00180825"/>
    <w:rsid w:val="00183538"/>
    <w:rsid w:val="00185AF0"/>
    <w:rsid w:val="00185EF7"/>
    <w:rsid w:val="00186896"/>
    <w:rsid w:val="00186CDC"/>
    <w:rsid w:val="0019382C"/>
    <w:rsid w:val="001A3C89"/>
    <w:rsid w:val="001A5774"/>
    <w:rsid w:val="001B49B8"/>
    <w:rsid w:val="001C5210"/>
    <w:rsid w:val="001C5754"/>
    <w:rsid w:val="001D4949"/>
    <w:rsid w:val="001D6167"/>
    <w:rsid w:val="001E0968"/>
    <w:rsid w:val="001E0E18"/>
    <w:rsid w:val="001E0F5D"/>
    <w:rsid w:val="001E311C"/>
    <w:rsid w:val="001E7C5E"/>
    <w:rsid w:val="001F1065"/>
    <w:rsid w:val="001F3B23"/>
    <w:rsid w:val="001F41DC"/>
    <w:rsid w:val="001F4A1A"/>
    <w:rsid w:val="002007B5"/>
    <w:rsid w:val="0020384E"/>
    <w:rsid w:val="00204C3E"/>
    <w:rsid w:val="002054E3"/>
    <w:rsid w:val="00212E44"/>
    <w:rsid w:val="0022006E"/>
    <w:rsid w:val="00225DCA"/>
    <w:rsid w:val="00225F41"/>
    <w:rsid w:val="0022675A"/>
    <w:rsid w:val="002355DC"/>
    <w:rsid w:val="00235BDC"/>
    <w:rsid w:val="00237A5E"/>
    <w:rsid w:val="002428D2"/>
    <w:rsid w:val="002451F9"/>
    <w:rsid w:val="00246087"/>
    <w:rsid w:val="002463D3"/>
    <w:rsid w:val="002525C2"/>
    <w:rsid w:val="002528A3"/>
    <w:rsid w:val="002619F3"/>
    <w:rsid w:val="002628E2"/>
    <w:rsid w:val="00263F71"/>
    <w:rsid w:val="002665F9"/>
    <w:rsid w:val="00272D86"/>
    <w:rsid w:val="0027323F"/>
    <w:rsid w:val="00280D7B"/>
    <w:rsid w:val="00284BD3"/>
    <w:rsid w:val="00284DB1"/>
    <w:rsid w:val="00284EBC"/>
    <w:rsid w:val="00292F02"/>
    <w:rsid w:val="00296BD8"/>
    <w:rsid w:val="002A0C7A"/>
    <w:rsid w:val="002A2086"/>
    <w:rsid w:val="002A42BC"/>
    <w:rsid w:val="002B0EE5"/>
    <w:rsid w:val="002B2434"/>
    <w:rsid w:val="002B31EC"/>
    <w:rsid w:val="002B437B"/>
    <w:rsid w:val="002C11C7"/>
    <w:rsid w:val="002C1612"/>
    <w:rsid w:val="002C6BE2"/>
    <w:rsid w:val="002D0020"/>
    <w:rsid w:val="002D1402"/>
    <w:rsid w:val="002D180C"/>
    <w:rsid w:val="002D190A"/>
    <w:rsid w:val="002D2780"/>
    <w:rsid w:val="002D2FB6"/>
    <w:rsid w:val="002D3B89"/>
    <w:rsid w:val="002D4FAC"/>
    <w:rsid w:val="002D5660"/>
    <w:rsid w:val="002E0ED0"/>
    <w:rsid w:val="002E1F37"/>
    <w:rsid w:val="002E2F6B"/>
    <w:rsid w:val="002E3D45"/>
    <w:rsid w:val="002E42BB"/>
    <w:rsid w:val="002F3B2E"/>
    <w:rsid w:val="002F4262"/>
    <w:rsid w:val="002F62B2"/>
    <w:rsid w:val="00303694"/>
    <w:rsid w:val="00304313"/>
    <w:rsid w:val="00307EEA"/>
    <w:rsid w:val="0031476F"/>
    <w:rsid w:val="003157B2"/>
    <w:rsid w:val="00316C88"/>
    <w:rsid w:val="0032302C"/>
    <w:rsid w:val="00323B57"/>
    <w:rsid w:val="00324C6C"/>
    <w:rsid w:val="003255E6"/>
    <w:rsid w:val="00331342"/>
    <w:rsid w:val="00332B41"/>
    <w:rsid w:val="00333D1F"/>
    <w:rsid w:val="00336AE1"/>
    <w:rsid w:val="00337334"/>
    <w:rsid w:val="00340FE1"/>
    <w:rsid w:val="0034118D"/>
    <w:rsid w:val="00344B1C"/>
    <w:rsid w:val="00344C59"/>
    <w:rsid w:val="003522FC"/>
    <w:rsid w:val="00355C93"/>
    <w:rsid w:val="00356F18"/>
    <w:rsid w:val="00360AA2"/>
    <w:rsid w:val="00362730"/>
    <w:rsid w:val="003665B7"/>
    <w:rsid w:val="00367493"/>
    <w:rsid w:val="00367E92"/>
    <w:rsid w:val="00372EBE"/>
    <w:rsid w:val="00373191"/>
    <w:rsid w:val="00374BE8"/>
    <w:rsid w:val="003815E0"/>
    <w:rsid w:val="00384D50"/>
    <w:rsid w:val="00385ABC"/>
    <w:rsid w:val="003861C8"/>
    <w:rsid w:val="00387978"/>
    <w:rsid w:val="003903F7"/>
    <w:rsid w:val="00391DAF"/>
    <w:rsid w:val="00394A32"/>
    <w:rsid w:val="00394E6A"/>
    <w:rsid w:val="003968AA"/>
    <w:rsid w:val="0039762C"/>
    <w:rsid w:val="00397AA2"/>
    <w:rsid w:val="003A0257"/>
    <w:rsid w:val="003A48E6"/>
    <w:rsid w:val="003A64B6"/>
    <w:rsid w:val="003A7DBD"/>
    <w:rsid w:val="003B0B65"/>
    <w:rsid w:val="003B248F"/>
    <w:rsid w:val="003B516A"/>
    <w:rsid w:val="003C4D9A"/>
    <w:rsid w:val="003D478A"/>
    <w:rsid w:val="003D647F"/>
    <w:rsid w:val="003E092D"/>
    <w:rsid w:val="003E76A8"/>
    <w:rsid w:val="003E7D76"/>
    <w:rsid w:val="003F4E57"/>
    <w:rsid w:val="003F6DFE"/>
    <w:rsid w:val="003F7232"/>
    <w:rsid w:val="004030DE"/>
    <w:rsid w:val="00403121"/>
    <w:rsid w:val="00403335"/>
    <w:rsid w:val="00404DA7"/>
    <w:rsid w:val="004106C3"/>
    <w:rsid w:val="00411864"/>
    <w:rsid w:val="00411EF1"/>
    <w:rsid w:val="00416E34"/>
    <w:rsid w:val="00417116"/>
    <w:rsid w:val="00420726"/>
    <w:rsid w:val="0042534E"/>
    <w:rsid w:val="00427359"/>
    <w:rsid w:val="00430CAA"/>
    <w:rsid w:val="00431BAC"/>
    <w:rsid w:val="004358EF"/>
    <w:rsid w:val="00436269"/>
    <w:rsid w:val="00436C92"/>
    <w:rsid w:val="00437C81"/>
    <w:rsid w:val="00444273"/>
    <w:rsid w:val="0044435C"/>
    <w:rsid w:val="004466ED"/>
    <w:rsid w:val="00450E3F"/>
    <w:rsid w:val="004623E4"/>
    <w:rsid w:val="004732FC"/>
    <w:rsid w:val="00473B47"/>
    <w:rsid w:val="004758AB"/>
    <w:rsid w:val="00477547"/>
    <w:rsid w:val="00477F9D"/>
    <w:rsid w:val="00480CBF"/>
    <w:rsid w:val="00492825"/>
    <w:rsid w:val="004A35D8"/>
    <w:rsid w:val="004A42A2"/>
    <w:rsid w:val="004A53A3"/>
    <w:rsid w:val="004A5E97"/>
    <w:rsid w:val="004A6990"/>
    <w:rsid w:val="004A6B4A"/>
    <w:rsid w:val="004A74B4"/>
    <w:rsid w:val="004C140F"/>
    <w:rsid w:val="004C365E"/>
    <w:rsid w:val="004C3989"/>
    <w:rsid w:val="004C5305"/>
    <w:rsid w:val="004C6826"/>
    <w:rsid w:val="004D0E44"/>
    <w:rsid w:val="004E3F7A"/>
    <w:rsid w:val="004E4D23"/>
    <w:rsid w:val="004F0175"/>
    <w:rsid w:val="004F1041"/>
    <w:rsid w:val="004F2C36"/>
    <w:rsid w:val="005029E0"/>
    <w:rsid w:val="00504A32"/>
    <w:rsid w:val="00506235"/>
    <w:rsid w:val="00511F6C"/>
    <w:rsid w:val="00512EF2"/>
    <w:rsid w:val="005158AF"/>
    <w:rsid w:val="00516142"/>
    <w:rsid w:val="00522F9E"/>
    <w:rsid w:val="00523EAB"/>
    <w:rsid w:val="00524388"/>
    <w:rsid w:val="00525AD9"/>
    <w:rsid w:val="0052635E"/>
    <w:rsid w:val="00527942"/>
    <w:rsid w:val="00534516"/>
    <w:rsid w:val="00545E30"/>
    <w:rsid w:val="0054749D"/>
    <w:rsid w:val="00547964"/>
    <w:rsid w:val="005527A0"/>
    <w:rsid w:val="0055750B"/>
    <w:rsid w:val="00557E87"/>
    <w:rsid w:val="00560382"/>
    <w:rsid w:val="005724BB"/>
    <w:rsid w:val="00572A22"/>
    <w:rsid w:val="00574041"/>
    <w:rsid w:val="00575224"/>
    <w:rsid w:val="00575C81"/>
    <w:rsid w:val="00575EEF"/>
    <w:rsid w:val="00580CB0"/>
    <w:rsid w:val="00590980"/>
    <w:rsid w:val="005942A8"/>
    <w:rsid w:val="005A09C2"/>
    <w:rsid w:val="005A3D03"/>
    <w:rsid w:val="005A5C11"/>
    <w:rsid w:val="005A76C3"/>
    <w:rsid w:val="005B1E91"/>
    <w:rsid w:val="005B2D16"/>
    <w:rsid w:val="005B3164"/>
    <w:rsid w:val="005B48A8"/>
    <w:rsid w:val="005B6F63"/>
    <w:rsid w:val="005C2FE5"/>
    <w:rsid w:val="005D3883"/>
    <w:rsid w:val="005D45EA"/>
    <w:rsid w:val="005D7D30"/>
    <w:rsid w:val="005E1731"/>
    <w:rsid w:val="005E5DDB"/>
    <w:rsid w:val="005E6FA3"/>
    <w:rsid w:val="005F00E7"/>
    <w:rsid w:val="005F0B64"/>
    <w:rsid w:val="005F0DE0"/>
    <w:rsid w:val="005F3277"/>
    <w:rsid w:val="005F6293"/>
    <w:rsid w:val="005F78A0"/>
    <w:rsid w:val="00601B6D"/>
    <w:rsid w:val="00602782"/>
    <w:rsid w:val="00605B95"/>
    <w:rsid w:val="00607726"/>
    <w:rsid w:val="00611663"/>
    <w:rsid w:val="0061206C"/>
    <w:rsid w:val="006121E8"/>
    <w:rsid w:val="00613794"/>
    <w:rsid w:val="00613DCA"/>
    <w:rsid w:val="006154C6"/>
    <w:rsid w:val="00615D47"/>
    <w:rsid w:val="00623699"/>
    <w:rsid w:val="0063014C"/>
    <w:rsid w:val="00630608"/>
    <w:rsid w:val="0063133C"/>
    <w:rsid w:val="00634980"/>
    <w:rsid w:val="0063602D"/>
    <w:rsid w:val="00640B37"/>
    <w:rsid w:val="0064158C"/>
    <w:rsid w:val="006433AF"/>
    <w:rsid w:val="006466BC"/>
    <w:rsid w:val="006508BF"/>
    <w:rsid w:val="00651E39"/>
    <w:rsid w:val="00652777"/>
    <w:rsid w:val="006531A4"/>
    <w:rsid w:val="00654288"/>
    <w:rsid w:val="00654372"/>
    <w:rsid w:val="0065520C"/>
    <w:rsid w:val="006624B0"/>
    <w:rsid w:val="00662599"/>
    <w:rsid w:val="00662C63"/>
    <w:rsid w:val="00662EB4"/>
    <w:rsid w:val="00664075"/>
    <w:rsid w:val="00666056"/>
    <w:rsid w:val="00666F67"/>
    <w:rsid w:val="00676C03"/>
    <w:rsid w:val="00681AEE"/>
    <w:rsid w:val="00690CB6"/>
    <w:rsid w:val="006913F3"/>
    <w:rsid w:val="006948D0"/>
    <w:rsid w:val="0069685A"/>
    <w:rsid w:val="006A056C"/>
    <w:rsid w:val="006A1845"/>
    <w:rsid w:val="006A77D1"/>
    <w:rsid w:val="006B1287"/>
    <w:rsid w:val="006B1A65"/>
    <w:rsid w:val="006B7C00"/>
    <w:rsid w:val="006C59A9"/>
    <w:rsid w:val="006D4916"/>
    <w:rsid w:val="006D4C75"/>
    <w:rsid w:val="006D7050"/>
    <w:rsid w:val="006F2044"/>
    <w:rsid w:val="006F297B"/>
    <w:rsid w:val="00700CB7"/>
    <w:rsid w:val="007037CA"/>
    <w:rsid w:val="00705046"/>
    <w:rsid w:val="007055B5"/>
    <w:rsid w:val="0070691B"/>
    <w:rsid w:val="00707360"/>
    <w:rsid w:val="0071022B"/>
    <w:rsid w:val="007134EF"/>
    <w:rsid w:val="00716B70"/>
    <w:rsid w:val="00720E08"/>
    <w:rsid w:val="00721049"/>
    <w:rsid w:val="0072237D"/>
    <w:rsid w:val="0072416A"/>
    <w:rsid w:val="00726C2C"/>
    <w:rsid w:val="0073291A"/>
    <w:rsid w:val="00734B9D"/>
    <w:rsid w:val="00746B51"/>
    <w:rsid w:val="00750BDD"/>
    <w:rsid w:val="0075334B"/>
    <w:rsid w:val="00760828"/>
    <w:rsid w:val="00760A56"/>
    <w:rsid w:val="00764C30"/>
    <w:rsid w:val="007666FB"/>
    <w:rsid w:val="0077211B"/>
    <w:rsid w:val="00773030"/>
    <w:rsid w:val="00782079"/>
    <w:rsid w:val="00782821"/>
    <w:rsid w:val="007841C5"/>
    <w:rsid w:val="007847A8"/>
    <w:rsid w:val="00787E29"/>
    <w:rsid w:val="00793C3D"/>
    <w:rsid w:val="007A1052"/>
    <w:rsid w:val="007A1CD3"/>
    <w:rsid w:val="007A406D"/>
    <w:rsid w:val="007A799F"/>
    <w:rsid w:val="007B135D"/>
    <w:rsid w:val="007B7562"/>
    <w:rsid w:val="007C5A47"/>
    <w:rsid w:val="007C5AF7"/>
    <w:rsid w:val="007D1A36"/>
    <w:rsid w:val="007D1E4D"/>
    <w:rsid w:val="007D2A66"/>
    <w:rsid w:val="007D3F35"/>
    <w:rsid w:val="007D416F"/>
    <w:rsid w:val="007D5DCC"/>
    <w:rsid w:val="007E7DF9"/>
    <w:rsid w:val="007F2E50"/>
    <w:rsid w:val="007F4609"/>
    <w:rsid w:val="007F572C"/>
    <w:rsid w:val="00802D33"/>
    <w:rsid w:val="0080399F"/>
    <w:rsid w:val="00803DF0"/>
    <w:rsid w:val="00807995"/>
    <w:rsid w:val="0081267D"/>
    <w:rsid w:val="0081386D"/>
    <w:rsid w:val="00815E4C"/>
    <w:rsid w:val="00816661"/>
    <w:rsid w:val="00821983"/>
    <w:rsid w:val="00821B66"/>
    <w:rsid w:val="0082365D"/>
    <w:rsid w:val="00824D21"/>
    <w:rsid w:val="00825E13"/>
    <w:rsid w:val="00827275"/>
    <w:rsid w:val="00827A46"/>
    <w:rsid w:val="008329F1"/>
    <w:rsid w:val="00833799"/>
    <w:rsid w:val="008372A1"/>
    <w:rsid w:val="0083744E"/>
    <w:rsid w:val="00842061"/>
    <w:rsid w:val="00843018"/>
    <w:rsid w:val="008440DF"/>
    <w:rsid w:val="00845056"/>
    <w:rsid w:val="00846293"/>
    <w:rsid w:val="00853648"/>
    <w:rsid w:val="00856B61"/>
    <w:rsid w:val="00856CC3"/>
    <w:rsid w:val="00860B71"/>
    <w:rsid w:val="008610FB"/>
    <w:rsid w:val="00861D24"/>
    <w:rsid w:val="00863AE6"/>
    <w:rsid w:val="00866261"/>
    <w:rsid w:val="00866FE1"/>
    <w:rsid w:val="0086772E"/>
    <w:rsid w:val="008754DD"/>
    <w:rsid w:val="008822E3"/>
    <w:rsid w:val="008876C2"/>
    <w:rsid w:val="0089606D"/>
    <w:rsid w:val="008A15A1"/>
    <w:rsid w:val="008A3DBE"/>
    <w:rsid w:val="008A3FB6"/>
    <w:rsid w:val="008A6F15"/>
    <w:rsid w:val="008B28C3"/>
    <w:rsid w:val="008B40E0"/>
    <w:rsid w:val="008B7D48"/>
    <w:rsid w:val="008C39D7"/>
    <w:rsid w:val="008C7C03"/>
    <w:rsid w:val="008D48E2"/>
    <w:rsid w:val="008E1D42"/>
    <w:rsid w:val="008E32DA"/>
    <w:rsid w:val="008E536C"/>
    <w:rsid w:val="008E6B79"/>
    <w:rsid w:val="008E76EA"/>
    <w:rsid w:val="008F13F5"/>
    <w:rsid w:val="008F2EFA"/>
    <w:rsid w:val="008F4E5D"/>
    <w:rsid w:val="008F59C6"/>
    <w:rsid w:val="0090024A"/>
    <w:rsid w:val="00904A36"/>
    <w:rsid w:val="00910924"/>
    <w:rsid w:val="0091579E"/>
    <w:rsid w:val="009255E9"/>
    <w:rsid w:val="00931260"/>
    <w:rsid w:val="00932B39"/>
    <w:rsid w:val="00932B51"/>
    <w:rsid w:val="00933A3C"/>
    <w:rsid w:val="00934404"/>
    <w:rsid w:val="00935169"/>
    <w:rsid w:val="00940370"/>
    <w:rsid w:val="00941411"/>
    <w:rsid w:val="00942589"/>
    <w:rsid w:val="00942960"/>
    <w:rsid w:val="009500B0"/>
    <w:rsid w:val="00952DC3"/>
    <w:rsid w:val="009609F0"/>
    <w:rsid w:val="00964F78"/>
    <w:rsid w:val="0096699E"/>
    <w:rsid w:val="00972C3D"/>
    <w:rsid w:val="009769E7"/>
    <w:rsid w:val="00976C55"/>
    <w:rsid w:val="00982E4B"/>
    <w:rsid w:val="0098664F"/>
    <w:rsid w:val="00987D97"/>
    <w:rsid w:val="00994845"/>
    <w:rsid w:val="00996531"/>
    <w:rsid w:val="009A06EC"/>
    <w:rsid w:val="009A2030"/>
    <w:rsid w:val="009B05C8"/>
    <w:rsid w:val="009B0BB2"/>
    <w:rsid w:val="009B0EEB"/>
    <w:rsid w:val="009B1C5A"/>
    <w:rsid w:val="009B2D58"/>
    <w:rsid w:val="009B2DC9"/>
    <w:rsid w:val="009C4254"/>
    <w:rsid w:val="009C5FAA"/>
    <w:rsid w:val="009C66AC"/>
    <w:rsid w:val="009D21B7"/>
    <w:rsid w:val="009D6602"/>
    <w:rsid w:val="009E2863"/>
    <w:rsid w:val="009E52FE"/>
    <w:rsid w:val="009F1690"/>
    <w:rsid w:val="009F5F29"/>
    <w:rsid w:val="00A00CFF"/>
    <w:rsid w:val="00A02F78"/>
    <w:rsid w:val="00A0433C"/>
    <w:rsid w:val="00A14AA4"/>
    <w:rsid w:val="00A14E0E"/>
    <w:rsid w:val="00A154EE"/>
    <w:rsid w:val="00A159AB"/>
    <w:rsid w:val="00A15F18"/>
    <w:rsid w:val="00A17802"/>
    <w:rsid w:val="00A20AB0"/>
    <w:rsid w:val="00A214C7"/>
    <w:rsid w:val="00A2216F"/>
    <w:rsid w:val="00A23560"/>
    <w:rsid w:val="00A23710"/>
    <w:rsid w:val="00A24C28"/>
    <w:rsid w:val="00A260D8"/>
    <w:rsid w:val="00A4143B"/>
    <w:rsid w:val="00A41C38"/>
    <w:rsid w:val="00A45E0B"/>
    <w:rsid w:val="00A477E4"/>
    <w:rsid w:val="00A533BC"/>
    <w:rsid w:val="00A54152"/>
    <w:rsid w:val="00A546D5"/>
    <w:rsid w:val="00A5589A"/>
    <w:rsid w:val="00A55D69"/>
    <w:rsid w:val="00A55EA8"/>
    <w:rsid w:val="00A56EE3"/>
    <w:rsid w:val="00A60FFF"/>
    <w:rsid w:val="00A61762"/>
    <w:rsid w:val="00A63442"/>
    <w:rsid w:val="00A754CB"/>
    <w:rsid w:val="00A82739"/>
    <w:rsid w:val="00A851CC"/>
    <w:rsid w:val="00A87F3C"/>
    <w:rsid w:val="00A93781"/>
    <w:rsid w:val="00AA30D1"/>
    <w:rsid w:val="00AA58FC"/>
    <w:rsid w:val="00AA5924"/>
    <w:rsid w:val="00AB3660"/>
    <w:rsid w:val="00AB697F"/>
    <w:rsid w:val="00AC1477"/>
    <w:rsid w:val="00AC217E"/>
    <w:rsid w:val="00AC26C5"/>
    <w:rsid w:val="00AC6953"/>
    <w:rsid w:val="00AD02C6"/>
    <w:rsid w:val="00AD4BF3"/>
    <w:rsid w:val="00AE244E"/>
    <w:rsid w:val="00AE58B0"/>
    <w:rsid w:val="00AE6467"/>
    <w:rsid w:val="00AE64C9"/>
    <w:rsid w:val="00AE6AA4"/>
    <w:rsid w:val="00AF34D3"/>
    <w:rsid w:val="00AF569F"/>
    <w:rsid w:val="00AF794E"/>
    <w:rsid w:val="00B00FC9"/>
    <w:rsid w:val="00B019EF"/>
    <w:rsid w:val="00B02D24"/>
    <w:rsid w:val="00B033F2"/>
    <w:rsid w:val="00B11504"/>
    <w:rsid w:val="00B1635D"/>
    <w:rsid w:val="00B23B39"/>
    <w:rsid w:val="00B26260"/>
    <w:rsid w:val="00B266F1"/>
    <w:rsid w:val="00B2723D"/>
    <w:rsid w:val="00B311D3"/>
    <w:rsid w:val="00B3418B"/>
    <w:rsid w:val="00B34E67"/>
    <w:rsid w:val="00B357E7"/>
    <w:rsid w:val="00B40922"/>
    <w:rsid w:val="00B40CE3"/>
    <w:rsid w:val="00B45C1A"/>
    <w:rsid w:val="00B46305"/>
    <w:rsid w:val="00B46407"/>
    <w:rsid w:val="00B535FC"/>
    <w:rsid w:val="00B559F3"/>
    <w:rsid w:val="00B5746C"/>
    <w:rsid w:val="00B66971"/>
    <w:rsid w:val="00B7099D"/>
    <w:rsid w:val="00B73A13"/>
    <w:rsid w:val="00B74526"/>
    <w:rsid w:val="00B7480D"/>
    <w:rsid w:val="00B81684"/>
    <w:rsid w:val="00B81B09"/>
    <w:rsid w:val="00B90702"/>
    <w:rsid w:val="00BA3131"/>
    <w:rsid w:val="00BA4E88"/>
    <w:rsid w:val="00BB4A17"/>
    <w:rsid w:val="00BC30B3"/>
    <w:rsid w:val="00BD501D"/>
    <w:rsid w:val="00BD64AB"/>
    <w:rsid w:val="00BD69DB"/>
    <w:rsid w:val="00BD74E9"/>
    <w:rsid w:val="00BE1816"/>
    <w:rsid w:val="00BE2D70"/>
    <w:rsid w:val="00BF0C86"/>
    <w:rsid w:val="00BF32CD"/>
    <w:rsid w:val="00BF6142"/>
    <w:rsid w:val="00BF7F5C"/>
    <w:rsid w:val="00C0218E"/>
    <w:rsid w:val="00C021DD"/>
    <w:rsid w:val="00C03E77"/>
    <w:rsid w:val="00C0448A"/>
    <w:rsid w:val="00C100F9"/>
    <w:rsid w:val="00C112A5"/>
    <w:rsid w:val="00C11FBA"/>
    <w:rsid w:val="00C262E4"/>
    <w:rsid w:val="00C26C58"/>
    <w:rsid w:val="00C27CAC"/>
    <w:rsid w:val="00C369DC"/>
    <w:rsid w:val="00C40C46"/>
    <w:rsid w:val="00C46490"/>
    <w:rsid w:val="00C506BE"/>
    <w:rsid w:val="00C53640"/>
    <w:rsid w:val="00C55696"/>
    <w:rsid w:val="00C621E3"/>
    <w:rsid w:val="00C66080"/>
    <w:rsid w:val="00C673BD"/>
    <w:rsid w:val="00C67D78"/>
    <w:rsid w:val="00C71405"/>
    <w:rsid w:val="00C803CA"/>
    <w:rsid w:val="00C852BE"/>
    <w:rsid w:val="00C85EBF"/>
    <w:rsid w:val="00C9005D"/>
    <w:rsid w:val="00C930BB"/>
    <w:rsid w:val="00CA3AAB"/>
    <w:rsid w:val="00CA4EC9"/>
    <w:rsid w:val="00CA56BD"/>
    <w:rsid w:val="00CB01D2"/>
    <w:rsid w:val="00CB1969"/>
    <w:rsid w:val="00CB258A"/>
    <w:rsid w:val="00CB2CF7"/>
    <w:rsid w:val="00CB589F"/>
    <w:rsid w:val="00CC46CC"/>
    <w:rsid w:val="00CD2857"/>
    <w:rsid w:val="00CD3FFB"/>
    <w:rsid w:val="00CD503E"/>
    <w:rsid w:val="00CE46C3"/>
    <w:rsid w:val="00CE4CE0"/>
    <w:rsid w:val="00CE6D2B"/>
    <w:rsid w:val="00CF0CF1"/>
    <w:rsid w:val="00CF0EEA"/>
    <w:rsid w:val="00CF4CD7"/>
    <w:rsid w:val="00CF536A"/>
    <w:rsid w:val="00CF7760"/>
    <w:rsid w:val="00CF7F3A"/>
    <w:rsid w:val="00D0637C"/>
    <w:rsid w:val="00D1049A"/>
    <w:rsid w:val="00D108DB"/>
    <w:rsid w:val="00D10B30"/>
    <w:rsid w:val="00D15027"/>
    <w:rsid w:val="00D20BB1"/>
    <w:rsid w:val="00D21294"/>
    <w:rsid w:val="00D21B77"/>
    <w:rsid w:val="00D223CC"/>
    <w:rsid w:val="00D22674"/>
    <w:rsid w:val="00D2324A"/>
    <w:rsid w:val="00D25092"/>
    <w:rsid w:val="00D27F89"/>
    <w:rsid w:val="00D31541"/>
    <w:rsid w:val="00D31F5F"/>
    <w:rsid w:val="00D349DF"/>
    <w:rsid w:val="00D3615B"/>
    <w:rsid w:val="00D370FE"/>
    <w:rsid w:val="00D374EF"/>
    <w:rsid w:val="00D40A2C"/>
    <w:rsid w:val="00D40CED"/>
    <w:rsid w:val="00D41851"/>
    <w:rsid w:val="00D45935"/>
    <w:rsid w:val="00D5212B"/>
    <w:rsid w:val="00D54BD0"/>
    <w:rsid w:val="00D54BDE"/>
    <w:rsid w:val="00D675E6"/>
    <w:rsid w:val="00D67C05"/>
    <w:rsid w:val="00D70325"/>
    <w:rsid w:val="00D705F5"/>
    <w:rsid w:val="00D8048D"/>
    <w:rsid w:val="00D81A06"/>
    <w:rsid w:val="00D82081"/>
    <w:rsid w:val="00D822F5"/>
    <w:rsid w:val="00D8364F"/>
    <w:rsid w:val="00D85247"/>
    <w:rsid w:val="00D86E7C"/>
    <w:rsid w:val="00D90340"/>
    <w:rsid w:val="00D91C86"/>
    <w:rsid w:val="00DA0750"/>
    <w:rsid w:val="00DA10A0"/>
    <w:rsid w:val="00DA1C0C"/>
    <w:rsid w:val="00DB0AC0"/>
    <w:rsid w:val="00DB3171"/>
    <w:rsid w:val="00DB386E"/>
    <w:rsid w:val="00DB4937"/>
    <w:rsid w:val="00DB59F6"/>
    <w:rsid w:val="00DC2BFD"/>
    <w:rsid w:val="00DC7151"/>
    <w:rsid w:val="00DD17F7"/>
    <w:rsid w:val="00DD1863"/>
    <w:rsid w:val="00DD39B7"/>
    <w:rsid w:val="00DD4164"/>
    <w:rsid w:val="00DD457B"/>
    <w:rsid w:val="00DD4829"/>
    <w:rsid w:val="00DD5B73"/>
    <w:rsid w:val="00DD645F"/>
    <w:rsid w:val="00DD7436"/>
    <w:rsid w:val="00DD7CE1"/>
    <w:rsid w:val="00DE0F82"/>
    <w:rsid w:val="00DE1920"/>
    <w:rsid w:val="00DE1F08"/>
    <w:rsid w:val="00DE2673"/>
    <w:rsid w:val="00DE2FE6"/>
    <w:rsid w:val="00DE4716"/>
    <w:rsid w:val="00DE5D09"/>
    <w:rsid w:val="00DE7F00"/>
    <w:rsid w:val="00DF2C0C"/>
    <w:rsid w:val="00DF3C24"/>
    <w:rsid w:val="00E00B70"/>
    <w:rsid w:val="00E020FE"/>
    <w:rsid w:val="00E027ED"/>
    <w:rsid w:val="00E07595"/>
    <w:rsid w:val="00E143FD"/>
    <w:rsid w:val="00E1788F"/>
    <w:rsid w:val="00E203DA"/>
    <w:rsid w:val="00E2314D"/>
    <w:rsid w:val="00E252C2"/>
    <w:rsid w:val="00E32F5E"/>
    <w:rsid w:val="00E35787"/>
    <w:rsid w:val="00E36369"/>
    <w:rsid w:val="00E41C19"/>
    <w:rsid w:val="00E473DF"/>
    <w:rsid w:val="00E51C32"/>
    <w:rsid w:val="00E51EF0"/>
    <w:rsid w:val="00E545B6"/>
    <w:rsid w:val="00E54A23"/>
    <w:rsid w:val="00E571D2"/>
    <w:rsid w:val="00E64ED4"/>
    <w:rsid w:val="00E65036"/>
    <w:rsid w:val="00E65787"/>
    <w:rsid w:val="00E66713"/>
    <w:rsid w:val="00E71FAD"/>
    <w:rsid w:val="00E8416B"/>
    <w:rsid w:val="00E85415"/>
    <w:rsid w:val="00E8575A"/>
    <w:rsid w:val="00E863A8"/>
    <w:rsid w:val="00E90752"/>
    <w:rsid w:val="00E913DE"/>
    <w:rsid w:val="00E934B6"/>
    <w:rsid w:val="00E970FD"/>
    <w:rsid w:val="00EA0BC2"/>
    <w:rsid w:val="00EA2188"/>
    <w:rsid w:val="00EA48CC"/>
    <w:rsid w:val="00EA6F7A"/>
    <w:rsid w:val="00EA75AF"/>
    <w:rsid w:val="00EB76DC"/>
    <w:rsid w:val="00EC062B"/>
    <w:rsid w:val="00EC4278"/>
    <w:rsid w:val="00EC4563"/>
    <w:rsid w:val="00ED2EBA"/>
    <w:rsid w:val="00EE022E"/>
    <w:rsid w:val="00EF0BE6"/>
    <w:rsid w:val="00EF2BD5"/>
    <w:rsid w:val="00EF5A8E"/>
    <w:rsid w:val="00EF6E7A"/>
    <w:rsid w:val="00EF7271"/>
    <w:rsid w:val="00F01793"/>
    <w:rsid w:val="00F04BA9"/>
    <w:rsid w:val="00F058FA"/>
    <w:rsid w:val="00F06853"/>
    <w:rsid w:val="00F07EB8"/>
    <w:rsid w:val="00F16FF5"/>
    <w:rsid w:val="00F17897"/>
    <w:rsid w:val="00F21215"/>
    <w:rsid w:val="00F21EE4"/>
    <w:rsid w:val="00F22465"/>
    <w:rsid w:val="00F258AD"/>
    <w:rsid w:val="00F42135"/>
    <w:rsid w:val="00F42F63"/>
    <w:rsid w:val="00F43A2D"/>
    <w:rsid w:val="00F50DA4"/>
    <w:rsid w:val="00F50E19"/>
    <w:rsid w:val="00F52411"/>
    <w:rsid w:val="00F63349"/>
    <w:rsid w:val="00F64757"/>
    <w:rsid w:val="00F65990"/>
    <w:rsid w:val="00F65E1C"/>
    <w:rsid w:val="00F65E77"/>
    <w:rsid w:val="00F66D70"/>
    <w:rsid w:val="00F6706C"/>
    <w:rsid w:val="00F71553"/>
    <w:rsid w:val="00F72E0B"/>
    <w:rsid w:val="00F7316A"/>
    <w:rsid w:val="00F73872"/>
    <w:rsid w:val="00F74409"/>
    <w:rsid w:val="00F77976"/>
    <w:rsid w:val="00F80B8E"/>
    <w:rsid w:val="00F874EC"/>
    <w:rsid w:val="00FA04D9"/>
    <w:rsid w:val="00FA13C5"/>
    <w:rsid w:val="00FA6FD5"/>
    <w:rsid w:val="00FA745C"/>
    <w:rsid w:val="00FA77EF"/>
    <w:rsid w:val="00FA7D6F"/>
    <w:rsid w:val="00FB21B6"/>
    <w:rsid w:val="00FB591C"/>
    <w:rsid w:val="00FC4301"/>
    <w:rsid w:val="00FC7461"/>
    <w:rsid w:val="00FC7B23"/>
    <w:rsid w:val="00FD06D5"/>
    <w:rsid w:val="00FE060D"/>
    <w:rsid w:val="00FE12E3"/>
    <w:rsid w:val="00FF2EE9"/>
    <w:rsid w:val="00FF3603"/>
    <w:rsid w:val="00FF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E0C6"/>
  <w15:docId w15:val="{8EAE61E5-E950-4B55-86CE-9A8AC011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608"/>
    <w:rPr>
      <w:sz w:val="22"/>
    </w:rPr>
  </w:style>
  <w:style w:type="paragraph" w:styleId="berschrift1">
    <w:name w:val="heading 1"/>
    <w:basedOn w:val="Standard"/>
    <w:next w:val="Standard"/>
    <w:link w:val="berschrift1Zchn"/>
    <w:uiPriority w:val="9"/>
    <w:qFormat/>
    <w:pPr>
      <w:keepNext/>
      <w:keepLines/>
      <w:spacing w:before="400" w:after="40" w:line="240" w:lineRule="auto"/>
      <w:outlineLvl w:val="0"/>
    </w:pPr>
    <w:rPr>
      <w:rFonts w:asciiTheme="majorHAnsi" w:eastAsiaTheme="majorEastAsia" w:hAnsiTheme="majorHAnsi" w:cstheme="majorBidi"/>
      <w:color w:val="92D050" w:themeColor="accent1"/>
      <w:sz w:val="28"/>
      <w:szCs w:val="28"/>
    </w:rPr>
  </w:style>
  <w:style w:type="paragraph" w:styleId="berschrift2">
    <w:name w:val="heading 2"/>
    <w:basedOn w:val="Standard"/>
    <w:next w:val="Standard"/>
    <w:link w:val="berschrift2Zchn"/>
    <w:uiPriority w:val="9"/>
    <w:semiHidden/>
    <w:unhideWhenUsed/>
    <w:qFormat/>
    <w:pPr>
      <w:keepNext/>
      <w:keepLines/>
      <w:spacing w:before="160" w:after="0" w:line="240" w:lineRule="auto"/>
      <w:outlineLvl w:val="1"/>
    </w:pPr>
    <w:rPr>
      <w:rFonts w:asciiTheme="majorHAnsi" w:eastAsiaTheme="majorEastAsia" w:hAnsiTheme="majorHAnsi" w:cstheme="majorBidi"/>
      <w:color w:val="6F6F6F" w:themeColor="text1" w:themeTint="BF"/>
      <w:sz w:val="24"/>
      <w:szCs w:val="24"/>
    </w:rPr>
  </w:style>
  <w:style w:type="paragraph" w:styleId="berschrift3">
    <w:name w:val="heading 3"/>
    <w:basedOn w:val="Standard"/>
    <w:next w:val="Standard"/>
    <w:link w:val="berschrift3Zchn"/>
    <w:uiPriority w:val="9"/>
    <w:semiHidden/>
    <w:unhideWhenUsed/>
    <w:qFormat/>
    <w:pPr>
      <w:keepNext/>
      <w:keepLines/>
      <w:spacing w:before="40" w:after="0" w:line="240" w:lineRule="auto"/>
      <w:outlineLvl w:val="2"/>
    </w:pPr>
    <w:rPr>
      <w:rFonts w:asciiTheme="majorHAnsi" w:eastAsiaTheme="majorEastAsia" w:hAnsiTheme="majorHAnsi" w:cstheme="majorBidi"/>
      <w:color w:val="92D050" w:themeColor="accent1"/>
      <w:szCs w:val="22"/>
    </w:rPr>
  </w:style>
  <w:style w:type="paragraph" w:styleId="berschrift4">
    <w:name w:val="heading 4"/>
    <w:basedOn w:val="Standard"/>
    <w:next w:val="Standard"/>
    <w:link w:val="berschrift4Zchn"/>
    <w:uiPriority w:val="9"/>
    <w:semiHidden/>
    <w:unhideWhenUsed/>
    <w:qFormat/>
    <w:pPr>
      <w:keepNext/>
      <w:keepLines/>
      <w:spacing w:before="160" w:after="0"/>
      <w:outlineLvl w:val="3"/>
    </w:pPr>
    <w:rPr>
      <w:rFonts w:asciiTheme="majorHAnsi" w:eastAsiaTheme="majorEastAsia" w:hAnsiTheme="majorHAnsi" w:cstheme="majorBidi"/>
      <w:b/>
      <w:bCs/>
      <w:color w:val="3F3F3F" w:themeColor="text1"/>
      <w:sz w:val="20"/>
      <w:szCs w:val="20"/>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berschrift6">
    <w:name w:val="heading 6"/>
    <w:basedOn w:val="Standard"/>
    <w:next w:val="Standard"/>
    <w:link w:val="berschrift6Zch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Theme="majorHAnsi" w:eastAsiaTheme="majorEastAsia" w:hAnsiTheme="majorHAnsi" w:cstheme="majorBidi"/>
      <w:i/>
      <w:iCs/>
      <w:color w:val="3F3F3F" w:themeColor="text1"/>
      <w:sz w:val="20"/>
      <w:szCs w:val="20"/>
    </w:rPr>
  </w:style>
  <w:style w:type="paragraph" w:styleId="berschrift8">
    <w:name w:val="heading 8"/>
    <w:basedOn w:val="Standard"/>
    <w:next w:val="Standard"/>
    <w:link w:val="berschrift8Zchn"/>
    <w:uiPriority w:val="9"/>
    <w:semiHidden/>
    <w:unhideWhenUsed/>
    <w:qFormat/>
    <w:pPr>
      <w:keepNext/>
      <w:keepLines/>
      <w:spacing w:before="120" w:after="0"/>
      <w:outlineLvl w:val="7"/>
    </w:pPr>
    <w:rPr>
      <w:rFonts w:asciiTheme="majorHAnsi" w:eastAsiaTheme="majorEastAsia" w:hAnsiTheme="majorHAnsi" w:cstheme="majorBidi"/>
      <w:b/>
      <w:bCs/>
      <w:color w:val="3F3F3F" w:themeColor="text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b/>
      <w:bCs/>
      <w:i/>
      <w:iCs/>
      <w:color w:val="3F3F3F"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qFormat/>
    <w:rPr>
      <w:b/>
      <w:bCs/>
      <w:caps w:val="0"/>
      <w:smallCaps/>
      <w:spacing w:val="10"/>
    </w:rPr>
  </w:style>
  <w:style w:type="paragraph" w:styleId="Beschriftung">
    <w:name w:val="caption"/>
    <w:basedOn w:val="Standard"/>
    <w:next w:val="Standard"/>
    <w:unhideWhenUsed/>
    <w:qFormat/>
    <w:pPr>
      <w:spacing w:line="240" w:lineRule="auto"/>
    </w:pPr>
    <w:rPr>
      <w:b/>
      <w:bCs/>
      <w:smallCaps/>
      <w:color w:val="828282" w:themeColor="text1" w:themeTint="A6"/>
      <w:spacing w:val="6"/>
    </w:rPr>
  </w:style>
  <w:style w:type="character" w:styleId="Hervorhebung">
    <w:name w:val="Emphasis"/>
    <w:basedOn w:val="Absatz-Standardschriftart"/>
    <w:uiPriority w:val="20"/>
    <w:qFormat/>
    <w:rPr>
      <w:i/>
      <w:iCs/>
      <w:color w:val="3F3F3F" w:themeColor="text1"/>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92D050" w:themeColor="accent1"/>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6F6F6F" w:themeColor="text1" w:themeTint="BF"/>
      <w:sz w:val="24"/>
      <w:szCs w:val="24"/>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92D050" w:themeColor="accent1"/>
      <w:sz w:val="22"/>
      <w:szCs w:val="22"/>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color w:val="3F3F3F" w:themeColor="text1"/>
      <w:sz w:val="20"/>
      <w:szCs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sz w:val="20"/>
      <w:szCs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i/>
      <w:iCs/>
      <w:sz w:val="20"/>
      <w:szCs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3F3F3F" w:themeColor="text1"/>
      <w:sz w:val="20"/>
      <w:szCs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bCs/>
      <w:color w:val="3F3F3F" w:themeColor="text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bCs/>
      <w:i/>
      <w:iCs/>
      <w:color w:val="3F3F3F" w:themeColor="text1"/>
    </w:rPr>
  </w:style>
  <w:style w:type="character" w:styleId="IntensiveHervorhebung">
    <w:name w:val="Intense Emphasis"/>
    <w:basedOn w:val="Absatz-Standardschriftart"/>
    <w:uiPriority w:val="21"/>
    <w:qFormat/>
    <w:rPr>
      <w:b/>
      <w:bCs/>
      <w:i/>
      <w:iCs/>
      <w:color w:val="auto"/>
    </w:rPr>
  </w:style>
  <w:style w:type="paragraph" w:styleId="IntensivesZitat">
    <w:name w:val="Intense Quote"/>
    <w:basedOn w:val="Standard"/>
    <w:next w:val="Standard"/>
    <w:link w:val="IntensivesZitatZchn"/>
    <w:uiPriority w:val="30"/>
    <w:qFormat/>
    <w:pPr>
      <w:pBdr>
        <w:left w:val="single" w:sz="36" w:space="4" w:color="92D050" w:themeColor="accent1"/>
      </w:pBdr>
      <w:spacing w:before="100" w:beforeAutospacing="1"/>
      <w:ind w:left="1224" w:right="1224"/>
    </w:pPr>
    <w:rPr>
      <w:color w:val="92D050" w:themeColor="accent1"/>
      <w:sz w:val="28"/>
      <w:szCs w:val="28"/>
    </w:rPr>
  </w:style>
  <w:style w:type="character" w:customStyle="1" w:styleId="IntensivesZitatZchn">
    <w:name w:val="Intensives Zitat Zchn"/>
    <w:basedOn w:val="Absatz-Standardschriftart"/>
    <w:link w:val="IntensivesZitat"/>
    <w:uiPriority w:val="30"/>
    <w:rPr>
      <w:color w:val="92D050" w:themeColor="accent1"/>
      <w:sz w:val="28"/>
      <w:szCs w:val="28"/>
    </w:rPr>
  </w:style>
  <w:style w:type="character" w:styleId="IntensiverVerweis">
    <w:name w:val="Intense Reference"/>
    <w:basedOn w:val="Absatz-Standardschriftart"/>
    <w:uiPriority w:val="32"/>
    <w:qFormat/>
    <w:rPr>
      <w:b/>
      <w:bCs/>
      <w:caps w:val="0"/>
      <w:smallCaps/>
      <w:color w:val="auto"/>
      <w:spacing w:val="5"/>
      <w:u w:val="single"/>
    </w:rPr>
  </w:style>
  <w:style w:type="character" w:styleId="Hyperlink">
    <w:name w:val="Hyperlink"/>
    <w:basedOn w:val="Absatz-Standardschriftart"/>
    <w:uiPriority w:val="99"/>
    <w:unhideWhenUsed/>
    <w:rPr>
      <w:color w:val="BDE295" w:themeColor="text2" w:themeTint="99"/>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KeinLeerraum">
    <w:name w:val="No Spacing"/>
    <w:link w:val="KeinLeerraumZchn"/>
    <w:uiPriority w:val="1"/>
    <w:qFormat/>
    <w:pPr>
      <w:spacing w:after="0" w:line="240" w:lineRule="auto"/>
    </w:pPr>
  </w:style>
  <w:style w:type="character" w:customStyle="1" w:styleId="KeinLeerraumZchn">
    <w:name w:val="Kein Leerraum Zchn"/>
    <w:basedOn w:val="Absatz-Standardschriftart"/>
    <w:link w:val="KeinLeerraum"/>
    <w:uiPriority w:val="1"/>
  </w:style>
  <w:style w:type="paragraph" w:styleId="Zitat">
    <w:name w:val="Quote"/>
    <w:basedOn w:val="Standard"/>
    <w:next w:val="Standard"/>
    <w:link w:val="ZitatZchn"/>
    <w:uiPriority w:val="29"/>
    <w:qFormat/>
    <w:pPr>
      <w:spacing w:before="160"/>
      <w:ind w:left="864" w:right="864"/>
    </w:pPr>
    <w:rPr>
      <w:rFonts w:asciiTheme="majorHAnsi" w:eastAsiaTheme="majorEastAsia" w:hAnsiTheme="majorHAnsi" w:cstheme="majorBidi"/>
    </w:rPr>
  </w:style>
  <w:style w:type="character" w:customStyle="1" w:styleId="ZitatZchn">
    <w:name w:val="Zitat Zchn"/>
    <w:basedOn w:val="Absatz-Standardschriftart"/>
    <w:link w:val="Zitat"/>
    <w:uiPriority w:val="29"/>
    <w:rPr>
      <w:rFonts w:asciiTheme="majorHAnsi" w:eastAsiaTheme="majorEastAsia" w:hAnsiTheme="majorHAnsi" w:cstheme="majorBidi"/>
    </w:rPr>
  </w:style>
  <w:style w:type="character" w:styleId="Fett">
    <w:name w:val="Strong"/>
    <w:basedOn w:val="Absatz-Standardschriftart"/>
    <w:uiPriority w:val="22"/>
    <w:qFormat/>
    <w:rPr>
      <w:b/>
      <w:bCs/>
    </w:rPr>
  </w:style>
  <w:style w:type="paragraph" w:styleId="Untertitel">
    <w:name w:val="Subtitle"/>
    <w:basedOn w:val="Standard"/>
    <w:next w:val="Standard"/>
    <w:link w:val="UntertitelZchn"/>
    <w:uiPriority w:val="11"/>
    <w:qFormat/>
    <w:pPr>
      <w:numPr>
        <w:ilvl w:val="1"/>
      </w:numPr>
    </w:pPr>
    <w:rPr>
      <w:sz w:val="28"/>
      <w:szCs w:val="28"/>
    </w:rPr>
  </w:style>
  <w:style w:type="character" w:customStyle="1" w:styleId="UntertitelZchn">
    <w:name w:val="Untertitel Zchn"/>
    <w:basedOn w:val="Absatz-Standardschriftart"/>
    <w:link w:val="Untertitel"/>
    <w:uiPriority w:val="11"/>
    <w:rPr>
      <w:sz w:val="28"/>
      <w:szCs w:val="28"/>
    </w:rPr>
  </w:style>
  <w:style w:type="character" w:styleId="SchwacheHervorhebung">
    <w:name w:val="Subtle Emphasis"/>
    <w:basedOn w:val="Absatz-Standardschriftart"/>
    <w:uiPriority w:val="19"/>
    <w:qFormat/>
    <w:rPr>
      <w:i/>
      <w:iCs/>
      <w:color w:val="828282" w:themeColor="text1" w:themeTint="A6"/>
    </w:rPr>
  </w:style>
  <w:style w:type="character" w:styleId="SchwacherVerweis">
    <w:name w:val="Subtle Reference"/>
    <w:basedOn w:val="Absatz-Standardschriftart"/>
    <w:uiPriority w:val="31"/>
    <w:qFormat/>
    <w:rPr>
      <w:caps w:val="0"/>
      <w:smallCaps/>
      <w:color w:val="6F6F6F" w:themeColor="text1" w:themeTint="BF"/>
      <w:u w:val="single" w:color="9E9E9E" w:themeColor="text1" w:themeTint="80"/>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92D050" w:themeColor="accent1"/>
      <w:kern w:val="28"/>
      <w:sz w:val="72"/>
      <w:szCs w:val="72"/>
    </w:rPr>
  </w:style>
  <w:style w:type="character" w:customStyle="1" w:styleId="TitelZchn">
    <w:name w:val="Titel Zchn"/>
    <w:basedOn w:val="Absatz-Standardschriftart"/>
    <w:link w:val="Titel"/>
    <w:uiPriority w:val="10"/>
    <w:rPr>
      <w:rFonts w:asciiTheme="majorHAnsi" w:eastAsiaTheme="majorEastAsia" w:hAnsiTheme="majorHAnsi" w:cstheme="majorBidi"/>
      <w:color w:val="92D050" w:themeColor="accent1"/>
      <w:kern w:val="28"/>
      <w:sz w:val="72"/>
      <w:szCs w:val="72"/>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65277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652777"/>
  </w:style>
  <w:style w:type="paragraph" w:styleId="Fuzeile">
    <w:name w:val="footer"/>
    <w:basedOn w:val="Standard"/>
    <w:link w:val="FuzeileZchn"/>
    <w:uiPriority w:val="99"/>
    <w:unhideWhenUsed/>
    <w:rsid w:val="0065277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652777"/>
  </w:style>
  <w:style w:type="paragraph" w:styleId="StandardWeb">
    <w:name w:val="Normal (Web)"/>
    <w:basedOn w:val="Standard"/>
    <w:uiPriority w:val="99"/>
    <w:rsid w:val="00356F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Vorformatiert">
    <w:name w:val="HTML Preformatted"/>
    <w:basedOn w:val="Standard"/>
    <w:link w:val="HTMLVorformatiertZchn"/>
    <w:uiPriority w:val="99"/>
    <w:unhideWhenUsed/>
    <w:rsid w:val="0035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VorformatiertZchn">
    <w:name w:val="HTML Vorformatiert Zchn"/>
    <w:basedOn w:val="Absatz-Standardschriftart"/>
    <w:link w:val="HTMLVorformatiert"/>
    <w:uiPriority w:val="99"/>
    <w:rsid w:val="00356F18"/>
    <w:rPr>
      <w:rFonts w:ascii="Courier New" w:eastAsia="Times New Roman" w:hAnsi="Courier New" w:cs="Courier New"/>
      <w:sz w:val="20"/>
      <w:szCs w:val="20"/>
      <w:lang w:val="es-ES" w:eastAsia="es-ES"/>
    </w:rPr>
  </w:style>
  <w:style w:type="paragraph" w:styleId="Funotentext">
    <w:name w:val="footnote text"/>
    <w:basedOn w:val="Standard"/>
    <w:link w:val="FunotentextZchn"/>
    <w:uiPriority w:val="99"/>
    <w:unhideWhenUsed/>
    <w:rsid w:val="00A23560"/>
    <w:pPr>
      <w:spacing w:after="0" w:line="240" w:lineRule="auto"/>
    </w:pPr>
    <w:rPr>
      <w:sz w:val="24"/>
      <w:szCs w:val="24"/>
    </w:rPr>
  </w:style>
  <w:style w:type="character" w:customStyle="1" w:styleId="FunotentextZchn">
    <w:name w:val="Fußnotentext Zchn"/>
    <w:basedOn w:val="Absatz-Standardschriftart"/>
    <w:link w:val="Funotentext"/>
    <w:uiPriority w:val="99"/>
    <w:rsid w:val="00A23560"/>
    <w:rPr>
      <w:sz w:val="24"/>
      <w:szCs w:val="24"/>
    </w:rPr>
  </w:style>
  <w:style w:type="character" w:styleId="Funotenzeichen">
    <w:name w:val="footnote reference"/>
    <w:basedOn w:val="Absatz-Standardschriftart"/>
    <w:uiPriority w:val="99"/>
    <w:unhideWhenUsed/>
    <w:rsid w:val="00A23560"/>
    <w:rPr>
      <w:vertAlign w:val="superscript"/>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TextocomentarioCar">
    <w:name w:val="Texto comentario Car"/>
    <w:basedOn w:val="Absatz-Standardschriftart"/>
    <w:uiPriority w:val="99"/>
    <w:semiHidden/>
    <w:rsid w:val="00AE244E"/>
    <w:rPr>
      <w:sz w:val="24"/>
      <w:szCs w:val="24"/>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AsuntodelcomentarioCar">
    <w:name w:val="Asunto del comentario Car"/>
    <w:basedOn w:val="TextocomentarioCar"/>
    <w:uiPriority w:val="99"/>
    <w:semiHidden/>
    <w:rsid w:val="00AE244E"/>
    <w:rPr>
      <w:b/>
      <w:bCs/>
      <w:sz w:val="20"/>
      <w:szCs w:val="20"/>
    </w:rPr>
  </w:style>
  <w:style w:type="paragraph" w:styleId="Sprechblasentext">
    <w:name w:val="Balloon Text"/>
    <w:basedOn w:val="Standard"/>
    <w:link w:val="SprechblasentextZchn"/>
    <w:uiPriority w:val="99"/>
    <w:semiHidden/>
    <w:unhideWhenUsed/>
    <w:rsid w:val="00AE244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E244E"/>
    <w:rPr>
      <w:rFonts w:ascii="Times New Roman" w:hAnsi="Times New Roman" w:cs="Times New Roman"/>
      <w:sz w:val="18"/>
      <w:szCs w:val="18"/>
    </w:rPr>
  </w:style>
  <w:style w:type="table" w:styleId="Tabellenraster">
    <w:name w:val="Table Grid"/>
    <w:basedOn w:val="NormaleTabelle"/>
    <w:uiPriority w:val="39"/>
    <w:rsid w:val="00473B47"/>
    <w:pPr>
      <w:spacing w:after="0" w:line="240" w:lineRule="auto"/>
    </w:pPr>
    <w:rPr>
      <w:rFonts w:eastAsiaTheme="minorHAnsi"/>
      <w:sz w:val="22"/>
      <w:szCs w:val="22"/>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CD3FFB"/>
    <w:pPr>
      <w:spacing w:before="480" w:after="0" w:line="276" w:lineRule="auto"/>
      <w:outlineLvl w:val="9"/>
    </w:pPr>
    <w:rPr>
      <w:b/>
      <w:bCs/>
      <w:color w:val="6DA92D" w:themeColor="accent1" w:themeShade="BF"/>
      <w:lang w:val="es-ES" w:eastAsia="es-ES"/>
    </w:rPr>
  </w:style>
  <w:style w:type="paragraph" w:styleId="Verzeichnis1">
    <w:name w:val="toc 1"/>
    <w:basedOn w:val="Standard"/>
    <w:next w:val="Standard"/>
    <w:autoRedefine/>
    <w:uiPriority w:val="39"/>
    <w:unhideWhenUsed/>
    <w:rsid w:val="00CD3FFB"/>
    <w:pPr>
      <w:spacing w:after="100"/>
    </w:pPr>
  </w:style>
  <w:style w:type="table" w:customStyle="1" w:styleId="Taulaambquadrcula1clara-mfasi11">
    <w:name w:val="Taula amb quadrícula 1 clara - Èmfasi 11"/>
    <w:basedOn w:val="NormaleTabelle"/>
    <w:uiPriority w:val="46"/>
    <w:rsid w:val="009B1C5A"/>
    <w:pPr>
      <w:spacing w:after="0" w:line="240" w:lineRule="auto"/>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customStyle="1" w:styleId="Taulaambquadrcula1clara-mfasi31">
    <w:name w:val="Taula amb quadrícula 1 clara - Èmfasi 31"/>
    <w:basedOn w:val="NormaleTabelle"/>
    <w:uiPriority w:val="46"/>
    <w:rsid w:val="009B1C5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s">
    <w:name w:val="bullets"/>
    <w:basedOn w:val="Listenabsatz"/>
    <w:link w:val="bulletsChar"/>
    <w:qFormat/>
    <w:rsid w:val="00051AA3"/>
    <w:pPr>
      <w:numPr>
        <w:numId w:val="29"/>
      </w:numPr>
      <w:spacing w:after="120" w:line="259" w:lineRule="auto"/>
      <w:contextualSpacing w:val="0"/>
      <w:jc w:val="both"/>
    </w:pPr>
    <w:rPr>
      <w:rFonts w:ascii="Gadugi" w:eastAsia="Noto Sans Symbols" w:hAnsi="Gadugi" w:cs="Century Gothic"/>
      <w:noProof/>
      <w:color w:val="222222"/>
      <w:sz w:val="20"/>
      <w:lang w:val="en-GB"/>
    </w:rPr>
  </w:style>
  <w:style w:type="character" w:customStyle="1" w:styleId="bulletsChar">
    <w:name w:val="bullets Char"/>
    <w:link w:val="bullets"/>
    <w:rsid w:val="00051AA3"/>
    <w:rPr>
      <w:rFonts w:ascii="Gadugi" w:eastAsia="Noto Sans Symbols" w:hAnsi="Gadugi" w:cs="Century Gothic"/>
      <w:noProof/>
      <w:color w:val="222222"/>
      <w:sz w:val="20"/>
      <w:lang w:val="en-GB"/>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KommentartextZchn">
    <w:name w:val="Kommentartext Zchn"/>
    <w:link w:val="Kommentartext"/>
    <w:uiPriority w:val="99"/>
    <w:semiHidden/>
    <w:rPr>
      <w:sz w:val="20"/>
      <w:szCs w:val="20"/>
    </w:rPr>
  </w:style>
  <w:style w:type="table" w:styleId="TabellemithellemGitternetz">
    <w:name w:val="Grid Table Light"/>
    <w:basedOn w:val="NormaleTabelle"/>
    <w:uiPriority w:val="40"/>
    <w:rsid w:val="00DE0F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916">
      <w:bodyDiv w:val="1"/>
      <w:marLeft w:val="0"/>
      <w:marRight w:val="0"/>
      <w:marTop w:val="0"/>
      <w:marBottom w:val="0"/>
      <w:divBdr>
        <w:top w:val="none" w:sz="0" w:space="0" w:color="auto"/>
        <w:left w:val="none" w:sz="0" w:space="0" w:color="auto"/>
        <w:bottom w:val="none" w:sz="0" w:space="0" w:color="auto"/>
        <w:right w:val="none" w:sz="0" w:space="0" w:color="auto"/>
      </w:divBdr>
    </w:div>
    <w:div w:id="107891962">
      <w:bodyDiv w:val="1"/>
      <w:marLeft w:val="0"/>
      <w:marRight w:val="0"/>
      <w:marTop w:val="0"/>
      <w:marBottom w:val="0"/>
      <w:divBdr>
        <w:top w:val="none" w:sz="0" w:space="0" w:color="auto"/>
        <w:left w:val="none" w:sz="0" w:space="0" w:color="auto"/>
        <w:bottom w:val="none" w:sz="0" w:space="0" w:color="auto"/>
        <w:right w:val="none" w:sz="0" w:space="0" w:color="auto"/>
      </w:divBdr>
    </w:div>
    <w:div w:id="133136201">
      <w:bodyDiv w:val="1"/>
      <w:marLeft w:val="0"/>
      <w:marRight w:val="0"/>
      <w:marTop w:val="0"/>
      <w:marBottom w:val="0"/>
      <w:divBdr>
        <w:top w:val="none" w:sz="0" w:space="0" w:color="auto"/>
        <w:left w:val="none" w:sz="0" w:space="0" w:color="auto"/>
        <w:bottom w:val="none" w:sz="0" w:space="0" w:color="auto"/>
        <w:right w:val="none" w:sz="0" w:space="0" w:color="auto"/>
      </w:divBdr>
    </w:div>
    <w:div w:id="134615141">
      <w:bodyDiv w:val="1"/>
      <w:marLeft w:val="0"/>
      <w:marRight w:val="0"/>
      <w:marTop w:val="0"/>
      <w:marBottom w:val="0"/>
      <w:divBdr>
        <w:top w:val="none" w:sz="0" w:space="0" w:color="auto"/>
        <w:left w:val="none" w:sz="0" w:space="0" w:color="auto"/>
        <w:bottom w:val="none" w:sz="0" w:space="0" w:color="auto"/>
        <w:right w:val="none" w:sz="0" w:space="0" w:color="auto"/>
      </w:divBdr>
    </w:div>
    <w:div w:id="151726251">
      <w:bodyDiv w:val="1"/>
      <w:marLeft w:val="0"/>
      <w:marRight w:val="0"/>
      <w:marTop w:val="0"/>
      <w:marBottom w:val="0"/>
      <w:divBdr>
        <w:top w:val="none" w:sz="0" w:space="0" w:color="auto"/>
        <w:left w:val="none" w:sz="0" w:space="0" w:color="auto"/>
        <w:bottom w:val="none" w:sz="0" w:space="0" w:color="auto"/>
        <w:right w:val="none" w:sz="0" w:space="0" w:color="auto"/>
      </w:divBdr>
    </w:div>
    <w:div w:id="434831565">
      <w:bodyDiv w:val="1"/>
      <w:marLeft w:val="0"/>
      <w:marRight w:val="0"/>
      <w:marTop w:val="0"/>
      <w:marBottom w:val="0"/>
      <w:divBdr>
        <w:top w:val="none" w:sz="0" w:space="0" w:color="auto"/>
        <w:left w:val="none" w:sz="0" w:space="0" w:color="auto"/>
        <w:bottom w:val="none" w:sz="0" w:space="0" w:color="auto"/>
        <w:right w:val="none" w:sz="0" w:space="0" w:color="auto"/>
      </w:divBdr>
    </w:div>
    <w:div w:id="442769700">
      <w:bodyDiv w:val="1"/>
      <w:marLeft w:val="0"/>
      <w:marRight w:val="0"/>
      <w:marTop w:val="0"/>
      <w:marBottom w:val="0"/>
      <w:divBdr>
        <w:top w:val="none" w:sz="0" w:space="0" w:color="auto"/>
        <w:left w:val="none" w:sz="0" w:space="0" w:color="auto"/>
        <w:bottom w:val="none" w:sz="0" w:space="0" w:color="auto"/>
        <w:right w:val="none" w:sz="0" w:space="0" w:color="auto"/>
      </w:divBdr>
    </w:div>
    <w:div w:id="452022049">
      <w:bodyDiv w:val="1"/>
      <w:marLeft w:val="0"/>
      <w:marRight w:val="0"/>
      <w:marTop w:val="0"/>
      <w:marBottom w:val="0"/>
      <w:divBdr>
        <w:top w:val="none" w:sz="0" w:space="0" w:color="auto"/>
        <w:left w:val="none" w:sz="0" w:space="0" w:color="auto"/>
        <w:bottom w:val="none" w:sz="0" w:space="0" w:color="auto"/>
        <w:right w:val="none" w:sz="0" w:space="0" w:color="auto"/>
      </w:divBdr>
    </w:div>
    <w:div w:id="636226422">
      <w:bodyDiv w:val="1"/>
      <w:marLeft w:val="0"/>
      <w:marRight w:val="0"/>
      <w:marTop w:val="0"/>
      <w:marBottom w:val="0"/>
      <w:divBdr>
        <w:top w:val="none" w:sz="0" w:space="0" w:color="auto"/>
        <w:left w:val="none" w:sz="0" w:space="0" w:color="auto"/>
        <w:bottom w:val="none" w:sz="0" w:space="0" w:color="auto"/>
        <w:right w:val="none" w:sz="0" w:space="0" w:color="auto"/>
      </w:divBdr>
    </w:div>
    <w:div w:id="778525203">
      <w:bodyDiv w:val="1"/>
      <w:marLeft w:val="0"/>
      <w:marRight w:val="0"/>
      <w:marTop w:val="0"/>
      <w:marBottom w:val="0"/>
      <w:divBdr>
        <w:top w:val="none" w:sz="0" w:space="0" w:color="auto"/>
        <w:left w:val="none" w:sz="0" w:space="0" w:color="auto"/>
        <w:bottom w:val="none" w:sz="0" w:space="0" w:color="auto"/>
        <w:right w:val="none" w:sz="0" w:space="0" w:color="auto"/>
      </w:divBdr>
    </w:div>
    <w:div w:id="802231740">
      <w:bodyDiv w:val="1"/>
      <w:marLeft w:val="0"/>
      <w:marRight w:val="0"/>
      <w:marTop w:val="0"/>
      <w:marBottom w:val="0"/>
      <w:divBdr>
        <w:top w:val="none" w:sz="0" w:space="0" w:color="auto"/>
        <w:left w:val="none" w:sz="0" w:space="0" w:color="auto"/>
        <w:bottom w:val="none" w:sz="0" w:space="0" w:color="auto"/>
        <w:right w:val="none" w:sz="0" w:space="0" w:color="auto"/>
      </w:divBdr>
    </w:div>
    <w:div w:id="885988858">
      <w:bodyDiv w:val="1"/>
      <w:marLeft w:val="0"/>
      <w:marRight w:val="0"/>
      <w:marTop w:val="0"/>
      <w:marBottom w:val="0"/>
      <w:divBdr>
        <w:top w:val="none" w:sz="0" w:space="0" w:color="auto"/>
        <w:left w:val="none" w:sz="0" w:space="0" w:color="auto"/>
        <w:bottom w:val="none" w:sz="0" w:space="0" w:color="auto"/>
        <w:right w:val="none" w:sz="0" w:space="0" w:color="auto"/>
      </w:divBdr>
    </w:div>
    <w:div w:id="906574863">
      <w:bodyDiv w:val="1"/>
      <w:marLeft w:val="0"/>
      <w:marRight w:val="0"/>
      <w:marTop w:val="0"/>
      <w:marBottom w:val="0"/>
      <w:divBdr>
        <w:top w:val="none" w:sz="0" w:space="0" w:color="auto"/>
        <w:left w:val="none" w:sz="0" w:space="0" w:color="auto"/>
        <w:bottom w:val="none" w:sz="0" w:space="0" w:color="auto"/>
        <w:right w:val="none" w:sz="0" w:space="0" w:color="auto"/>
      </w:divBdr>
    </w:div>
    <w:div w:id="920335937">
      <w:bodyDiv w:val="1"/>
      <w:marLeft w:val="0"/>
      <w:marRight w:val="0"/>
      <w:marTop w:val="0"/>
      <w:marBottom w:val="0"/>
      <w:divBdr>
        <w:top w:val="none" w:sz="0" w:space="0" w:color="auto"/>
        <w:left w:val="none" w:sz="0" w:space="0" w:color="auto"/>
        <w:bottom w:val="none" w:sz="0" w:space="0" w:color="auto"/>
        <w:right w:val="none" w:sz="0" w:space="0" w:color="auto"/>
      </w:divBdr>
    </w:div>
    <w:div w:id="938686000">
      <w:bodyDiv w:val="1"/>
      <w:marLeft w:val="0"/>
      <w:marRight w:val="0"/>
      <w:marTop w:val="0"/>
      <w:marBottom w:val="0"/>
      <w:divBdr>
        <w:top w:val="none" w:sz="0" w:space="0" w:color="auto"/>
        <w:left w:val="none" w:sz="0" w:space="0" w:color="auto"/>
        <w:bottom w:val="none" w:sz="0" w:space="0" w:color="auto"/>
        <w:right w:val="none" w:sz="0" w:space="0" w:color="auto"/>
      </w:divBdr>
    </w:div>
    <w:div w:id="1018656984">
      <w:bodyDiv w:val="1"/>
      <w:marLeft w:val="0"/>
      <w:marRight w:val="0"/>
      <w:marTop w:val="0"/>
      <w:marBottom w:val="0"/>
      <w:divBdr>
        <w:top w:val="none" w:sz="0" w:space="0" w:color="auto"/>
        <w:left w:val="none" w:sz="0" w:space="0" w:color="auto"/>
        <w:bottom w:val="none" w:sz="0" w:space="0" w:color="auto"/>
        <w:right w:val="none" w:sz="0" w:space="0" w:color="auto"/>
      </w:divBdr>
    </w:div>
    <w:div w:id="1184976177">
      <w:bodyDiv w:val="1"/>
      <w:marLeft w:val="0"/>
      <w:marRight w:val="0"/>
      <w:marTop w:val="0"/>
      <w:marBottom w:val="0"/>
      <w:divBdr>
        <w:top w:val="none" w:sz="0" w:space="0" w:color="auto"/>
        <w:left w:val="none" w:sz="0" w:space="0" w:color="auto"/>
        <w:bottom w:val="none" w:sz="0" w:space="0" w:color="auto"/>
        <w:right w:val="none" w:sz="0" w:space="0" w:color="auto"/>
      </w:divBdr>
    </w:div>
    <w:div w:id="1195461639">
      <w:bodyDiv w:val="1"/>
      <w:marLeft w:val="0"/>
      <w:marRight w:val="0"/>
      <w:marTop w:val="0"/>
      <w:marBottom w:val="0"/>
      <w:divBdr>
        <w:top w:val="none" w:sz="0" w:space="0" w:color="auto"/>
        <w:left w:val="none" w:sz="0" w:space="0" w:color="auto"/>
        <w:bottom w:val="none" w:sz="0" w:space="0" w:color="auto"/>
        <w:right w:val="none" w:sz="0" w:space="0" w:color="auto"/>
      </w:divBdr>
    </w:div>
    <w:div w:id="1295597858">
      <w:bodyDiv w:val="1"/>
      <w:marLeft w:val="0"/>
      <w:marRight w:val="0"/>
      <w:marTop w:val="0"/>
      <w:marBottom w:val="0"/>
      <w:divBdr>
        <w:top w:val="none" w:sz="0" w:space="0" w:color="auto"/>
        <w:left w:val="none" w:sz="0" w:space="0" w:color="auto"/>
        <w:bottom w:val="none" w:sz="0" w:space="0" w:color="auto"/>
        <w:right w:val="none" w:sz="0" w:space="0" w:color="auto"/>
      </w:divBdr>
    </w:div>
    <w:div w:id="1310983893">
      <w:bodyDiv w:val="1"/>
      <w:marLeft w:val="0"/>
      <w:marRight w:val="0"/>
      <w:marTop w:val="0"/>
      <w:marBottom w:val="0"/>
      <w:divBdr>
        <w:top w:val="none" w:sz="0" w:space="0" w:color="auto"/>
        <w:left w:val="none" w:sz="0" w:space="0" w:color="auto"/>
        <w:bottom w:val="none" w:sz="0" w:space="0" w:color="auto"/>
        <w:right w:val="none" w:sz="0" w:space="0" w:color="auto"/>
      </w:divBdr>
    </w:div>
    <w:div w:id="1351297738">
      <w:bodyDiv w:val="1"/>
      <w:marLeft w:val="0"/>
      <w:marRight w:val="0"/>
      <w:marTop w:val="0"/>
      <w:marBottom w:val="0"/>
      <w:divBdr>
        <w:top w:val="none" w:sz="0" w:space="0" w:color="auto"/>
        <w:left w:val="none" w:sz="0" w:space="0" w:color="auto"/>
        <w:bottom w:val="none" w:sz="0" w:space="0" w:color="auto"/>
        <w:right w:val="none" w:sz="0" w:space="0" w:color="auto"/>
      </w:divBdr>
    </w:div>
    <w:div w:id="1496455357">
      <w:bodyDiv w:val="1"/>
      <w:marLeft w:val="0"/>
      <w:marRight w:val="0"/>
      <w:marTop w:val="0"/>
      <w:marBottom w:val="0"/>
      <w:divBdr>
        <w:top w:val="none" w:sz="0" w:space="0" w:color="auto"/>
        <w:left w:val="none" w:sz="0" w:space="0" w:color="auto"/>
        <w:bottom w:val="none" w:sz="0" w:space="0" w:color="auto"/>
        <w:right w:val="none" w:sz="0" w:space="0" w:color="auto"/>
      </w:divBdr>
    </w:div>
    <w:div w:id="1576086002">
      <w:bodyDiv w:val="1"/>
      <w:marLeft w:val="0"/>
      <w:marRight w:val="0"/>
      <w:marTop w:val="0"/>
      <w:marBottom w:val="0"/>
      <w:divBdr>
        <w:top w:val="none" w:sz="0" w:space="0" w:color="auto"/>
        <w:left w:val="none" w:sz="0" w:space="0" w:color="auto"/>
        <w:bottom w:val="none" w:sz="0" w:space="0" w:color="auto"/>
        <w:right w:val="none" w:sz="0" w:space="0" w:color="auto"/>
      </w:divBdr>
    </w:div>
    <w:div w:id="1620919549">
      <w:bodyDiv w:val="1"/>
      <w:marLeft w:val="0"/>
      <w:marRight w:val="0"/>
      <w:marTop w:val="0"/>
      <w:marBottom w:val="0"/>
      <w:divBdr>
        <w:top w:val="none" w:sz="0" w:space="0" w:color="auto"/>
        <w:left w:val="none" w:sz="0" w:space="0" w:color="auto"/>
        <w:bottom w:val="none" w:sz="0" w:space="0" w:color="auto"/>
        <w:right w:val="none" w:sz="0" w:space="0" w:color="auto"/>
      </w:divBdr>
    </w:div>
    <w:div w:id="1647734883">
      <w:bodyDiv w:val="1"/>
      <w:marLeft w:val="0"/>
      <w:marRight w:val="0"/>
      <w:marTop w:val="0"/>
      <w:marBottom w:val="0"/>
      <w:divBdr>
        <w:top w:val="none" w:sz="0" w:space="0" w:color="auto"/>
        <w:left w:val="none" w:sz="0" w:space="0" w:color="auto"/>
        <w:bottom w:val="none" w:sz="0" w:space="0" w:color="auto"/>
        <w:right w:val="none" w:sz="0" w:space="0" w:color="auto"/>
      </w:divBdr>
    </w:div>
    <w:div w:id="1669558504">
      <w:bodyDiv w:val="1"/>
      <w:marLeft w:val="0"/>
      <w:marRight w:val="0"/>
      <w:marTop w:val="0"/>
      <w:marBottom w:val="0"/>
      <w:divBdr>
        <w:top w:val="none" w:sz="0" w:space="0" w:color="auto"/>
        <w:left w:val="none" w:sz="0" w:space="0" w:color="auto"/>
        <w:bottom w:val="none" w:sz="0" w:space="0" w:color="auto"/>
        <w:right w:val="none" w:sz="0" w:space="0" w:color="auto"/>
      </w:divBdr>
    </w:div>
    <w:div w:id="1692225177">
      <w:bodyDiv w:val="1"/>
      <w:marLeft w:val="0"/>
      <w:marRight w:val="0"/>
      <w:marTop w:val="0"/>
      <w:marBottom w:val="0"/>
      <w:divBdr>
        <w:top w:val="none" w:sz="0" w:space="0" w:color="auto"/>
        <w:left w:val="none" w:sz="0" w:space="0" w:color="auto"/>
        <w:bottom w:val="none" w:sz="0" w:space="0" w:color="auto"/>
        <w:right w:val="none" w:sz="0" w:space="0" w:color="auto"/>
      </w:divBdr>
    </w:div>
    <w:div w:id="1733890748">
      <w:bodyDiv w:val="1"/>
      <w:marLeft w:val="0"/>
      <w:marRight w:val="0"/>
      <w:marTop w:val="0"/>
      <w:marBottom w:val="0"/>
      <w:divBdr>
        <w:top w:val="none" w:sz="0" w:space="0" w:color="auto"/>
        <w:left w:val="none" w:sz="0" w:space="0" w:color="auto"/>
        <w:bottom w:val="none" w:sz="0" w:space="0" w:color="auto"/>
        <w:right w:val="none" w:sz="0" w:space="0" w:color="auto"/>
      </w:divBdr>
    </w:div>
    <w:div w:id="1753429475">
      <w:bodyDiv w:val="1"/>
      <w:marLeft w:val="0"/>
      <w:marRight w:val="0"/>
      <w:marTop w:val="0"/>
      <w:marBottom w:val="0"/>
      <w:divBdr>
        <w:top w:val="none" w:sz="0" w:space="0" w:color="auto"/>
        <w:left w:val="none" w:sz="0" w:space="0" w:color="auto"/>
        <w:bottom w:val="none" w:sz="0" w:space="0" w:color="auto"/>
        <w:right w:val="none" w:sz="0" w:space="0" w:color="auto"/>
      </w:divBdr>
    </w:div>
    <w:div w:id="1771730370">
      <w:bodyDiv w:val="1"/>
      <w:marLeft w:val="0"/>
      <w:marRight w:val="0"/>
      <w:marTop w:val="0"/>
      <w:marBottom w:val="0"/>
      <w:divBdr>
        <w:top w:val="none" w:sz="0" w:space="0" w:color="auto"/>
        <w:left w:val="none" w:sz="0" w:space="0" w:color="auto"/>
        <w:bottom w:val="none" w:sz="0" w:space="0" w:color="auto"/>
        <w:right w:val="none" w:sz="0" w:space="0" w:color="auto"/>
      </w:divBdr>
    </w:div>
    <w:div w:id="1886985538">
      <w:bodyDiv w:val="1"/>
      <w:marLeft w:val="0"/>
      <w:marRight w:val="0"/>
      <w:marTop w:val="0"/>
      <w:marBottom w:val="0"/>
      <w:divBdr>
        <w:top w:val="none" w:sz="0" w:space="0" w:color="auto"/>
        <w:left w:val="none" w:sz="0" w:space="0" w:color="auto"/>
        <w:bottom w:val="none" w:sz="0" w:space="0" w:color="auto"/>
        <w:right w:val="none" w:sz="0" w:space="0" w:color="auto"/>
      </w:divBdr>
    </w:div>
    <w:div w:id="1899896842">
      <w:bodyDiv w:val="1"/>
      <w:marLeft w:val="0"/>
      <w:marRight w:val="0"/>
      <w:marTop w:val="0"/>
      <w:marBottom w:val="0"/>
      <w:divBdr>
        <w:top w:val="none" w:sz="0" w:space="0" w:color="auto"/>
        <w:left w:val="none" w:sz="0" w:space="0" w:color="auto"/>
        <w:bottom w:val="none" w:sz="0" w:space="0" w:color="auto"/>
        <w:right w:val="none" w:sz="0" w:space="0" w:color="auto"/>
      </w:divBdr>
    </w:div>
    <w:div w:id="1966231684">
      <w:bodyDiv w:val="1"/>
      <w:marLeft w:val="0"/>
      <w:marRight w:val="0"/>
      <w:marTop w:val="0"/>
      <w:marBottom w:val="0"/>
      <w:divBdr>
        <w:top w:val="none" w:sz="0" w:space="0" w:color="auto"/>
        <w:left w:val="none" w:sz="0" w:space="0" w:color="auto"/>
        <w:bottom w:val="none" w:sz="0" w:space="0" w:color="auto"/>
        <w:right w:val="none" w:sz="0" w:space="0" w:color="auto"/>
      </w:divBdr>
    </w:div>
    <w:div w:id="1988197070">
      <w:bodyDiv w:val="1"/>
      <w:marLeft w:val="0"/>
      <w:marRight w:val="0"/>
      <w:marTop w:val="0"/>
      <w:marBottom w:val="0"/>
      <w:divBdr>
        <w:top w:val="none" w:sz="0" w:space="0" w:color="auto"/>
        <w:left w:val="none" w:sz="0" w:space="0" w:color="auto"/>
        <w:bottom w:val="none" w:sz="0" w:space="0" w:color="auto"/>
        <w:right w:val="none" w:sz="0" w:space="0" w:color="auto"/>
      </w:divBdr>
    </w:div>
    <w:div w:id="20605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rainer.pamminger@tuwien.ac.a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elades\AppData\Roaming\Microsoft\Templates\Dise&#241;o%20de%20iones.dotx" TargetMode="External"/></Relationships>
</file>

<file path=word/theme/theme1.xml><?xml version="1.0" encoding="utf-8"?>
<a:theme xmlns:a="http://schemas.openxmlformats.org/drawingml/2006/main" name="Ion">
  <a:themeElements>
    <a:clrScheme name="Personalizado 3">
      <a:dk1>
        <a:srgbClr val="3F3F3F"/>
      </a:dk1>
      <a:lt1>
        <a:sysClr val="window" lastClr="FFFFFF"/>
      </a:lt1>
      <a:dk2>
        <a:srgbClr val="92D050"/>
      </a:dk2>
      <a:lt2>
        <a:srgbClr val="EEECE1"/>
      </a:lt2>
      <a:accent1>
        <a:srgbClr val="92D050"/>
      </a:accent1>
      <a:accent2>
        <a:srgbClr val="7F7F7F"/>
      </a:accent2>
      <a:accent3>
        <a:srgbClr val="9BBB59"/>
      </a:accent3>
      <a:accent4>
        <a:srgbClr val="BFBFBF"/>
      </a:accent4>
      <a:accent5>
        <a:srgbClr val="EBF1DD"/>
      </a:accent5>
      <a:accent6>
        <a:srgbClr val="002060"/>
      </a:accent6>
      <a:hlink>
        <a:srgbClr val="0000FF"/>
      </a:hlink>
      <a:folHlink>
        <a:srgbClr val="800080"/>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27496860-FEAC-493D-9D13-F5242431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iones.dotx</Template>
  <TotalTime>0</TotalTime>
  <Pages>5</Pages>
  <Words>552</Words>
  <Characters>3479</Characters>
  <Application>Microsoft Office Word</Application>
  <DocSecurity>0</DocSecurity>
  <Lines>28</Lines>
  <Paragraphs>8</Paragraphs>
  <ScaleCrop>false</ScaleCrop>
  <HeadingPairs>
    <vt:vector size="8" baseType="variant">
      <vt:variant>
        <vt:lpstr>Título</vt:lpstr>
      </vt:variant>
      <vt:variant>
        <vt:i4>1</vt:i4>
      </vt:variant>
      <vt:variant>
        <vt:lpstr>Títol</vt:lpstr>
      </vt:variant>
      <vt:variant>
        <vt:i4>1</vt:i4>
      </vt:variant>
      <vt:variant>
        <vt:lpstr>Titel</vt:lpstr>
      </vt:variant>
      <vt:variant>
        <vt:i4>1</vt:i4>
      </vt:variant>
      <vt:variant>
        <vt:lpstr>Title</vt:lpstr>
      </vt:variant>
      <vt:variant>
        <vt:i4>1</vt:i4>
      </vt:variant>
    </vt:vector>
  </HeadingPairs>
  <TitlesOfParts>
    <vt:vector size="4" baseType="lpstr">
      <vt:lpstr>evaluation questionnaires</vt:lpstr>
      <vt:lpstr>evaluation questionnaires</vt:lpstr>
      <vt:lpstr>evaluation questionnaires</vt:lpstr>
      <vt:lpstr>evaluation questionnaires</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questionnaires</dc:title>
  <dc:creator>Sabrina Veral Borja</dc:creator>
  <cp:lastModifiedBy>Pamminger</cp:lastModifiedBy>
  <cp:revision>6</cp:revision>
  <cp:lastPrinted>2018-10-11T08:00:00Z</cp:lastPrinted>
  <dcterms:created xsi:type="dcterms:W3CDTF">2019-06-18T12:57:00Z</dcterms:created>
  <dcterms:modified xsi:type="dcterms:W3CDTF">2019-09-27T14:29:00Z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